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1E0"/>
      </w:tblPr>
      <w:tblGrid>
        <w:gridCol w:w="3545"/>
        <w:gridCol w:w="6379"/>
      </w:tblGrid>
      <w:tr w:rsidR="00E64D4C" w:rsidRPr="001860E2" w:rsidTr="009055AE">
        <w:trPr>
          <w:trHeight w:val="1573"/>
        </w:trPr>
        <w:tc>
          <w:tcPr>
            <w:tcW w:w="3545" w:type="dxa"/>
          </w:tcPr>
          <w:p w:rsidR="00E64D4C" w:rsidRPr="001860E2" w:rsidRDefault="00E64D4C" w:rsidP="009055AE">
            <w:pPr>
              <w:jc w:val="center"/>
              <w:rPr>
                <w:rFonts w:ascii="Times New Roman" w:hAnsi="Times New Roman"/>
                <w:sz w:val="28"/>
                <w:szCs w:val="28"/>
              </w:rPr>
            </w:pPr>
            <w:r w:rsidRPr="001860E2">
              <w:rPr>
                <w:rFonts w:ascii="Times New Roman" w:hAnsi="Times New Roman"/>
                <w:sz w:val="28"/>
                <w:szCs w:val="28"/>
              </w:rPr>
              <w:t>UBND TỈNH HÀ TĨNH</w:t>
            </w:r>
          </w:p>
          <w:p w:rsidR="00E64D4C" w:rsidRPr="001860E2" w:rsidRDefault="00E64D4C" w:rsidP="009055AE">
            <w:pPr>
              <w:jc w:val="center"/>
              <w:rPr>
                <w:rFonts w:ascii="Times New Roman" w:hAnsi="Times New Roman"/>
                <w:b/>
                <w:bCs/>
                <w:sz w:val="28"/>
                <w:szCs w:val="28"/>
              </w:rPr>
            </w:pPr>
            <w:r w:rsidRPr="001860E2">
              <w:rPr>
                <w:rFonts w:ascii="Times New Roman" w:hAnsi="Times New Roman"/>
                <w:b/>
                <w:bCs/>
                <w:sz w:val="28"/>
                <w:szCs w:val="28"/>
              </w:rPr>
              <w:t>SỞ TÀI CHÍNH</w:t>
            </w:r>
          </w:p>
          <w:p w:rsidR="00E64D4C" w:rsidRPr="001860E2" w:rsidRDefault="00E64D4C" w:rsidP="009055AE">
            <w:pPr>
              <w:jc w:val="center"/>
              <w:rPr>
                <w:rFonts w:ascii="Times New Roman" w:hAnsi="Times New Roman"/>
                <w:sz w:val="28"/>
                <w:szCs w:val="28"/>
              </w:rPr>
            </w:pPr>
            <w:r>
              <w:rPr>
                <w:noProof/>
              </w:rPr>
              <w:pict>
                <v:line id="Straight Connector 2" o:spid="_x0000_s1026" style="position:absolute;left:0;text-align:left;z-index:251658240;visibility:visible" from="48.9pt,2.45pt" to="1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Ap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"/>
              </w:pict>
            </w:r>
          </w:p>
          <w:p w:rsidR="00E64D4C" w:rsidRPr="001860E2" w:rsidRDefault="00E64D4C" w:rsidP="00133F00">
            <w:pPr>
              <w:rPr>
                <w:rFonts w:ascii="Times New Roman" w:hAnsi="Times New Roman"/>
                <w:sz w:val="28"/>
                <w:szCs w:val="28"/>
              </w:rPr>
            </w:pPr>
            <w:r w:rsidRPr="001860E2">
              <w:rPr>
                <w:rFonts w:ascii="Times New Roman" w:hAnsi="Times New Roman"/>
                <w:sz w:val="28"/>
                <w:szCs w:val="28"/>
              </w:rPr>
              <w:t xml:space="preserve">       Số: </w:t>
            </w:r>
            <w:r>
              <w:rPr>
                <w:rFonts w:ascii="Times New Roman" w:hAnsi="Times New Roman"/>
                <w:sz w:val="28"/>
                <w:szCs w:val="28"/>
              </w:rPr>
              <w:t>2256</w:t>
            </w:r>
            <w:r w:rsidRPr="001860E2">
              <w:rPr>
                <w:rFonts w:ascii="Times New Roman" w:hAnsi="Times New Roman"/>
                <w:sz w:val="28"/>
                <w:szCs w:val="28"/>
              </w:rPr>
              <w:t>/BC-STC</w:t>
            </w:r>
          </w:p>
        </w:tc>
        <w:tc>
          <w:tcPr>
            <w:tcW w:w="6379" w:type="dxa"/>
          </w:tcPr>
          <w:p w:rsidR="00E64D4C" w:rsidRPr="001860E2" w:rsidRDefault="00E64D4C" w:rsidP="009055AE">
            <w:pPr>
              <w:jc w:val="center"/>
              <w:rPr>
                <w:rFonts w:ascii="Times New Roman" w:hAnsi="Times New Roman"/>
                <w:b/>
                <w:bCs/>
                <w:sz w:val="28"/>
                <w:szCs w:val="28"/>
              </w:rPr>
            </w:pPr>
            <w:r w:rsidRPr="001860E2">
              <w:rPr>
                <w:rFonts w:ascii="Times New Roman" w:hAnsi="Times New Roman"/>
                <w:b/>
                <w:bCs/>
                <w:sz w:val="28"/>
                <w:szCs w:val="28"/>
              </w:rPr>
              <w:t xml:space="preserve">CỘNG HOÀ XÃ HỘI CHỦ NGHĨA VIỆT </w:t>
            </w:r>
            <w:smartTag w:uri="urn:schemas-microsoft-com:office:smarttags" w:element="country-region">
              <w:smartTag w:uri="urn:schemas-microsoft-com:office:smarttags" w:element="place">
                <w:r w:rsidRPr="001860E2">
                  <w:rPr>
                    <w:rFonts w:ascii="Times New Roman" w:hAnsi="Times New Roman"/>
                    <w:b/>
                    <w:bCs/>
                    <w:sz w:val="28"/>
                    <w:szCs w:val="28"/>
                  </w:rPr>
                  <w:t>NAM</w:t>
                </w:r>
              </w:smartTag>
            </w:smartTag>
          </w:p>
          <w:p w:rsidR="00E64D4C" w:rsidRPr="001860E2" w:rsidRDefault="00E64D4C" w:rsidP="009055AE">
            <w:pPr>
              <w:jc w:val="center"/>
              <w:rPr>
                <w:rFonts w:ascii="Times New Roman" w:hAnsi="Times New Roman"/>
                <w:b/>
                <w:bCs/>
                <w:sz w:val="28"/>
                <w:szCs w:val="28"/>
              </w:rPr>
            </w:pPr>
            <w:r w:rsidRPr="001860E2">
              <w:rPr>
                <w:rFonts w:ascii="Times New Roman" w:hAnsi="Times New Roman"/>
                <w:b/>
                <w:bCs/>
                <w:sz w:val="28"/>
                <w:szCs w:val="28"/>
              </w:rPr>
              <w:t>Độc lập - Tự do - Hạnh phúc</w:t>
            </w:r>
          </w:p>
          <w:p w:rsidR="00E64D4C" w:rsidRPr="001860E2" w:rsidRDefault="00E64D4C" w:rsidP="009055AE">
            <w:pPr>
              <w:jc w:val="center"/>
              <w:rPr>
                <w:rFonts w:ascii="Times New Roman" w:hAnsi="Times New Roman"/>
                <w:i/>
                <w:iCs/>
                <w:sz w:val="28"/>
                <w:szCs w:val="28"/>
              </w:rPr>
            </w:pPr>
            <w:r>
              <w:rPr>
                <w:noProof/>
              </w:rPr>
              <w:pict>
                <v:line id="_x0000_s1027" style="position:absolute;left:0;text-align:left;z-index:251659264" from="81.65pt,3.8pt" to="225.65pt,3.8pt"/>
              </w:pict>
            </w:r>
          </w:p>
          <w:p w:rsidR="00E64D4C" w:rsidRPr="001860E2" w:rsidRDefault="00E64D4C" w:rsidP="00133F00">
            <w:pPr>
              <w:rPr>
                <w:rFonts w:ascii="Times New Roman" w:hAnsi="Times New Roman"/>
                <w:b/>
                <w:bCs/>
                <w:sz w:val="28"/>
                <w:szCs w:val="28"/>
              </w:rPr>
            </w:pPr>
            <w:r w:rsidRPr="001860E2">
              <w:rPr>
                <w:rFonts w:ascii="Times New Roman" w:hAnsi="Times New Roman"/>
                <w:i/>
                <w:iCs/>
                <w:sz w:val="28"/>
                <w:szCs w:val="28"/>
              </w:rPr>
              <w:t xml:space="preserve">          </w:t>
            </w:r>
            <w:r>
              <w:rPr>
                <w:rFonts w:ascii="Times New Roman" w:hAnsi="Times New Roman"/>
                <w:i/>
                <w:iCs/>
                <w:sz w:val="28"/>
                <w:szCs w:val="28"/>
              </w:rPr>
              <w:t xml:space="preserve">         </w:t>
            </w:r>
            <w:r w:rsidRPr="001860E2">
              <w:rPr>
                <w:rFonts w:ascii="Times New Roman" w:hAnsi="Times New Roman"/>
                <w:i/>
                <w:iCs/>
                <w:sz w:val="28"/>
                <w:szCs w:val="28"/>
              </w:rPr>
              <w:t xml:space="preserve">     Hà Tĩnh, ngày </w:t>
            </w:r>
            <w:r>
              <w:rPr>
                <w:rFonts w:ascii="Times New Roman" w:hAnsi="Times New Roman"/>
                <w:i/>
                <w:iCs/>
                <w:sz w:val="28"/>
                <w:szCs w:val="28"/>
              </w:rPr>
              <w:t>27</w:t>
            </w:r>
            <w:r w:rsidRPr="001860E2">
              <w:rPr>
                <w:rFonts w:ascii="Times New Roman" w:hAnsi="Times New Roman"/>
                <w:i/>
                <w:iCs/>
                <w:sz w:val="28"/>
                <w:szCs w:val="28"/>
              </w:rPr>
              <w:t xml:space="preserve"> tháng 7 năm 2015</w:t>
            </w:r>
          </w:p>
        </w:tc>
      </w:tr>
    </w:tbl>
    <w:p w:rsidR="00E64D4C" w:rsidRPr="00133F00" w:rsidRDefault="00E64D4C" w:rsidP="00133F00"/>
    <w:p w:rsidR="00E64D4C" w:rsidRDefault="00E64D4C" w:rsidP="00993D0D">
      <w:pPr>
        <w:spacing w:line="120" w:lineRule="auto"/>
        <w:jc w:val="center"/>
        <w:rPr>
          <w:rFonts w:ascii="Times New Roman" w:hAnsi="Times New Roman"/>
          <w:b/>
          <w:bCs/>
          <w:sz w:val="28"/>
          <w:szCs w:val="28"/>
        </w:rPr>
      </w:pPr>
    </w:p>
    <w:p w:rsidR="00E64D4C" w:rsidRPr="004E3682" w:rsidRDefault="00E64D4C" w:rsidP="00133F00">
      <w:pPr>
        <w:jc w:val="center"/>
        <w:rPr>
          <w:rFonts w:ascii="Times New Roman" w:hAnsi="Times New Roman"/>
          <w:b/>
          <w:bCs/>
          <w:sz w:val="28"/>
          <w:szCs w:val="28"/>
        </w:rPr>
      </w:pPr>
      <w:r w:rsidRPr="004E3682">
        <w:rPr>
          <w:rFonts w:ascii="Times New Roman" w:hAnsi="Times New Roman"/>
          <w:b/>
          <w:bCs/>
          <w:sz w:val="28"/>
          <w:szCs w:val="28"/>
        </w:rPr>
        <w:t>BÁO CÁO</w:t>
      </w:r>
    </w:p>
    <w:p w:rsidR="00E64D4C" w:rsidRPr="00104974" w:rsidRDefault="00E64D4C" w:rsidP="00133F00">
      <w:pPr>
        <w:jc w:val="center"/>
        <w:rPr>
          <w:rFonts w:ascii="Times New Roman" w:hAnsi="Times New Roman"/>
          <w:b/>
          <w:bCs/>
          <w:sz w:val="26"/>
          <w:szCs w:val="26"/>
        </w:rPr>
      </w:pPr>
      <w:r w:rsidRPr="00104974">
        <w:rPr>
          <w:rFonts w:ascii="Times New Roman" w:hAnsi="Times New Roman"/>
          <w:b/>
          <w:bCs/>
          <w:sz w:val="26"/>
          <w:szCs w:val="26"/>
        </w:rPr>
        <w:t xml:space="preserve">THỰC HIỆN NHIỆM VỤ TÀI CHÍNH, NGÂN SÁCH 6 THÁNG ĐẦU NĂM; </w:t>
      </w:r>
      <w:r>
        <w:rPr>
          <w:rFonts w:ascii="Times New Roman" w:hAnsi="Times New Roman"/>
          <w:b/>
          <w:bCs/>
          <w:sz w:val="26"/>
          <w:szCs w:val="26"/>
        </w:rPr>
        <w:t>NHIỆM VỤ VÀ</w:t>
      </w:r>
      <w:r w:rsidRPr="00104974">
        <w:rPr>
          <w:rFonts w:ascii="Times New Roman" w:hAnsi="Times New Roman"/>
          <w:b/>
          <w:bCs/>
          <w:sz w:val="26"/>
          <w:szCs w:val="26"/>
        </w:rPr>
        <w:t xml:space="preserve"> GIẢI PHÁP 6 THÁNG CUỐI NĂM 201</w:t>
      </w:r>
      <w:r>
        <w:rPr>
          <w:rFonts w:ascii="Times New Roman" w:hAnsi="Times New Roman"/>
          <w:b/>
          <w:bCs/>
          <w:sz w:val="26"/>
          <w:szCs w:val="26"/>
        </w:rPr>
        <w:t>5</w:t>
      </w:r>
    </w:p>
    <w:p w:rsidR="00E64D4C" w:rsidRPr="00DA7D53" w:rsidRDefault="00E64D4C" w:rsidP="00133F00">
      <w:pPr>
        <w:jc w:val="center"/>
        <w:rPr>
          <w:rFonts w:ascii="Times New Roman" w:hAnsi="Times New Roman"/>
          <w:i/>
          <w:color w:val="000000"/>
          <w:sz w:val="28"/>
          <w:szCs w:val="28"/>
        </w:rPr>
      </w:pPr>
      <w:r w:rsidRPr="00DA7D53">
        <w:rPr>
          <w:rFonts w:ascii="Times New Roman" w:hAnsi="Times New Roman"/>
          <w:i/>
          <w:color w:val="000000"/>
          <w:sz w:val="28"/>
          <w:szCs w:val="28"/>
        </w:rPr>
        <w:t xml:space="preserve">(Báo cáo trình </w:t>
      </w:r>
      <w:r>
        <w:rPr>
          <w:rFonts w:ascii="Times New Roman" w:hAnsi="Times New Roman"/>
          <w:i/>
          <w:color w:val="000000"/>
          <w:sz w:val="28"/>
          <w:szCs w:val="28"/>
        </w:rPr>
        <w:t xml:space="preserve">bày </w:t>
      </w:r>
      <w:r w:rsidRPr="00DA7D53">
        <w:rPr>
          <w:rFonts w:ascii="Times New Roman" w:hAnsi="Times New Roman"/>
          <w:i/>
          <w:color w:val="000000"/>
          <w:sz w:val="28"/>
          <w:szCs w:val="28"/>
        </w:rPr>
        <w:t>tại</w:t>
      </w:r>
      <w:r>
        <w:rPr>
          <w:rFonts w:ascii="Times New Roman" w:hAnsi="Times New Roman"/>
          <w:i/>
          <w:color w:val="000000"/>
          <w:sz w:val="28"/>
          <w:szCs w:val="28"/>
        </w:rPr>
        <w:t xml:space="preserve"> cuộc họp sơ kết công tác tài chính ngân sách 6 tháng đầu năm; Nhiệm vụ, giải pháp 6 tháng cuối năm 2015, ngày 27/7/2015)</w:t>
      </w:r>
    </w:p>
    <w:p w:rsidR="00E64D4C" w:rsidRDefault="00E64D4C" w:rsidP="00133F00">
      <w:pPr>
        <w:jc w:val="center"/>
      </w:pPr>
      <w:r>
        <w:rPr>
          <w:noProof/>
        </w:rPr>
        <w:pict>
          <v:line id="_x0000_s1028" style="position:absolute;left:0;text-align:left;z-index:251660288" from="118.5pt,9.7pt" to="334.5pt,9.7pt"/>
        </w:pict>
      </w:r>
    </w:p>
    <w:p w:rsidR="00E64D4C" w:rsidRDefault="00E64D4C" w:rsidP="00133F00"/>
    <w:p w:rsidR="00E64D4C" w:rsidRPr="007C0C95" w:rsidRDefault="00E64D4C" w:rsidP="006C44A0">
      <w:pPr>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PHẦN THỨ NHẤT</w:t>
      </w:r>
    </w:p>
    <w:p w:rsidR="00E64D4C" w:rsidRDefault="00E64D4C" w:rsidP="006C44A0">
      <w:pPr>
        <w:jc w:val="center"/>
        <w:rPr>
          <w:rFonts w:ascii="Times New Roman" w:hAnsi="Times New Roman"/>
          <w:b/>
          <w:sz w:val="28"/>
          <w:szCs w:val="28"/>
        </w:rPr>
      </w:pPr>
      <w:r>
        <w:rPr>
          <w:rFonts w:ascii="Times New Roman" w:hAnsi="Times New Roman"/>
          <w:b/>
          <w:sz w:val="28"/>
          <w:szCs w:val="28"/>
        </w:rPr>
        <w:t>Tình hình thực hiện nhiệm vụ 6 tháng đầu năm 2015</w:t>
      </w:r>
    </w:p>
    <w:p w:rsidR="00E64D4C" w:rsidRPr="0095674B" w:rsidRDefault="00E64D4C" w:rsidP="00133F00">
      <w:pPr>
        <w:jc w:val="center"/>
        <w:rPr>
          <w:sz w:val="2"/>
        </w:rPr>
      </w:pPr>
    </w:p>
    <w:p w:rsidR="00E64D4C" w:rsidRDefault="00E64D4C" w:rsidP="00133F00">
      <w:pPr>
        <w:jc w:val="center"/>
      </w:pPr>
    </w:p>
    <w:p w:rsidR="00E64D4C" w:rsidRPr="00075E06" w:rsidRDefault="00E64D4C" w:rsidP="00A8124C">
      <w:pPr>
        <w:spacing w:before="60" w:line="288" w:lineRule="auto"/>
        <w:ind w:firstLine="720"/>
        <w:jc w:val="both"/>
        <w:rPr>
          <w:rFonts w:ascii="Times New Roman" w:hAnsi="Times New Roman"/>
          <w:color w:val="000000"/>
          <w:sz w:val="28"/>
          <w:szCs w:val="28"/>
        </w:rPr>
      </w:pPr>
      <w:r w:rsidRPr="00075E06">
        <w:rPr>
          <w:rFonts w:ascii="Times New Roman" w:hAnsi="Times New Roman"/>
          <w:color w:val="000000"/>
          <w:sz w:val="28"/>
          <w:szCs w:val="28"/>
        </w:rPr>
        <w:t>Tri</w:t>
      </w:r>
      <w:r>
        <w:rPr>
          <w:rFonts w:ascii="Times New Roman" w:hAnsi="Times New Roman"/>
          <w:color w:val="000000"/>
          <w:sz w:val="28"/>
          <w:szCs w:val="28"/>
        </w:rPr>
        <w:t>ể</w:t>
      </w:r>
      <w:r w:rsidRPr="00075E06">
        <w:rPr>
          <w:rFonts w:ascii="Times New Roman" w:hAnsi="Times New Roman"/>
          <w:color w:val="000000"/>
          <w:sz w:val="28"/>
          <w:szCs w:val="28"/>
        </w:rPr>
        <w:t>n khai th</w:t>
      </w:r>
      <w:r>
        <w:rPr>
          <w:rFonts w:ascii="Times New Roman" w:hAnsi="Times New Roman"/>
          <w:color w:val="000000"/>
          <w:sz w:val="28"/>
          <w:szCs w:val="28"/>
        </w:rPr>
        <w:t>ự</w:t>
      </w:r>
      <w:r w:rsidRPr="00075E06">
        <w:rPr>
          <w:rFonts w:ascii="Times New Roman" w:hAnsi="Times New Roman"/>
          <w:color w:val="000000"/>
          <w:sz w:val="28"/>
          <w:szCs w:val="28"/>
        </w:rPr>
        <w:t>c hi</w:t>
      </w:r>
      <w:r>
        <w:rPr>
          <w:rFonts w:ascii="Times New Roman" w:hAnsi="Times New Roman"/>
          <w:color w:val="000000"/>
          <w:sz w:val="28"/>
          <w:szCs w:val="28"/>
        </w:rPr>
        <w:t>ệ</w:t>
      </w:r>
      <w:r w:rsidRPr="00075E06">
        <w:rPr>
          <w:rFonts w:ascii="Times New Roman" w:hAnsi="Times New Roman"/>
          <w:color w:val="000000"/>
          <w:sz w:val="28"/>
          <w:szCs w:val="28"/>
        </w:rPr>
        <w:t>n các m</w:t>
      </w:r>
      <w:r>
        <w:rPr>
          <w:rFonts w:ascii="Times New Roman" w:hAnsi="Times New Roman"/>
          <w:color w:val="000000"/>
          <w:sz w:val="28"/>
          <w:szCs w:val="28"/>
        </w:rPr>
        <w:t>ụ</w:t>
      </w:r>
      <w:r w:rsidRPr="00075E06">
        <w:rPr>
          <w:rFonts w:ascii="Times New Roman" w:hAnsi="Times New Roman"/>
          <w:color w:val="000000"/>
          <w:sz w:val="28"/>
          <w:szCs w:val="28"/>
        </w:rPr>
        <w:t>c tiêu, nhi</w:t>
      </w:r>
      <w:r>
        <w:rPr>
          <w:rFonts w:ascii="Times New Roman" w:hAnsi="Times New Roman"/>
          <w:color w:val="000000"/>
          <w:sz w:val="28"/>
          <w:szCs w:val="28"/>
        </w:rPr>
        <w:t>ệ</w:t>
      </w:r>
      <w:r w:rsidRPr="00075E06">
        <w:rPr>
          <w:rFonts w:ascii="Times New Roman" w:hAnsi="Times New Roman"/>
          <w:color w:val="000000"/>
          <w:sz w:val="28"/>
          <w:szCs w:val="28"/>
        </w:rPr>
        <w:t>m v</w:t>
      </w:r>
      <w:r>
        <w:rPr>
          <w:rFonts w:ascii="Times New Roman" w:hAnsi="Times New Roman"/>
          <w:color w:val="000000"/>
          <w:sz w:val="28"/>
          <w:szCs w:val="28"/>
        </w:rPr>
        <w:t>ụ</w:t>
      </w:r>
      <w:r w:rsidRPr="00075E06">
        <w:rPr>
          <w:rFonts w:ascii="Times New Roman" w:hAnsi="Times New Roman"/>
          <w:color w:val="000000"/>
          <w:sz w:val="28"/>
          <w:szCs w:val="28"/>
        </w:rPr>
        <w:t xml:space="preserve"> phát tri</w:t>
      </w:r>
      <w:r>
        <w:rPr>
          <w:rFonts w:ascii="Times New Roman" w:hAnsi="Times New Roman"/>
          <w:color w:val="000000"/>
          <w:sz w:val="28"/>
          <w:szCs w:val="28"/>
        </w:rPr>
        <w:t>ể</w:t>
      </w:r>
      <w:r w:rsidRPr="00075E06">
        <w:rPr>
          <w:rFonts w:ascii="Times New Roman" w:hAnsi="Times New Roman"/>
          <w:color w:val="000000"/>
          <w:sz w:val="28"/>
          <w:szCs w:val="28"/>
        </w:rPr>
        <w:t>n kinh t</w:t>
      </w:r>
      <w:r>
        <w:rPr>
          <w:rFonts w:ascii="Times New Roman" w:hAnsi="Times New Roman"/>
          <w:color w:val="000000"/>
          <w:sz w:val="28"/>
          <w:szCs w:val="28"/>
        </w:rPr>
        <w:t>ế</w:t>
      </w:r>
      <w:r w:rsidRPr="00075E06">
        <w:rPr>
          <w:rFonts w:ascii="Times New Roman" w:hAnsi="Times New Roman"/>
          <w:color w:val="000000"/>
          <w:sz w:val="28"/>
          <w:szCs w:val="28"/>
        </w:rPr>
        <w:t xml:space="preserve"> - xã h</w:t>
      </w:r>
      <w:r>
        <w:rPr>
          <w:rFonts w:ascii="Times New Roman" w:hAnsi="Times New Roman"/>
          <w:color w:val="000000"/>
          <w:sz w:val="28"/>
          <w:szCs w:val="28"/>
        </w:rPr>
        <w:t>ộ</w:t>
      </w:r>
      <w:r w:rsidRPr="00075E06">
        <w:rPr>
          <w:rFonts w:ascii="Times New Roman" w:hAnsi="Times New Roman"/>
          <w:color w:val="000000"/>
          <w:sz w:val="28"/>
          <w:szCs w:val="28"/>
        </w:rPr>
        <w:t>i g</w:t>
      </w:r>
      <w:r>
        <w:rPr>
          <w:rFonts w:ascii="Times New Roman" w:hAnsi="Times New Roman"/>
          <w:color w:val="000000"/>
          <w:sz w:val="28"/>
          <w:szCs w:val="28"/>
        </w:rPr>
        <w:t>ắ</w:t>
      </w:r>
      <w:r w:rsidRPr="00075E06">
        <w:rPr>
          <w:rFonts w:ascii="Times New Roman" w:hAnsi="Times New Roman"/>
          <w:color w:val="000000"/>
          <w:sz w:val="28"/>
          <w:szCs w:val="28"/>
        </w:rPr>
        <w:t>n v</w:t>
      </w:r>
      <w:r>
        <w:rPr>
          <w:rFonts w:ascii="Times New Roman" w:hAnsi="Times New Roman"/>
          <w:color w:val="000000"/>
          <w:sz w:val="28"/>
          <w:szCs w:val="28"/>
        </w:rPr>
        <w:t>ớ</w:t>
      </w:r>
      <w:r w:rsidRPr="00075E06">
        <w:rPr>
          <w:rFonts w:ascii="Times New Roman" w:hAnsi="Times New Roman"/>
          <w:color w:val="000000"/>
          <w:sz w:val="28"/>
          <w:szCs w:val="28"/>
        </w:rPr>
        <w:t>i vi</w:t>
      </w:r>
      <w:r>
        <w:rPr>
          <w:rFonts w:ascii="Times New Roman" w:hAnsi="Times New Roman"/>
          <w:color w:val="000000"/>
          <w:sz w:val="28"/>
          <w:szCs w:val="28"/>
        </w:rPr>
        <w:t>ệ</w:t>
      </w:r>
      <w:r w:rsidRPr="00075E06">
        <w:rPr>
          <w:rFonts w:ascii="Times New Roman" w:hAnsi="Times New Roman"/>
          <w:color w:val="000000"/>
          <w:sz w:val="28"/>
          <w:szCs w:val="28"/>
        </w:rPr>
        <w:t>c th</w:t>
      </w:r>
      <w:r>
        <w:rPr>
          <w:rFonts w:ascii="Times New Roman" w:hAnsi="Times New Roman"/>
          <w:color w:val="000000"/>
          <w:sz w:val="28"/>
          <w:szCs w:val="28"/>
        </w:rPr>
        <w:t>ự</w:t>
      </w:r>
      <w:r w:rsidRPr="00075E06">
        <w:rPr>
          <w:rFonts w:ascii="Times New Roman" w:hAnsi="Times New Roman"/>
          <w:color w:val="000000"/>
          <w:sz w:val="28"/>
          <w:szCs w:val="28"/>
        </w:rPr>
        <w:t>c hi</w:t>
      </w:r>
      <w:r>
        <w:rPr>
          <w:rFonts w:ascii="Times New Roman" w:hAnsi="Times New Roman"/>
          <w:color w:val="000000"/>
          <w:sz w:val="28"/>
          <w:szCs w:val="28"/>
        </w:rPr>
        <w:t>ệ</w:t>
      </w:r>
      <w:r w:rsidRPr="00075E06">
        <w:rPr>
          <w:rFonts w:ascii="Times New Roman" w:hAnsi="Times New Roman"/>
          <w:color w:val="000000"/>
          <w:sz w:val="28"/>
          <w:szCs w:val="28"/>
        </w:rPr>
        <w:t>n Ngh</w:t>
      </w:r>
      <w:r>
        <w:rPr>
          <w:rFonts w:ascii="Times New Roman" w:hAnsi="Times New Roman"/>
          <w:color w:val="000000"/>
          <w:sz w:val="28"/>
          <w:szCs w:val="28"/>
        </w:rPr>
        <w:t>ị</w:t>
      </w:r>
      <w:r w:rsidRPr="00075E06">
        <w:rPr>
          <w:rFonts w:ascii="Times New Roman" w:hAnsi="Times New Roman"/>
          <w:color w:val="000000"/>
          <w:sz w:val="28"/>
          <w:szCs w:val="28"/>
        </w:rPr>
        <w:t xml:space="preserve"> quy</w:t>
      </w:r>
      <w:r>
        <w:rPr>
          <w:rFonts w:ascii="Times New Roman" w:hAnsi="Times New Roman"/>
          <w:color w:val="000000"/>
          <w:sz w:val="28"/>
          <w:szCs w:val="28"/>
        </w:rPr>
        <w:t>ế</w:t>
      </w:r>
      <w:r w:rsidRPr="00075E06">
        <w:rPr>
          <w:rFonts w:ascii="Times New Roman" w:hAnsi="Times New Roman"/>
          <w:color w:val="000000"/>
          <w:sz w:val="28"/>
          <w:szCs w:val="28"/>
        </w:rPr>
        <w:t xml:space="preserve">t 01/NQ-CP ngày 03/01/2015 </w:t>
      </w:r>
      <w:r>
        <w:rPr>
          <w:rFonts w:ascii="Times New Roman" w:hAnsi="Times New Roman"/>
          <w:color w:val="000000"/>
          <w:sz w:val="28"/>
          <w:szCs w:val="28"/>
        </w:rPr>
        <w:t xml:space="preserve">của Chính phủ </w:t>
      </w:r>
      <w:r w:rsidRPr="00075E06">
        <w:rPr>
          <w:rFonts w:ascii="Times New Roman" w:hAnsi="Times New Roman"/>
          <w:color w:val="000000"/>
          <w:sz w:val="28"/>
          <w:szCs w:val="28"/>
        </w:rPr>
        <w:t>v</w:t>
      </w:r>
      <w:r>
        <w:rPr>
          <w:rFonts w:ascii="Times New Roman" w:hAnsi="Times New Roman"/>
          <w:color w:val="000000"/>
          <w:sz w:val="28"/>
          <w:szCs w:val="28"/>
        </w:rPr>
        <w:t>ề</w:t>
      </w:r>
      <w:r w:rsidRPr="00075E06">
        <w:rPr>
          <w:rFonts w:ascii="Times New Roman" w:hAnsi="Times New Roman"/>
          <w:color w:val="000000"/>
          <w:sz w:val="28"/>
          <w:szCs w:val="28"/>
        </w:rPr>
        <w:t xml:space="preserve"> nh</w:t>
      </w:r>
      <w:r>
        <w:rPr>
          <w:rFonts w:ascii="Times New Roman" w:hAnsi="Times New Roman"/>
          <w:color w:val="000000"/>
          <w:sz w:val="28"/>
          <w:szCs w:val="28"/>
        </w:rPr>
        <w:t>ữ</w:t>
      </w:r>
      <w:r w:rsidRPr="00075E06">
        <w:rPr>
          <w:rFonts w:ascii="Times New Roman" w:hAnsi="Times New Roman"/>
          <w:color w:val="000000"/>
          <w:sz w:val="28"/>
          <w:szCs w:val="28"/>
        </w:rPr>
        <w:t>ng nhi</w:t>
      </w:r>
      <w:r>
        <w:rPr>
          <w:rFonts w:ascii="Times New Roman" w:hAnsi="Times New Roman"/>
          <w:color w:val="000000"/>
          <w:sz w:val="28"/>
          <w:szCs w:val="28"/>
        </w:rPr>
        <w:t>ệ</w:t>
      </w:r>
      <w:r w:rsidRPr="00075E06">
        <w:rPr>
          <w:rFonts w:ascii="Times New Roman" w:hAnsi="Times New Roman"/>
          <w:color w:val="000000"/>
          <w:sz w:val="28"/>
          <w:szCs w:val="28"/>
        </w:rPr>
        <w:t>m v</w:t>
      </w:r>
      <w:r>
        <w:rPr>
          <w:rFonts w:ascii="Times New Roman" w:hAnsi="Times New Roman"/>
          <w:color w:val="000000"/>
          <w:sz w:val="28"/>
          <w:szCs w:val="28"/>
        </w:rPr>
        <w:t>ụ</w:t>
      </w:r>
      <w:r w:rsidRPr="00075E06">
        <w:rPr>
          <w:rFonts w:ascii="Times New Roman" w:hAnsi="Times New Roman"/>
          <w:color w:val="000000"/>
          <w:sz w:val="28"/>
          <w:szCs w:val="28"/>
        </w:rPr>
        <w:t>, gi</w:t>
      </w:r>
      <w:r>
        <w:rPr>
          <w:rFonts w:ascii="Times New Roman" w:hAnsi="Times New Roman"/>
          <w:color w:val="000000"/>
          <w:sz w:val="28"/>
          <w:szCs w:val="28"/>
        </w:rPr>
        <w:t>ả</w:t>
      </w:r>
      <w:r w:rsidRPr="00075E06">
        <w:rPr>
          <w:rFonts w:ascii="Times New Roman" w:hAnsi="Times New Roman"/>
          <w:color w:val="000000"/>
          <w:sz w:val="28"/>
          <w:szCs w:val="28"/>
        </w:rPr>
        <w:t>i pháp ch</w:t>
      </w:r>
      <w:r>
        <w:rPr>
          <w:rFonts w:ascii="Times New Roman" w:hAnsi="Times New Roman"/>
          <w:color w:val="000000"/>
          <w:sz w:val="28"/>
          <w:szCs w:val="28"/>
        </w:rPr>
        <w:t>ủ</w:t>
      </w:r>
      <w:r w:rsidRPr="00075E06">
        <w:rPr>
          <w:rFonts w:ascii="Times New Roman" w:hAnsi="Times New Roman"/>
          <w:color w:val="000000"/>
          <w:sz w:val="28"/>
          <w:szCs w:val="28"/>
        </w:rPr>
        <w:t xml:space="preserve"> y</w:t>
      </w:r>
      <w:r>
        <w:rPr>
          <w:rFonts w:ascii="Times New Roman" w:hAnsi="Times New Roman"/>
          <w:color w:val="000000"/>
          <w:sz w:val="28"/>
          <w:szCs w:val="28"/>
        </w:rPr>
        <w:t>ế</w:t>
      </w:r>
      <w:r w:rsidRPr="00075E06">
        <w:rPr>
          <w:rFonts w:ascii="Times New Roman" w:hAnsi="Times New Roman"/>
          <w:color w:val="000000"/>
          <w:sz w:val="28"/>
          <w:szCs w:val="28"/>
        </w:rPr>
        <w:t>u ch</w:t>
      </w:r>
      <w:r>
        <w:rPr>
          <w:rFonts w:ascii="Times New Roman" w:hAnsi="Times New Roman"/>
          <w:color w:val="000000"/>
          <w:sz w:val="28"/>
          <w:szCs w:val="28"/>
        </w:rPr>
        <w:t>ỉ</w:t>
      </w:r>
      <w:r w:rsidRPr="00075E06">
        <w:rPr>
          <w:rFonts w:ascii="Times New Roman" w:hAnsi="Times New Roman"/>
          <w:color w:val="000000"/>
          <w:sz w:val="28"/>
          <w:szCs w:val="28"/>
        </w:rPr>
        <w:t xml:space="preserve"> đ</w:t>
      </w:r>
      <w:r>
        <w:rPr>
          <w:rFonts w:ascii="Times New Roman" w:hAnsi="Times New Roman"/>
          <w:color w:val="000000"/>
          <w:sz w:val="28"/>
          <w:szCs w:val="28"/>
        </w:rPr>
        <w:t>ạ</w:t>
      </w:r>
      <w:r w:rsidRPr="00075E06">
        <w:rPr>
          <w:rFonts w:ascii="Times New Roman" w:hAnsi="Times New Roman"/>
          <w:color w:val="000000"/>
          <w:sz w:val="28"/>
          <w:szCs w:val="28"/>
        </w:rPr>
        <w:t>o đi</w:t>
      </w:r>
      <w:r>
        <w:rPr>
          <w:rFonts w:ascii="Times New Roman" w:hAnsi="Times New Roman"/>
          <w:color w:val="000000"/>
          <w:sz w:val="28"/>
          <w:szCs w:val="28"/>
        </w:rPr>
        <w:t>ề</w:t>
      </w:r>
      <w:r w:rsidRPr="00075E06">
        <w:rPr>
          <w:rFonts w:ascii="Times New Roman" w:hAnsi="Times New Roman"/>
          <w:color w:val="000000"/>
          <w:sz w:val="28"/>
          <w:szCs w:val="28"/>
        </w:rPr>
        <w:t>u hành th</w:t>
      </w:r>
      <w:r>
        <w:rPr>
          <w:rFonts w:ascii="Times New Roman" w:hAnsi="Times New Roman"/>
          <w:color w:val="000000"/>
          <w:sz w:val="28"/>
          <w:szCs w:val="28"/>
        </w:rPr>
        <w:t>ự</w:t>
      </w:r>
      <w:r w:rsidRPr="00075E06">
        <w:rPr>
          <w:rFonts w:ascii="Times New Roman" w:hAnsi="Times New Roman"/>
          <w:color w:val="000000"/>
          <w:sz w:val="28"/>
          <w:szCs w:val="28"/>
        </w:rPr>
        <w:t>c hi</w:t>
      </w:r>
      <w:r>
        <w:rPr>
          <w:rFonts w:ascii="Times New Roman" w:hAnsi="Times New Roman"/>
          <w:color w:val="000000"/>
          <w:sz w:val="28"/>
          <w:szCs w:val="28"/>
        </w:rPr>
        <w:t>ệ</w:t>
      </w:r>
      <w:r w:rsidRPr="00075E06">
        <w:rPr>
          <w:rFonts w:ascii="Times New Roman" w:hAnsi="Times New Roman"/>
          <w:color w:val="000000"/>
          <w:sz w:val="28"/>
          <w:szCs w:val="28"/>
        </w:rPr>
        <w:t>n k</w:t>
      </w:r>
      <w:r>
        <w:rPr>
          <w:rFonts w:ascii="Times New Roman" w:hAnsi="Times New Roman"/>
          <w:color w:val="000000"/>
          <w:sz w:val="28"/>
          <w:szCs w:val="28"/>
        </w:rPr>
        <w:t>ế</w:t>
      </w:r>
      <w:r w:rsidRPr="00075E06">
        <w:rPr>
          <w:rFonts w:ascii="Times New Roman" w:hAnsi="Times New Roman"/>
          <w:color w:val="000000"/>
          <w:sz w:val="28"/>
          <w:szCs w:val="28"/>
        </w:rPr>
        <w:t xml:space="preserve"> ho</w:t>
      </w:r>
      <w:r>
        <w:rPr>
          <w:rFonts w:ascii="Times New Roman" w:hAnsi="Times New Roman"/>
          <w:color w:val="000000"/>
          <w:sz w:val="28"/>
          <w:szCs w:val="28"/>
        </w:rPr>
        <w:t>ạ</w:t>
      </w:r>
      <w:r w:rsidRPr="00075E06">
        <w:rPr>
          <w:rFonts w:ascii="Times New Roman" w:hAnsi="Times New Roman"/>
          <w:color w:val="000000"/>
          <w:sz w:val="28"/>
          <w:szCs w:val="28"/>
        </w:rPr>
        <w:t>ch phát tri</w:t>
      </w:r>
      <w:r>
        <w:rPr>
          <w:rFonts w:ascii="Times New Roman" w:hAnsi="Times New Roman"/>
          <w:color w:val="000000"/>
          <w:sz w:val="28"/>
          <w:szCs w:val="28"/>
        </w:rPr>
        <w:t>ể</w:t>
      </w:r>
      <w:r w:rsidRPr="00075E06">
        <w:rPr>
          <w:rFonts w:ascii="Times New Roman" w:hAnsi="Times New Roman"/>
          <w:color w:val="000000"/>
          <w:sz w:val="28"/>
          <w:szCs w:val="28"/>
        </w:rPr>
        <w:t>n kinh t</w:t>
      </w:r>
      <w:r>
        <w:rPr>
          <w:rFonts w:ascii="Times New Roman" w:hAnsi="Times New Roman"/>
          <w:color w:val="000000"/>
          <w:sz w:val="28"/>
          <w:szCs w:val="28"/>
        </w:rPr>
        <w:t>ế</w:t>
      </w:r>
      <w:r w:rsidRPr="00075E06">
        <w:rPr>
          <w:rFonts w:ascii="Times New Roman" w:hAnsi="Times New Roman"/>
          <w:color w:val="000000"/>
          <w:sz w:val="28"/>
          <w:szCs w:val="28"/>
        </w:rPr>
        <w:t xml:space="preserve"> - xã h</w:t>
      </w:r>
      <w:r>
        <w:rPr>
          <w:rFonts w:ascii="Times New Roman" w:hAnsi="Times New Roman"/>
          <w:color w:val="000000"/>
          <w:sz w:val="28"/>
          <w:szCs w:val="28"/>
        </w:rPr>
        <w:t>ộ</w:t>
      </w:r>
      <w:r w:rsidRPr="00075E06">
        <w:rPr>
          <w:rFonts w:ascii="Times New Roman" w:hAnsi="Times New Roman"/>
          <w:color w:val="000000"/>
          <w:sz w:val="28"/>
          <w:szCs w:val="28"/>
        </w:rPr>
        <w:t>i và d</w:t>
      </w:r>
      <w:r>
        <w:rPr>
          <w:rFonts w:ascii="Times New Roman" w:hAnsi="Times New Roman"/>
          <w:color w:val="000000"/>
          <w:sz w:val="28"/>
          <w:szCs w:val="28"/>
        </w:rPr>
        <w:t>ự</w:t>
      </w:r>
      <w:r w:rsidRPr="00075E06">
        <w:rPr>
          <w:rFonts w:ascii="Times New Roman" w:hAnsi="Times New Roman"/>
          <w:color w:val="000000"/>
          <w:sz w:val="28"/>
          <w:szCs w:val="28"/>
        </w:rPr>
        <w:t xml:space="preserve"> toán ngân sách nhà nư</w:t>
      </w:r>
      <w:r>
        <w:rPr>
          <w:rFonts w:ascii="Times New Roman" w:hAnsi="Times New Roman"/>
          <w:color w:val="000000"/>
          <w:sz w:val="28"/>
          <w:szCs w:val="28"/>
        </w:rPr>
        <w:t>ớ</w:t>
      </w:r>
      <w:r w:rsidRPr="00075E06">
        <w:rPr>
          <w:rFonts w:ascii="Times New Roman" w:hAnsi="Times New Roman"/>
          <w:color w:val="000000"/>
          <w:sz w:val="28"/>
          <w:szCs w:val="28"/>
        </w:rPr>
        <w:t>c năm 2015 và các Ngh</w:t>
      </w:r>
      <w:r>
        <w:rPr>
          <w:rFonts w:ascii="Times New Roman" w:hAnsi="Times New Roman"/>
          <w:color w:val="000000"/>
          <w:sz w:val="28"/>
          <w:szCs w:val="28"/>
        </w:rPr>
        <w:t>ị</w:t>
      </w:r>
      <w:r w:rsidRPr="00075E06">
        <w:rPr>
          <w:rFonts w:ascii="Times New Roman" w:hAnsi="Times New Roman"/>
          <w:color w:val="000000"/>
          <w:sz w:val="28"/>
          <w:szCs w:val="28"/>
        </w:rPr>
        <w:t xml:space="preserve"> quy</w:t>
      </w:r>
      <w:r>
        <w:rPr>
          <w:rFonts w:ascii="Times New Roman" w:hAnsi="Times New Roman"/>
          <w:color w:val="000000"/>
          <w:sz w:val="28"/>
          <w:szCs w:val="28"/>
        </w:rPr>
        <w:t>ế</w:t>
      </w:r>
      <w:r w:rsidRPr="00075E06">
        <w:rPr>
          <w:rFonts w:ascii="Times New Roman" w:hAnsi="Times New Roman"/>
          <w:color w:val="000000"/>
          <w:sz w:val="28"/>
          <w:szCs w:val="28"/>
        </w:rPr>
        <w:t>t c</w:t>
      </w:r>
      <w:r>
        <w:rPr>
          <w:rFonts w:ascii="Times New Roman" w:hAnsi="Times New Roman"/>
          <w:color w:val="000000"/>
          <w:sz w:val="28"/>
          <w:szCs w:val="28"/>
        </w:rPr>
        <w:t>ủ</w:t>
      </w:r>
      <w:r w:rsidRPr="00075E06">
        <w:rPr>
          <w:rFonts w:ascii="Times New Roman" w:hAnsi="Times New Roman"/>
          <w:color w:val="000000"/>
          <w:sz w:val="28"/>
          <w:szCs w:val="28"/>
        </w:rPr>
        <w:t>a HĐND t</w:t>
      </w:r>
      <w:r>
        <w:rPr>
          <w:rFonts w:ascii="Times New Roman" w:hAnsi="Times New Roman"/>
          <w:color w:val="000000"/>
          <w:sz w:val="28"/>
          <w:szCs w:val="28"/>
        </w:rPr>
        <w:t>ỉ</w:t>
      </w:r>
      <w:r w:rsidRPr="00075E06">
        <w:rPr>
          <w:rFonts w:ascii="Times New Roman" w:hAnsi="Times New Roman"/>
          <w:color w:val="000000"/>
          <w:sz w:val="28"/>
          <w:szCs w:val="28"/>
        </w:rPr>
        <w:t>nh; ngay t</w:t>
      </w:r>
      <w:r>
        <w:rPr>
          <w:rFonts w:ascii="Times New Roman" w:hAnsi="Times New Roman"/>
          <w:color w:val="000000"/>
          <w:sz w:val="28"/>
          <w:szCs w:val="28"/>
        </w:rPr>
        <w:t>ừ</w:t>
      </w:r>
      <w:r w:rsidRPr="00075E06">
        <w:rPr>
          <w:rFonts w:ascii="Times New Roman" w:hAnsi="Times New Roman"/>
          <w:color w:val="000000"/>
          <w:sz w:val="28"/>
          <w:szCs w:val="28"/>
        </w:rPr>
        <w:t xml:space="preserve"> đ</w:t>
      </w:r>
      <w:r>
        <w:rPr>
          <w:rFonts w:ascii="Times New Roman" w:hAnsi="Times New Roman"/>
          <w:color w:val="000000"/>
          <w:sz w:val="28"/>
          <w:szCs w:val="28"/>
        </w:rPr>
        <w:t>ầ</w:t>
      </w:r>
      <w:r w:rsidRPr="00075E06">
        <w:rPr>
          <w:rFonts w:ascii="Times New Roman" w:hAnsi="Times New Roman"/>
          <w:color w:val="000000"/>
          <w:sz w:val="28"/>
          <w:szCs w:val="28"/>
        </w:rPr>
        <w:t>u năm, T</w:t>
      </w:r>
      <w:r>
        <w:rPr>
          <w:rFonts w:ascii="Times New Roman" w:hAnsi="Times New Roman"/>
          <w:color w:val="000000"/>
          <w:sz w:val="28"/>
          <w:szCs w:val="28"/>
        </w:rPr>
        <w:t>ỉ</w:t>
      </w:r>
      <w:r w:rsidRPr="00075E06">
        <w:rPr>
          <w:rFonts w:ascii="Times New Roman" w:hAnsi="Times New Roman"/>
          <w:color w:val="000000"/>
          <w:sz w:val="28"/>
          <w:szCs w:val="28"/>
        </w:rPr>
        <w:t xml:space="preserve">nh </w:t>
      </w:r>
      <w:r>
        <w:rPr>
          <w:rFonts w:ascii="Times New Roman" w:hAnsi="Times New Roman"/>
          <w:color w:val="000000"/>
          <w:sz w:val="28"/>
          <w:szCs w:val="28"/>
        </w:rPr>
        <w:t>ủ</w:t>
      </w:r>
      <w:r w:rsidRPr="00075E06">
        <w:rPr>
          <w:rFonts w:ascii="Times New Roman" w:hAnsi="Times New Roman"/>
          <w:color w:val="000000"/>
          <w:sz w:val="28"/>
          <w:szCs w:val="28"/>
        </w:rPr>
        <w:t>y, HĐND t</w:t>
      </w:r>
      <w:r>
        <w:rPr>
          <w:rFonts w:ascii="Times New Roman" w:hAnsi="Times New Roman"/>
          <w:color w:val="000000"/>
          <w:sz w:val="28"/>
          <w:szCs w:val="28"/>
        </w:rPr>
        <w:t>ỉ</w:t>
      </w:r>
      <w:r w:rsidRPr="00075E06">
        <w:rPr>
          <w:rFonts w:ascii="Times New Roman" w:hAnsi="Times New Roman"/>
          <w:color w:val="000000"/>
          <w:sz w:val="28"/>
          <w:szCs w:val="28"/>
        </w:rPr>
        <w:t>nh, UBND t</w:t>
      </w:r>
      <w:r>
        <w:rPr>
          <w:rFonts w:ascii="Times New Roman" w:hAnsi="Times New Roman"/>
          <w:color w:val="000000"/>
          <w:sz w:val="28"/>
          <w:szCs w:val="28"/>
        </w:rPr>
        <w:t>ỉ</w:t>
      </w:r>
      <w:r w:rsidRPr="00075E06">
        <w:rPr>
          <w:rFonts w:ascii="Times New Roman" w:hAnsi="Times New Roman"/>
          <w:color w:val="000000"/>
          <w:sz w:val="28"/>
          <w:szCs w:val="28"/>
        </w:rPr>
        <w:t>nh đã t</w:t>
      </w:r>
      <w:r>
        <w:rPr>
          <w:rFonts w:ascii="Times New Roman" w:hAnsi="Times New Roman"/>
          <w:color w:val="000000"/>
          <w:sz w:val="28"/>
          <w:szCs w:val="28"/>
        </w:rPr>
        <w:t>ậ</w:t>
      </w:r>
      <w:r w:rsidRPr="00075E06">
        <w:rPr>
          <w:rFonts w:ascii="Times New Roman" w:hAnsi="Times New Roman"/>
          <w:color w:val="000000"/>
          <w:sz w:val="28"/>
          <w:szCs w:val="28"/>
        </w:rPr>
        <w:t>p trung ch</w:t>
      </w:r>
      <w:r>
        <w:rPr>
          <w:rFonts w:ascii="Times New Roman" w:hAnsi="Times New Roman"/>
          <w:color w:val="000000"/>
          <w:sz w:val="28"/>
          <w:szCs w:val="28"/>
        </w:rPr>
        <w:t>ỉ</w:t>
      </w:r>
      <w:r w:rsidRPr="00075E06">
        <w:rPr>
          <w:rFonts w:ascii="Times New Roman" w:hAnsi="Times New Roman"/>
          <w:color w:val="000000"/>
          <w:sz w:val="28"/>
          <w:szCs w:val="28"/>
        </w:rPr>
        <w:t xml:space="preserve"> đ</w:t>
      </w:r>
      <w:r>
        <w:rPr>
          <w:rFonts w:ascii="Times New Roman" w:hAnsi="Times New Roman"/>
          <w:color w:val="000000"/>
          <w:sz w:val="28"/>
          <w:szCs w:val="28"/>
        </w:rPr>
        <w:t>ạ</w:t>
      </w:r>
      <w:r w:rsidRPr="00075E06">
        <w:rPr>
          <w:rFonts w:ascii="Times New Roman" w:hAnsi="Times New Roman"/>
          <w:color w:val="000000"/>
          <w:sz w:val="28"/>
          <w:szCs w:val="28"/>
        </w:rPr>
        <w:t>o k</w:t>
      </w:r>
      <w:r>
        <w:rPr>
          <w:rFonts w:ascii="Times New Roman" w:hAnsi="Times New Roman"/>
          <w:color w:val="000000"/>
          <w:sz w:val="28"/>
          <w:szCs w:val="28"/>
        </w:rPr>
        <w:t>ị</w:t>
      </w:r>
      <w:r w:rsidRPr="00075E06">
        <w:rPr>
          <w:rFonts w:ascii="Times New Roman" w:hAnsi="Times New Roman"/>
          <w:color w:val="000000"/>
          <w:sz w:val="28"/>
          <w:szCs w:val="28"/>
        </w:rPr>
        <w:t>p th</w:t>
      </w:r>
      <w:r>
        <w:rPr>
          <w:rFonts w:ascii="Times New Roman" w:hAnsi="Times New Roman"/>
          <w:color w:val="000000"/>
          <w:sz w:val="28"/>
          <w:szCs w:val="28"/>
        </w:rPr>
        <w:t>ờ</w:t>
      </w:r>
      <w:r w:rsidRPr="00075E06">
        <w:rPr>
          <w:rFonts w:ascii="Times New Roman" w:hAnsi="Times New Roman"/>
          <w:color w:val="000000"/>
          <w:sz w:val="28"/>
          <w:szCs w:val="28"/>
        </w:rPr>
        <w:t>i cùng v</w:t>
      </w:r>
      <w:r>
        <w:rPr>
          <w:rFonts w:ascii="Times New Roman" w:hAnsi="Times New Roman"/>
          <w:color w:val="000000"/>
          <w:sz w:val="28"/>
          <w:szCs w:val="28"/>
        </w:rPr>
        <w:t>ớ</w:t>
      </w:r>
      <w:r w:rsidRPr="00075E06">
        <w:rPr>
          <w:rFonts w:ascii="Times New Roman" w:hAnsi="Times New Roman"/>
          <w:color w:val="000000"/>
          <w:sz w:val="28"/>
          <w:szCs w:val="28"/>
        </w:rPr>
        <w:t>i s</w:t>
      </w:r>
      <w:r>
        <w:rPr>
          <w:rFonts w:ascii="Times New Roman" w:hAnsi="Times New Roman"/>
          <w:color w:val="000000"/>
          <w:sz w:val="28"/>
          <w:szCs w:val="28"/>
        </w:rPr>
        <w:t>ự</w:t>
      </w:r>
      <w:r w:rsidRPr="00075E06">
        <w:rPr>
          <w:rFonts w:ascii="Times New Roman" w:hAnsi="Times New Roman"/>
          <w:color w:val="000000"/>
          <w:sz w:val="28"/>
          <w:szCs w:val="28"/>
        </w:rPr>
        <w:t xml:space="preserve"> vào cu</w:t>
      </w:r>
      <w:r>
        <w:rPr>
          <w:rFonts w:ascii="Times New Roman" w:hAnsi="Times New Roman"/>
          <w:color w:val="000000"/>
          <w:sz w:val="28"/>
          <w:szCs w:val="28"/>
        </w:rPr>
        <w:t>ộ</w:t>
      </w:r>
      <w:r w:rsidRPr="00075E06">
        <w:rPr>
          <w:rFonts w:ascii="Times New Roman" w:hAnsi="Times New Roman"/>
          <w:color w:val="000000"/>
          <w:sz w:val="28"/>
          <w:szCs w:val="28"/>
        </w:rPr>
        <w:t>c nghiêm túc, quy</w:t>
      </w:r>
      <w:r>
        <w:rPr>
          <w:rFonts w:ascii="Times New Roman" w:hAnsi="Times New Roman"/>
          <w:color w:val="000000"/>
          <w:sz w:val="28"/>
          <w:szCs w:val="28"/>
        </w:rPr>
        <w:t>ế</w:t>
      </w:r>
      <w:r w:rsidRPr="00075E06">
        <w:rPr>
          <w:rFonts w:ascii="Times New Roman" w:hAnsi="Times New Roman"/>
          <w:color w:val="000000"/>
          <w:sz w:val="28"/>
          <w:szCs w:val="28"/>
        </w:rPr>
        <w:t>t li</w:t>
      </w:r>
      <w:r>
        <w:rPr>
          <w:rFonts w:ascii="Times New Roman" w:hAnsi="Times New Roman"/>
          <w:color w:val="000000"/>
          <w:sz w:val="28"/>
          <w:szCs w:val="28"/>
        </w:rPr>
        <w:t>ệ</w:t>
      </w:r>
      <w:r w:rsidRPr="00075E06">
        <w:rPr>
          <w:rFonts w:ascii="Times New Roman" w:hAnsi="Times New Roman"/>
          <w:color w:val="000000"/>
          <w:sz w:val="28"/>
          <w:szCs w:val="28"/>
        </w:rPr>
        <w:t>t c</w:t>
      </w:r>
      <w:r>
        <w:rPr>
          <w:rFonts w:ascii="Times New Roman" w:hAnsi="Times New Roman"/>
          <w:color w:val="000000"/>
          <w:sz w:val="28"/>
          <w:szCs w:val="28"/>
        </w:rPr>
        <w:t>ủ</w:t>
      </w:r>
      <w:r w:rsidRPr="00075E06">
        <w:rPr>
          <w:rFonts w:ascii="Times New Roman" w:hAnsi="Times New Roman"/>
          <w:color w:val="000000"/>
          <w:sz w:val="28"/>
          <w:szCs w:val="28"/>
        </w:rPr>
        <w:t>a các c</w:t>
      </w:r>
      <w:r>
        <w:rPr>
          <w:rFonts w:ascii="Times New Roman" w:hAnsi="Times New Roman"/>
          <w:color w:val="000000"/>
          <w:sz w:val="28"/>
          <w:szCs w:val="28"/>
        </w:rPr>
        <w:t>ấ</w:t>
      </w:r>
      <w:r w:rsidRPr="00075E06">
        <w:rPr>
          <w:rFonts w:ascii="Times New Roman" w:hAnsi="Times New Roman"/>
          <w:color w:val="000000"/>
          <w:sz w:val="28"/>
          <w:szCs w:val="28"/>
        </w:rPr>
        <w:t>p, ngành, đ</w:t>
      </w:r>
      <w:r>
        <w:rPr>
          <w:rFonts w:ascii="Times New Roman" w:hAnsi="Times New Roman"/>
          <w:color w:val="000000"/>
          <w:sz w:val="28"/>
          <w:szCs w:val="28"/>
        </w:rPr>
        <w:t>ị</w:t>
      </w:r>
      <w:r w:rsidRPr="00075E06">
        <w:rPr>
          <w:rFonts w:ascii="Times New Roman" w:hAnsi="Times New Roman"/>
          <w:color w:val="000000"/>
          <w:sz w:val="28"/>
          <w:szCs w:val="28"/>
        </w:rPr>
        <w:t>a phương b</w:t>
      </w:r>
      <w:r>
        <w:rPr>
          <w:rFonts w:ascii="Times New Roman" w:hAnsi="Times New Roman"/>
          <w:color w:val="000000"/>
          <w:sz w:val="28"/>
          <w:szCs w:val="28"/>
        </w:rPr>
        <w:t>ằ</w:t>
      </w:r>
      <w:r w:rsidRPr="00075E06">
        <w:rPr>
          <w:rFonts w:ascii="Times New Roman" w:hAnsi="Times New Roman"/>
          <w:color w:val="000000"/>
          <w:sz w:val="28"/>
          <w:szCs w:val="28"/>
        </w:rPr>
        <w:t>ng các chương trình hành đ</w:t>
      </w:r>
      <w:r>
        <w:rPr>
          <w:rFonts w:ascii="Times New Roman" w:hAnsi="Times New Roman"/>
          <w:color w:val="000000"/>
          <w:sz w:val="28"/>
          <w:szCs w:val="28"/>
        </w:rPr>
        <w:t>ộ</w:t>
      </w:r>
      <w:r w:rsidRPr="00075E06">
        <w:rPr>
          <w:rFonts w:ascii="Times New Roman" w:hAnsi="Times New Roman"/>
          <w:color w:val="000000"/>
          <w:sz w:val="28"/>
          <w:szCs w:val="28"/>
        </w:rPr>
        <w:t>ng c</w:t>
      </w:r>
      <w:r>
        <w:rPr>
          <w:rFonts w:ascii="Times New Roman" w:hAnsi="Times New Roman"/>
          <w:color w:val="000000"/>
          <w:sz w:val="28"/>
          <w:szCs w:val="28"/>
        </w:rPr>
        <w:t>ụ</w:t>
      </w:r>
      <w:r w:rsidRPr="00075E06">
        <w:rPr>
          <w:rFonts w:ascii="Times New Roman" w:hAnsi="Times New Roman"/>
          <w:color w:val="000000"/>
          <w:sz w:val="28"/>
          <w:szCs w:val="28"/>
        </w:rPr>
        <w:t xml:space="preserve"> th</w:t>
      </w:r>
      <w:r>
        <w:rPr>
          <w:rFonts w:ascii="Times New Roman" w:hAnsi="Times New Roman"/>
          <w:color w:val="000000"/>
          <w:sz w:val="28"/>
          <w:szCs w:val="28"/>
        </w:rPr>
        <w:t>ể</w:t>
      </w:r>
      <w:r w:rsidRPr="00075E06">
        <w:rPr>
          <w:rFonts w:ascii="Times New Roman" w:hAnsi="Times New Roman"/>
          <w:color w:val="000000"/>
          <w:sz w:val="28"/>
          <w:szCs w:val="28"/>
        </w:rPr>
        <w:t>, nên tình hình kinh t</w:t>
      </w:r>
      <w:r>
        <w:rPr>
          <w:rFonts w:ascii="Times New Roman" w:hAnsi="Times New Roman"/>
          <w:color w:val="000000"/>
          <w:sz w:val="28"/>
          <w:szCs w:val="28"/>
        </w:rPr>
        <w:t>ế</w:t>
      </w:r>
      <w:r w:rsidRPr="00075E06">
        <w:rPr>
          <w:rFonts w:ascii="Times New Roman" w:hAnsi="Times New Roman"/>
          <w:color w:val="000000"/>
          <w:sz w:val="28"/>
          <w:szCs w:val="28"/>
        </w:rPr>
        <w:t xml:space="preserve"> - xã h</w:t>
      </w:r>
      <w:r>
        <w:rPr>
          <w:rFonts w:ascii="Times New Roman" w:hAnsi="Times New Roman"/>
          <w:color w:val="000000"/>
          <w:sz w:val="28"/>
          <w:szCs w:val="28"/>
        </w:rPr>
        <w:t>ộ</w:t>
      </w:r>
      <w:r w:rsidRPr="00075E06">
        <w:rPr>
          <w:rFonts w:ascii="Times New Roman" w:hAnsi="Times New Roman"/>
          <w:color w:val="000000"/>
          <w:sz w:val="28"/>
          <w:szCs w:val="28"/>
        </w:rPr>
        <w:t>i t</w:t>
      </w:r>
      <w:r>
        <w:rPr>
          <w:rFonts w:ascii="Times New Roman" w:hAnsi="Times New Roman"/>
          <w:color w:val="000000"/>
          <w:sz w:val="28"/>
          <w:szCs w:val="28"/>
        </w:rPr>
        <w:t>ỉ</w:t>
      </w:r>
      <w:r w:rsidRPr="00075E06">
        <w:rPr>
          <w:rFonts w:ascii="Times New Roman" w:hAnsi="Times New Roman"/>
          <w:color w:val="000000"/>
          <w:sz w:val="28"/>
          <w:szCs w:val="28"/>
        </w:rPr>
        <w:t>nh ta trong 6 tháng đ</w:t>
      </w:r>
      <w:r>
        <w:rPr>
          <w:rFonts w:ascii="Times New Roman" w:hAnsi="Times New Roman"/>
          <w:color w:val="000000"/>
          <w:sz w:val="28"/>
          <w:szCs w:val="28"/>
        </w:rPr>
        <w:t>ầ</w:t>
      </w:r>
      <w:r w:rsidRPr="00075E06">
        <w:rPr>
          <w:rFonts w:ascii="Times New Roman" w:hAnsi="Times New Roman"/>
          <w:color w:val="000000"/>
          <w:sz w:val="28"/>
          <w:szCs w:val="28"/>
        </w:rPr>
        <w:t>u năm chuy</w:t>
      </w:r>
      <w:r>
        <w:rPr>
          <w:rFonts w:ascii="Times New Roman" w:hAnsi="Times New Roman"/>
          <w:color w:val="000000"/>
          <w:sz w:val="28"/>
          <w:szCs w:val="28"/>
        </w:rPr>
        <w:t>ể</w:t>
      </w:r>
      <w:r w:rsidRPr="00075E06">
        <w:rPr>
          <w:rFonts w:ascii="Times New Roman" w:hAnsi="Times New Roman"/>
          <w:color w:val="000000"/>
          <w:sz w:val="28"/>
          <w:szCs w:val="28"/>
        </w:rPr>
        <w:t>n bi</w:t>
      </w:r>
      <w:r>
        <w:rPr>
          <w:rFonts w:ascii="Times New Roman" w:hAnsi="Times New Roman"/>
          <w:color w:val="000000"/>
          <w:sz w:val="28"/>
          <w:szCs w:val="28"/>
        </w:rPr>
        <w:t>ế</w:t>
      </w:r>
      <w:r w:rsidRPr="00075E06">
        <w:rPr>
          <w:rFonts w:ascii="Times New Roman" w:hAnsi="Times New Roman"/>
          <w:color w:val="000000"/>
          <w:sz w:val="28"/>
          <w:szCs w:val="28"/>
        </w:rPr>
        <w:t>n theo hư</w:t>
      </w:r>
      <w:r>
        <w:rPr>
          <w:rFonts w:ascii="Times New Roman" w:hAnsi="Times New Roman"/>
          <w:color w:val="000000"/>
          <w:sz w:val="28"/>
          <w:szCs w:val="28"/>
        </w:rPr>
        <w:t>ớ</w:t>
      </w:r>
      <w:r w:rsidRPr="00075E06">
        <w:rPr>
          <w:rFonts w:ascii="Times New Roman" w:hAnsi="Times New Roman"/>
          <w:color w:val="000000"/>
          <w:sz w:val="28"/>
          <w:szCs w:val="28"/>
        </w:rPr>
        <w:t>ng tích c</w:t>
      </w:r>
      <w:r>
        <w:rPr>
          <w:rFonts w:ascii="Times New Roman" w:hAnsi="Times New Roman"/>
          <w:color w:val="000000"/>
          <w:sz w:val="28"/>
          <w:szCs w:val="28"/>
        </w:rPr>
        <w:t>ự</w:t>
      </w:r>
      <w:r w:rsidRPr="00075E06">
        <w:rPr>
          <w:rFonts w:ascii="Times New Roman" w:hAnsi="Times New Roman"/>
          <w:color w:val="000000"/>
          <w:sz w:val="28"/>
          <w:szCs w:val="28"/>
        </w:rPr>
        <w:t xml:space="preserve">c. </w:t>
      </w:r>
      <w:r>
        <w:rPr>
          <w:rFonts w:ascii="Times New Roman" w:hAnsi="Times New Roman"/>
          <w:color w:val="000000"/>
          <w:sz w:val="28"/>
          <w:szCs w:val="28"/>
        </w:rPr>
        <w:t xml:space="preserve">Trong đó, công tác tham mưu cơ chế chính sách; hướng dẫn cơ chế quản lý; công tác </w:t>
      </w:r>
      <w:r w:rsidRPr="00075E06">
        <w:rPr>
          <w:rFonts w:ascii="Times New Roman" w:hAnsi="Times New Roman"/>
          <w:color w:val="000000"/>
          <w:sz w:val="28"/>
          <w:szCs w:val="28"/>
        </w:rPr>
        <w:t>đi</w:t>
      </w:r>
      <w:r>
        <w:rPr>
          <w:rFonts w:ascii="Times New Roman" w:hAnsi="Times New Roman"/>
          <w:color w:val="000000"/>
          <w:sz w:val="28"/>
          <w:szCs w:val="28"/>
        </w:rPr>
        <w:t>ề</w:t>
      </w:r>
      <w:r w:rsidRPr="00075E06">
        <w:rPr>
          <w:rFonts w:ascii="Times New Roman" w:hAnsi="Times New Roman"/>
          <w:color w:val="000000"/>
          <w:sz w:val="28"/>
          <w:szCs w:val="28"/>
        </w:rPr>
        <w:t>u hành thu - chi ngân sách 6 tháng đ</w:t>
      </w:r>
      <w:r>
        <w:rPr>
          <w:rFonts w:ascii="Times New Roman" w:hAnsi="Times New Roman"/>
          <w:color w:val="000000"/>
          <w:sz w:val="28"/>
          <w:szCs w:val="28"/>
        </w:rPr>
        <w:t>ầ</w:t>
      </w:r>
      <w:r w:rsidRPr="00075E06">
        <w:rPr>
          <w:rFonts w:ascii="Times New Roman" w:hAnsi="Times New Roman"/>
          <w:color w:val="000000"/>
          <w:sz w:val="28"/>
          <w:szCs w:val="28"/>
        </w:rPr>
        <w:t xml:space="preserve">u năm </w:t>
      </w:r>
      <w:r>
        <w:rPr>
          <w:rFonts w:ascii="Times New Roman" w:hAnsi="Times New Roman"/>
          <w:color w:val="000000"/>
          <w:sz w:val="28"/>
          <w:szCs w:val="28"/>
        </w:rPr>
        <w:t>được tổng hợp, đánh giá</w:t>
      </w:r>
      <w:r w:rsidRPr="00075E06">
        <w:rPr>
          <w:rFonts w:ascii="Times New Roman" w:hAnsi="Times New Roman"/>
          <w:color w:val="000000"/>
          <w:sz w:val="28"/>
          <w:szCs w:val="28"/>
        </w:rPr>
        <w:t xml:space="preserve"> c</w:t>
      </w:r>
      <w:r>
        <w:rPr>
          <w:rFonts w:ascii="Times New Roman" w:hAnsi="Times New Roman"/>
          <w:color w:val="000000"/>
          <w:sz w:val="28"/>
          <w:szCs w:val="28"/>
        </w:rPr>
        <w:t>ụ</w:t>
      </w:r>
      <w:r w:rsidRPr="00075E06">
        <w:rPr>
          <w:rFonts w:ascii="Times New Roman" w:hAnsi="Times New Roman"/>
          <w:color w:val="000000"/>
          <w:sz w:val="28"/>
          <w:szCs w:val="28"/>
        </w:rPr>
        <w:t xml:space="preserve"> th</w:t>
      </w:r>
      <w:r>
        <w:rPr>
          <w:rFonts w:ascii="Times New Roman" w:hAnsi="Times New Roman"/>
          <w:color w:val="000000"/>
          <w:sz w:val="28"/>
          <w:szCs w:val="28"/>
        </w:rPr>
        <w:t>ể như sau</w:t>
      </w:r>
      <w:r w:rsidRPr="00075E06">
        <w:rPr>
          <w:rFonts w:ascii="Times New Roman" w:hAnsi="Times New Roman"/>
          <w:color w:val="000000"/>
          <w:sz w:val="28"/>
          <w:szCs w:val="28"/>
        </w:rPr>
        <w:t>:</w:t>
      </w:r>
    </w:p>
    <w:p w:rsidR="00E64D4C" w:rsidRPr="003432EF" w:rsidRDefault="00E64D4C" w:rsidP="00A8124C">
      <w:pPr>
        <w:spacing w:before="60" w:line="288" w:lineRule="auto"/>
        <w:ind w:firstLine="720"/>
        <w:jc w:val="both"/>
        <w:rPr>
          <w:sz w:val="2"/>
        </w:rPr>
      </w:pPr>
    </w:p>
    <w:p w:rsidR="00E64D4C" w:rsidRPr="004D57DE" w:rsidRDefault="00E64D4C" w:rsidP="00A8124C">
      <w:pPr>
        <w:spacing w:before="60" w:line="288" w:lineRule="auto"/>
        <w:ind w:firstLine="567"/>
        <w:jc w:val="both"/>
        <w:rPr>
          <w:rFonts w:ascii="Times New Roman" w:hAnsi="Times New Roman"/>
          <w:b/>
          <w:sz w:val="28"/>
          <w:szCs w:val="28"/>
        </w:rPr>
      </w:pPr>
      <w:r w:rsidRPr="004D57DE">
        <w:rPr>
          <w:rFonts w:ascii="Times New Roman" w:hAnsi="Times New Roman"/>
          <w:b/>
          <w:sz w:val="28"/>
          <w:szCs w:val="28"/>
        </w:rPr>
        <w:t xml:space="preserve">I. </w:t>
      </w:r>
      <w:r>
        <w:rPr>
          <w:rFonts w:ascii="Times New Roman" w:hAnsi="Times New Roman"/>
          <w:b/>
          <w:sz w:val="28"/>
          <w:szCs w:val="28"/>
        </w:rPr>
        <w:t>Kết quả đạt được</w:t>
      </w:r>
    </w:p>
    <w:p w:rsidR="00E64D4C" w:rsidRPr="004D57DE" w:rsidRDefault="00E64D4C" w:rsidP="00A8124C">
      <w:pPr>
        <w:spacing w:before="60" w:line="288" w:lineRule="auto"/>
        <w:ind w:firstLine="567"/>
        <w:jc w:val="both"/>
        <w:rPr>
          <w:rFonts w:ascii="Times New Roman" w:hAnsi="Times New Roman"/>
          <w:b/>
          <w:sz w:val="28"/>
          <w:szCs w:val="28"/>
        </w:rPr>
      </w:pPr>
      <w:r>
        <w:rPr>
          <w:rFonts w:ascii="Times New Roman" w:hAnsi="Times New Roman"/>
          <w:b/>
          <w:sz w:val="28"/>
          <w:szCs w:val="28"/>
        </w:rPr>
        <w:t xml:space="preserve">1. Công tác </w:t>
      </w:r>
      <w:r w:rsidRPr="004D57DE">
        <w:rPr>
          <w:rFonts w:ascii="Times New Roman" w:hAnsi="Times New Roman"/>
          <w:b/>
          <w:sz w:val="28"/>
          <w:szCs w:val="28"/>
        </w:rPr>
        <w:t xml:space="preserve">tham mưu </w:t>
      </w:r>
      <w:r>
        <w:rPr>
          <w:rFonts w:ascii="Times New Roman" w:hAnsi="Times New Roman"/>
          <w:b/>
          <w:sz w:val="28"/>
          <w:szCs w:val="28"/>
        </w:rPr>
        <w:t xml:space="preserve">cơ chế </w:t>
      </w:r>
      <w:r w:rsidRPr="004D57DE">
        <w:rPr>
          <w:rFonts w:ascii="Times New Roman" w:hAnsi="Times New Roman"/>
          <w:b/>
          <w:sz w:val="28"/>
          <w:szCs w:val="28"/>
        </w:rPr>
        <w:t xml:space="preserve">chính sách </w:t>
      </w:r>
      <w:r>
        <w:rPr>
          <w:rFonts w:ascii="Times New Roman" w:hAnsi="Times New Roman"/>
          <w:b/>
          <w:sz w:val="28"/>
          <w:szCs w:val="28"/>
        </w:rPr>
        <w:t>tài chính</w:t>
      </w:r>
    </w:p>
    <w:p w:rsidR="00E64D4C" w:rsidRDefault="00E64D4C" w:rsidP="00A8124C">
      <w:pPr>
        <w:spacing w:before="60" w:line="288" w:lineRule="auto"/>
        <w:ind w:firstLine="567"/>
        <w:jc w:val="both"/>
        <w:rPr>
          <w:rFonts w:ascii="Times New Roman" w:hAnsi="Times New Roman"/>
          <w:b/>
          <w:i/>
          <w:sz w:val="28"/>
          <w:szCs w:val="28"/>
        </w:rPr>
      </w:pPr>
      <w:r w:rsidRPr="004D57DE">
        <w:rPr>
          <w:rFonts w:ascii="Times New Roman" w:hAnsi="Times New Roman"/>
          <w:b/>
          <w:i/>
          <w:sz w:val="28"/>
          <w:szCs w:val="28"/>
        </w:rPr>
        <w:t xml:space="preserve">1.1. </w:t>
      </w:r>
      <w:r>
        <w:rPr>
          <w:rFonts w:ascii="Times New Roman" w:hAnsi="Times New Roman"/>
          <w:b/>
          <w:i/>
          <w:sz w:val="28"/>
          <w:szCs w:val="28"/>
        </w:rPr>
        <w:t>Về</w:t>
      </w:r>
      <w:r w:rsidRPr="004D57DE">
        <w:rPr>
          <w:rFonts w:ascii="Times New Roman" w:hAnsi="Times New Roman"/>
          <w:b/>
          <w:i/>
          <w:sz w:val="28"/>
          <w:szCs w:val="28"/>
        </w:rPr>
        <w:t xml:space="preserve"> xây dựng các đề án, cơ chế chính sách của tỉ</w:t>
      </w:r>
      <w:r>
        <w:rPr>
          <w:rFonts w:ascii="Times New Roman" w:hAnsi="Times New Roman"/>
          <w:b/>
          <w:i/>
          <w:sz w:val="28"/>
          <w:szCs w:val="28"/>
        </w:rPr>
        <w:t>nh</w:t>
      </w:r>
    </w:p>
    <w:p w:rsidR="00E64D4C" w:rsidRPr="004D57DE" w:rsidRDefault="00E64D4C" w:rsidP="00A8124C">
      <w:pPr>
        <w:spacing w:before="60" w:line="288" w:lineRule="auto"/>
        <w:ind w:firstLine="570"/>
        <w:jc w:val="both"/>
        <w:rPr>
          <w:rFonts w:ascii="Times New Roman" w:hAnsi="Times New Roman"/>
          <w:sz w:val="28"/>
          <w:szCs w:val="28"/>
        </w:rPr>
      </w:pPr>
      <w:r>
        <w:rPr>
          <w:rFonts w:ascii="Times New Roman" w:hAnsi="Times New Roman"/>
          <w:sz w:val="28"/>
          <w:szCs w:val="28"/>
        </w:rPr>
        <w:t>Sở Tài chính đã</w:t>
      </w:r>
      <w:r w:rsidRPr="004D57DE">
        <w:rPr>
          <w:rFonts w:ascii="Times New Roman" w:hAnsi="Times New Roman"/>
          <w:sz w:val="28"/>
          <w:szCs w:val="28"/>
        </w:rPr>
        <w:t xml:space="preserve"> chủ trì, phối hợp các </w:t>
      </w:r>
      <w:r>
        <w:rPr>
          <w:rFonts w:ascii="Times New Roman" w:hAnsi="Times New Roman"/>
          <w:sz w:val="28"/>
          <w:szCs w:val="28"/>
        </w:rPr>
        <w:t>ngành</w:t>
      </w:r>
      <w:r w:rsidRPr="004D57DE">
        <w:rPr>
          <w:rFonts w:ascii="Times New Roman" w:hAnsi="Times New Roman"/>
          <w:sz w:val="28"/>
          <w:szCs w:val="28"/>
        </w:rPr>
        <w:t xml:space="preserve"> liên quan tham mưu xây dựng</w:t>
      </w:r>
      <w:r>
        <w:rPr>
          <w:rFonts w:ascii="Times New Roman" w:hAnsi="Times New Roman"/>
          <w:sz w:val="28"/>
          <w:szCs w:val="28"/>
        </w:rPr>
        <w:t>,</w:t>
      </w:r>
      <w:r w:rsidRPr="004D57DE">
        <w:rPr>
          <w:rFonts w:ascii="Times New Roman" w:hAnsi="Times New Roman"/>
          <w:sz w:val="28"/>
          <w:szCs w:val="28"/>
        </w:rPr>
        <w:t xml:space="preserve"> bổ sung, sửa đổi nhiều đề án, chính sách </w:t>
      </w:r>
      <w:r>
        <w:rPr>
          <w:rFonts w:ascii="Times New Roman" w:hAnsi="Times New Roman"/>
          <w:sz w:val="28"/>
          <w:szCs w:val="28"/>
        </w:rPr>
        <w:t>liên quan đến công tác quản lý và phục vụ mục tiêu phát triển kinh tế - xã hội của tỉnh, trên một số</w:t>
      </w:r>
      <w:r w:rsidRPr="004D57DE">
        <w:rPr>
          <w:rFonts w:ascii="Times New Roman" w:hAnsi="Times New Roman"/>
          <w:sz w:val="28"/>
          <w:szCs w:val="28"/>
        </w:rPr>
        <w:t xml:space="preserve"> lĩnh vực </w:t>
      </w:r>
      <w:r>
        <w:rPr>
          <w:rFonts w:ascii="Times New Roman" w:hAnsi="Times New Roman"/>
          <w:sz w:val="28"/>
          <w:szCs w:val="28"/>
        </w:rPr>
        <w:t>cơ bản sau:</w:t>
      </w:r>
      <w:r w:rsidRPr="004D57DE">
        <w:rPr>
          <w:rFonts w:ascii="Times New Roman" w:hAnsi="Times New Roman"/>
          <w:sz w:val="28"/>
          <w:szCs w:val="28"/>
        </w:rPr>
        <w:t xml:space="preserve"> </w:t>
      </w:r>
    </w:p>
    <w:p w:rsidR="00E64D4C" w:rsidRPr="00FA0CFC" w:rsidRDefault="00E64D4C" w:rsidP="00A8124C">
      <w:pPr>
        <w:spacing w:before="60" w:line="288" w:lineRule="auto"/>
        <w:ind w:firstLine="570"/>
        <w:jc w:val="both"/>
        <w:rPr>
          <w:rFonts w:ascii="Times New Roman" w:hAnsi="Times New Roman"/>
          <w:sz w:val="28"/>
          <w:szCs w:val="28"/>
          <w:lang w:val="it-IT"/>
        </w:rPr>
      </w:pPr>
      <w:r>
        <w:rPr>
          <w:rFonts w:ascii="Times New Roman" w:hAnsi="Times New Roman"/>
          <w:sz w:val="28"/>
          <w:szCs w:val="28"/>
          <w:lang w:val="it-IT"/>
        </w:rPr>
        <w:t>- Về lĩnh vực</w:t>
      </w:r>
      <w:r w:rsidRPr="004D57DE">
        <w:rPr>
          <w:rFonts w:ascii="Times New Roman" w:hAnsi="Times New Roman"/>
          <w:bCs/>
          <w:sz w:val="28"/>
          <w:szCs w:val="28"/>
          <w:lang w:val="it-IT"/>
        </w:rPr>
        <w:t xml:space="preserve"> kinh tế</w:t>
      </w:r>
      <w:r>
        <w:rPr>
          <w:rFonts w:ascii="Times New Roman" w:hAnsi="Times New Roman"/>
          <w:bCs/>
          <w:sz w:val="28"/>
          <w:szCs w:val="28"/>
          <w:lang w:val="it-IT"/>
        </w:rPr>
        <w:t>, khoa học công nghệ</w:t>
      </w:r>
      <w:r w:rsidRPr="004D57DE">
        <w:rPr>
          <w:rFonts w:ascii="Times New Roman" w:hAnsi="Times New Roman"/>
          <w:bCs/>
          <w:sz w:val="28"/>
          <w:szCs w:val="28"/>
          <w:lang w:val="it-IT"/>
        </w:rPr>
        <w:t>:</w:t>
      </w:r>
      <w:r>
        <w:rPr>
          <w:rFonts w:ascii="Times New Roman" w:hAnsi="Times New Roman"/>
          <w:bCs/>
          <w:sz w:val="28"/>
          <w:szCs w:val="28"/>
          <w:lang w:val="it-IT"/>
        </w:rPr>
        <w:t xml:space="preserve"> Đã tham gia xây dựng c</w:t>
      </w:r>
      <w:r w:rsidRPr="007912A5">
        <w:rPr>
          <w:rFonts w:ascii="Times New Roman" w:hAnsi="Times New Roman"/>
          <w:bCs/>
          <w:sz w:val="28"/>
          <w:szCs w:val="28"/>
          <w:lang w:val="it-IT"/>
        </w:rPr>
        <w:t xml:space="preserve">hính sách đặc thù </w:t>
      </w:r>
      <w:r>
        <w:rPr>
          <w:rFonts w:ascii="Times New Roman" w:hAnsi="Times New Roman"/>
          <w:bCs/>
          <w:sz w:val="28"/>
          <w:szCs w:val="28"/>
          <w:lang w:val="it-IT"/>
        </w:rPr>
        <w:t>cho</w:t>
      </w:r>
      <w:r w:rsidRPr="007912A5">
        <w:rPr>
          <w:rFonts w:ascii="Times New Roman" w:hAnsi="Times New Roman"/>
          <w:bCs/>
          <w:sz w:val="28"/>
          <w:szCs w:val="28"/>
          <w:lang w:val="it-IT"/>
        </w:rPr>
        <w:t xml:space="preserve"> giống mới </w:t>
      </w:r>
      <w:r>
        <w:rPr>
          <w:rFonts w:ascii="Times New Roman" w:hAnsi="Times New Roman"/>
          <w:bCs/>
          <w:sz w:val="28"/>
          <w:szCs w:val="28"/>
          <w:lang w:val="it-IT"/>
        </w:rPr>
        <w:t xml:space="preserve">phục vụ Đề án </w:t>
      </w:r>
      <w:r w:rsidRPr="007912A5">
        <w:rPr>
          <w:rFonts w:ascii="Times New Roman" w:hAnsi="Times New Roman"/>
          <w:bCs/>
          <w:sz w:val="28"/>
          <w:szCs w:val="28"/>
          <w:lang w:val="it-IT"/>
        </w:rPr>
        <w:t>t</w:t>
      </w:r>
      <w:r>
        <w:rPr>
          <w:rFonts w:ascii="Times New Roman" w:hAnsi="Times New Roman"/>
          <w:bCs/>
          <w:sz w:val="28"/>
          <w:szCs w:val="28"/>
          <w:lang w:val="it-IT"/>
        </w:rPr>
        <w:t>á</w:t>
      </w:r>
      <w:r w:rsidRPr="007912A5">
        <w:rPr>
          <w:rFonts w:ascii="Times New Roman" w:hAnsi="Times New Roman"/>
          <w:bCs/>
          <w:sz w:val="28"/>
          <w:szCs w:val="28"/>
          <w:lang w:val="it-IT"/>
        </w:rPr>
        <w:t>i cơ cấu ngành nông nghiệp;</w:t>
      </w:r>
      <w:r>
        <w:rPr>
          <w:rFonts w:ascii="Times New Roman" w:hAnsi="Times New Roman"/>
          <w:bCs/>
          <w:sz w:val="28"/>
          <w:szCs w:val="28"/>
          <w:lang w:val="it-IT"/>
        </w:rPr>
        <w:t xml:space="preserve"> Bổ sung các </w:t>
      </w:r>
      <w:r w:rsidRPr="002178D9">
        <w:rPr>
          <w:rFonts w:ascii="Times New Roman" w:hAnsi="Times New Roman"/>
          <w:sz w:val="28"/>
          <w:szCs w:val="28"/>
          <w:lang w:val="it-IT"/>
        </w:rPr>
        <w:t>chính sách hỗ trợ phát triển doanh nghiệp</w:t>
      </w:r>
      <w:r>
        <w:rPr>
          <w:rFonts w:ascii="Times New Roman" w:hAnsi="Times New Roman"/>
          <w:sz w:val="28"/>
          <w:szCs w:val="28"/>
          <w:lang w:val="it-IT"/>
        </w:rPr>
        <w:t>;</w:t>
      </w:r>
      <w:r w:rsidRPr="006C5B38">
        <w:rPr>
          <w:rFonts w:ascii="Times New Roman" w:hAnsi="Times New Roman"/>
          <w:bCs/>
          <w:sz w:val="28"/>
          <w:szCs w:val="28"/>
          <w:lang w:val="it-IT"/>
        </w:rPr>
        <w:t xml:space="preserve"> </w:t>
      </w:r>
      <w:r>
        <w:rPr>
          <w:rFonts w:ascii="Times New Roman" w:hAnsi="Times New Roman"/>
          <w:bCs/>
          <w:sz w:val="28"/>
          <w:szCs w:val="28"/>
          <w:lang w:val="it-IT"/>
        </w:rPr>
        <w:t>C</w:t>
      </w:r>
      <w:r w:rsidRPr="006C5B38">
        <w:rPr>
          <w:rFonts w:ascii="Times New Roman" w:hAnsi="Times New Roman"/>
          <w:bCs/>
          <w:sz w:val="28"/>
          <w:szCs w:val="28"/>
          <w:lang w:val="it-IT"/>
        </w:rPr>
        <w:t>hính sách thu hút xã hội hóa đầ</w:t>
      </w:r>
      <w:r>
        <w:rPr>
          <w:rFonts w:ascii="Times New Roman" w:hAnsi="Times New Roman"/>
          <w:bCs/>
          <w:sz w:val="28"/>
          <w:szCs w:val="28"/>
          <w:lang w:val="it-IT"/>
        </w:rPr>
        <w:t xml:space="preserve">u tư </w:t>
      </w:r>
      <w:r w:rsidRPr="006C5B38">
        <w:rPr>
          <w:rFonts w:ascii="Times New Roman" w:hAnsi="Times New Roman"/>
          <w:bCs/>
          <w:sz w:val="28"/>
          <w:szCs w:val="28"/>
          <w:lang w:val="it-IT"/>
        </w:rPr>
        <w:t>các bến xe trên địa bàn</w:t>
      </w:r>
      <w:r>
        <w:rPr>
          <w:rFonts w:ascii="Times New Roman" w:hAnsi="Times New Roman"/>
          <w:bCs/>
          <w:sz w:val="28"/>
          <w:szCs w:val="28"/>
          <w:lang w:val="it-IT"/>
        </w:rPr>
        <w:t>;</w:t>
      </w:r>
      <w:r>
        <w:rPr>
          <w:rFonts w:ascii="Times New Roman" w:hAnsi="Times New Roman"/>
          <w:sz w:val="28"/>
          <w:szCs w:val="28"/>
        </w:rPr>
        <w:t xml:space="preserve"> Chính sách phát triển trí tuệ của tỉnh giai đoạn 2015-2020; Cơ chế khuyến khích </w:t>
      </w:r>
      <w:r w:rsidRPr="00FA0CFC">
        <w:rPr>
          <w:rFonts w:ascii="Times New Roman" w:hAnsi="Times New Roman"/>
          <w:sz w:val="28"/>
          <w:szCs w:val="28"/>
        </w:rPr>
        <w:t>thực hiện mô hình thí điểm nuôi cá mú, cá bơn, tôm công nghệ cao</w:t>
      </w:r>
      <w:r w:rsidRPr="00FA0CFC">
        <w:rPr>
          <w:rFonts w:ascii="Times New Roman" w:hAnsi="Times New Roman"/>
          <w:bCs/>
          <w:sz w:val="28"/>
          <w:szCs w:val="28"/>
          <w:lang w:val="it-IT"/>
        </w:rPr>
        <w:t xml:space="preserve"> </w:t>
      </w:r>
      <w:r>
        <w:rPr>
          <w:rFonts w:ascii="Times New Roman" w:hAnsi="Times New Roman"/>
          <w:bCs/>
          <w:sz w:val="28"/>
          <w:szCs w:val="28"/>
          <w:lang w:val="it-IT"/>
        </w:rPr>
        <w:t xml:space="preserve">trên vùng đất cát ven biển </w:t>
      </w:r>
      <w:r w:rsidRPr="00FA0CFC">
        <w:rPr>
          <w:rFonts w:ascii="Times New Roman" w:hAnsi="Times New Roman"/>
          <w:bCs/>
          <w:sz w:val="28"/>
          <w:szCs w:val="28"/>
          <w:lang w:val="it-IT"/>
        </w:rPr>
        <w:t>...</w:t>
      </w:r>
    </w:p>
    <w:p w:rsidR="00E64D4C" w:rsidRDefault="00E64D4C" w:rsidP="00A8124C">
      <w:pPr>
        <w:spacing w:before="60" w:line="288" w:lineRule="auto"/>
        <w:ind w:firstLine="570"/>
        <w:jc w:val="both"/>
        <w:rPr>
          <w:rFonts w:ascii="Times New Roman" w:hAnsi="Times New Roman"/>
          <w:bCs/>
          <w:sz w:val="28"/>
          <w:szCs w:val="28"/>
          <w:lang w:val="it-IT"/>
        </w:rPr>
      </w:pPr>
      <w:r w:rsidRPr="004D57DE">
        <w:rPr>
          <w:rFonts w:ascii="Times New Roman" w:hAnsi="Times New Roman"/>
          <w:sz w:val="28"/>
          <w:szCs w:val="28"/>
          <w:lang w:val="it-IT"/>
        </w:rPr>
        <w:t xml:space="preserve">- </w:t>
      </w:r>
      <w:r>
        <w:rPr>
          <w:rFonts w:ascii="Times New Roman" w:hAnsi="Times New Roman"/>
          <w:sz w:val="28"/>
          <w:szCs w:val="28"/>
          <w:lang w:val="it-IT"/>
        </w:rPr>
        <w:t>Lĩnh vực</w:t>
      </w:r>
      <w:r>
        <w:rPr>
          <w:rFonts w:ascii="Times New Roman" w:hAnsi="Times New Roman"/>
          <w:bCs/>
          <w:sz w:val="28"/>
          <w:szCs w:val="28"/>
          <w:lang w:val="it-IT"/>
        </w:rPr>
        <w:t xml:space="preserve"> văn hóa- xã hội</w:t>
      </w:r>
      <w:r w:rsidRPr="004D57DE">
        <w:rPr>
          <w:rFonts w:ascii="Times New Roman" w:hAnsi="Times New Roman"/>
          <w:bCs/>
          <w:sz w:val="28"/>
          <w:szCs w:val="28"/>
          <w:lang w:val="it-IT"/>
        </w:rPr>
        <w:t>:</w:t>
      </w:r>
      <w:r>
        <w:rPr>
          <w:rFonts w:ascii="Times New Roman" w:hAnsi="Times New Roman"/>
          <w:bCs/>
          <w:sz w:val="28"/>
          <w:szCs w:val="28"/>
          <w:lang w:val="it-IT"/>
        </w:rPr>
        <w:t xml:space="preserve"> Đã tham gia xây dựng c</w:t>
      </w:r>
      <w:r w:rsidRPr="007912A5">
        <w:rPr>
          <w:rFonts w:ascii="Times New Roman" w:hAnsi="Times New Roman"/>
          <w:bCs/>
          <w:sz w:val="28"/>
          <w:szCs w:val="28"/>
          <w:lang w:val="it-IT"/>
        </w:rPr>
        <w:t xml:space="preserve">hính sách </w:t>
      </w:r>
      <w:r>
        <w:rPr>
          <w:rFonts w:ascii="Times New Roman" w:hAnsi="Times New Roman"/>
          <w:bCs/>
          <w:sz w:val="28"/>
          <w:szCs w:val="28"/>
          <w:lang w:val="it-IT"/>
        </w:rPr>
        <w:t xml:space="preserve">hỗ trợ cán bộ </w:t>
      </w:r>
      <w:r w:rsidRPr="00E047BB">
        <w:rPr>
          <w:rFonts w:ascii="Times New Roman" w:hAnsi="Times New Roman"/>
          <w:bCs/>
          <w:sz w:val="28"/>
          <w:szCs w:val="28"/>
          <w:lang w:val="it-IT"/>
        </w:rPr>
        <w:t>không đủ điều kiện tái cử và bổ nhiệm chức vụ lãnh đạo nhiệm kỳ 2015-2020;</w:t>
      </w:r>
      <w:r>
        <w:rPr>
          <w:rFonts w:ascii="Times New Roman" w:hAnsi="Times New Roman"/>
          <w:bCs/>
          <w:sz w:val="28"/>
          <w:szCs w:val="28"/>
          <w:lang w:val="it-IT"/>
        </w:rPr>
        <w:t xml:space="preserve">  C</w:t>
      </w:r>
      <w:r w:rsidRPr="00B14B59">
        <w:rPr>
          <w:rFonts w:ascii="Times New Roman" w:hAnsi="Times New Roman"/>
          <w:bCs/>
          <w:sz w:val="28"/>
          <w:szCs w:val="28"/>
          <w:lang w:val="it-IT"/>
        </w:rPr>
        <w:t>ơ chế hỗ trợ xi măng làm đường GTNT, KMNĐ năm 2015</w:t>
      </w:r>
      <w:r>
        <w:rPr>
          <w:rFonts w:ascii="Times New Roman" w:hAnsi="Times New Roman"/>
          <w:bCs/>
          <w:sz w:val="28"/>
          <w:szCs w:val="28"/>
          <w:lang w:val="it-IT"/>
        </w:rPr>
        <w:t xml:space="preserve"> theo các Đề án của tỉnh; C</w:t>
      </w:r>
      <w:r w:rsidRPr="00B14B59">
        <w:rPr>
          <w:rFonts w:ascii="Times New Roman" w:hAnsi="Times New Roman"/>
          <w:bCs/>
          <w:sz w:val="28"/>
          <w:szCs w:val="28"/>
          <w:lang w:val="it-IT"/>
        </w:rPr>
        <w:t xml:space="preserve">ơ chế cho các phường của Thành phố </w:t>
      </w:r>
      <w:r>
        <w:rPr>
          <w:rFonts w:ascii="Times New Roman" w:hAnsi="Times New Roman"/>
          <w:bCs/>
          <w:sz w:val="28"/>
          <w:szCs w:val="28"/>
          <w:lang w:val="it-IT"/>
        </w:rPr>
        <w:t xml:space="preserve">Hà Tĩnh, thị xã Kỳ Anh </w:t>
      </w:r>
      <w:r w:rsidRPr="00B14B59">
        <w:rPr>
          <w:rFonts w:ascii="Times New Roman" w:hAnsi="Times New Roman"/>
          <w:bCs/>
          <w:sz w:val="28"/>
          <w:szCs w:val="28"/>
          <w:lang w:val="it-IT"/>
        </w:rPr>
        <w:t>được hưởng cơ chế, chính sách như các xã nông thôn mới</w:t>
      </w:r>
      <w:r>
        <w:rPr>
          <w:rFonts w:ascii="Times New Roman" w:hAnsi="Times New Roman"/>
          <w:bCs/>
          <w:sz w:val="28"/>
          <w:szCs w:val="28"/>
          <w:lang w:val="it-IT"/>
        </w:rPr>
        <w:t xml:space="preserve"> trên địa bàn; Cắt giảm thủ tục hành chính; Chính sách đối với Trường THPT chuyên Hà Tĩnh và giáo viên, học sinh tham gia tập huấn đội tuyển dự thi học sinh giỏi các môn văn hóa và sáng tạo khoa học kỷ thuật; Chính sách đối với công tác bảo vệ, chăm sóc sức khỏe nhân dân đến năm 2015 và những năm tiếp theo ... </w:t>
      </w:r>
    </w:p>
    <w:p w:rsidR="00E64D4C" w:rsidRPr="00B8087F" w:rsidRDefault="00E64D4C" w:rsidP="00A8124C">
      <w:pPr>
        <w:spacing w:before="60" w:line="288" w:lineRule="auto"/>
        <w:ind w:firstLine="570"/>
        <w:jc w:val="both"/>
        <w:rPr>
          <w:rFonts w:ascii="Times New Roman" w:hAnsi="Times New Roman"/>
          <w:b/>
          <w:sz w:val="28"/>
          <w:szCs w:val="28"/>
          <w:lang w:val="it-IT"/>
        </w:rPr>
      </w:pPr>
      <w:r w:rsidRPr="004D57DE">
        <w:rPr>
          <w:rFonts w:ascii="Times New Roman" w:hAnsi="Times New Roman"/>
          <w:sz w:val="28"/>
          <w:szCs w:val="28"/>
          <w:lang w:val="it-IT"/>
        </w:rPr>
        <w:t xml:space="preserve">- </w:t>
      </w:r>
      <w:r>
        <w:rPr>
          <w:rFonts w:ascii="Times New Roman" w:hAnsi="Times New Roman"/>
          <w:sz w:val="28"/>
          <w:szCs w:val="28"/>
          <w:lang w:val="it-IT"/>
        </w:rPr>
        <w:t>V</w:t>
      </w:r>
      <w:r w:rsidRPr="00F27A1E">
        <w:rPr>
          <w:rFonts w:ascii="Times New Roman" w:hAnsi="Times New Roman"/>
          <w:spacing w:val="-2"/>
          <w:sz w:val="28"/>
          <w:szCs w:val="28"/>
          <w:lang w:val="it-IT"/>
        </w:rPr>
        <w:t>ề quản lý tài chính - ngân sách:</w:t>
      </w:r>
      <w:r w:rsidRPr="00307D20">
        <w:rPr>
          <w:lang w:val="it-IT"/>
        </w:rPr>
        <w:t xml:space="preserve"> </w:t>
      </w:r>
      <w:r>
        <w:rPr>
          <w:lang w:val="it-IT"/>
        </w:rPr>
        <w:t xml:space="preserve"> </w:t>
      </w:r>
      <w:r>
        <w:rPr>
          <w:rFonts w:ascii="Times New Roman" w:hAnsi="Times New Roman"/>
          <w:spacing w:val="-2"/>
          <w:sz w:val="28"/>
          <w:szCs w:val="28"/>
          <w:lang w:val="it-IT"/>
        </w:rPr>
        <w:t>Đã tham mưu b</w:t>
      </w:r>
      <w:r w:rsidRPr="00597B5F">
        <w:rPr>
          <w:rFonts w:ascii="Times New Roman" w:hAnsi="Times New Roman"/>
          <w:sz w:val="28"/>
          <w:szCs w:val="28"/>
          <w:lang w:val="it-IT"/>
        </w:rPr>
        <w:t>ổ sung, điều chỉnh một số loại phí</w:t>
      </w:r>
      <w:r>
        <w:rPr>
          <w:rFonts w:ascii="Times New Roman" w:hAnsi="Times New Roman"/>
          <w:sz w:val="28"/>
          <w:szCs w:val="28"/>
          <w:lang w:val="it-IT"/>
        </w:rPr>
        <w:t>, lệ phí trên địa bàn</w:t>
      </w:r>
      <w:r w:rsidRPr="00597B5F">
        <w:rPr>
          <w:rFonts w:ascii="Times New Roman" w:hAnsi="Times New Roman"/>
          <w:sz w:val="28"/>
          <w:szCs w:val="28"/>
          <w:lang w:val="it-IT"/>
        </w:rPr>
        <w:t xml:space="preserve">; </w:t>
      </w:r>
      <w:r>
        <w:rPr>
          <w:rFonts w:ascii="Times New Roman" w:hAnsi="Times New Roman"/>
          <w:sz w:val="28"/>
          <w:szCs w:val="28"/>
          <w:lang w:val="it-IT"/>
        </w:rPr>
        <w:t>Q</w:t>
      </w:r>
      <w:r w:rsidRPr="00307D20">
        <w:rPr>
          <w:rFonts w:ascii="Times New Roman" w:hAnsi="Times New Roman"/>
          <w:spacing w:val="-2"/>
          <w:sz w:val="28"/>
          <w:szCs w:val="28"/>
          <w:lang w:val="it-IT"/>
        </w:rPr>
        <w:t>uy định hệ số điều chỉnh giá đất năm 2015</w:t>
      </w:r>
      <w:r>
        <w:rPr>
          <w:rFonts w:ascii="Times New Roman" w:hAnsi="Times New Roman"/>
          <w:spacing w:val="-2"/>
          <w:sz w:val="28"/>
          <w:szCs w:val="28"/>
          <w:lang w:val="it-IT"/>
        </w:rPr>
        <w:t>; Q</w:t>
      </w:r>
      <w:r w:rsidRPr="007105CA">
        <w:rPr>
          <w:rFonts w:ascii="Times New Roman" w:hAnsi="Times New Roman"/>
          <w:spacing w:val="-2"/>
          <w:sz w:val="28"/>
          <w:szCs w:val="28"/>
          <w:lang w:val="it-IT"/>
        </w:rPr>
        <w:t>uy định chế độ miễn, giảm tiền thuê đất đối với các cơ sở thực hiện xã hội hóa</w:t>
      </w:r>
      <w:r>
        <w:rPr>
          <w:rFonts w:ascii="Times New Roman" w:hAnsi="Times New Roman"/>
          <w:spacing w:val="-2"/>
          <w:sz w:val="28"/>
          <w:szCs w:val="28"/>
          <w:lang w:val="it-IT"/>
        </w:rPr>
        <w:t>; Q</w:t>
      </w:r>
      <w:r w:rsidRPr="0013101A">
        <w:rPr>
          <w:rFonts w:ascii="Times New Roman" w:hAnsi="Times New Roman"/>
          <w:spacing w:val="-2"/>
          <w:sz w:val="28"/>
          <w:szCs w:val="28"/>
          <w:lang w:val="it-IT"/>
        </w:rPr>
        <w:t>uy định chế độ miễn, giảm tiền sử dụng đất đối với người có công với cách mạng</w:t>
      </w:r>
      <w:r>
        <w:rPr>
          <w:rFonts w:ascii="Times New Roman" w:hAnsi="Times New Roman"/>
          <w:spacing w:val="-2"/>
          <w:sz w:val="28"/>
          <w:szCs w:val="28"/>
          <w:lang w:val="it-IT"/>
        </w:rPr>
        <w:t>; Q</w:t>
      </w:r>
      <w:r w:rsidRPr="00E047BB">
        <w:rPr>
          <w:rFonts w:ascii="Times New Roman" w:hAnsi="Times New Roman"/>
          <w:bCs/>
          <w:sz w:val="28"/>
          <w:szCs w:val="28"/>
          <w:lang w:val="it-IT"/>
        </w:rPr>
        <w:t>uy định mức hỗ trợ khuyến khích phát triển hợp tác, liên kết sản xuất gắn với tiêu thụ nông sản, xây dựng cánh đồng lớ</w:t>
      </w:r>
      <w:r>
        <w:rPr>
          <w:rFonts w:ascii="Times New Roman" w:hAnsi="Times New Roman"/>
          <w:bCs/>
          <w:sz w:val="28"/>
          <w:szCs w:val="28"/>
          <w:lang w:val="it-IT"/>
        </w:rPr>
        <w:t>n theo Quyết định số 62/QĐ-TTg của Thủ tướng Chính phủ; Chủ trương phát hành trái phiếu chính quyền địa phương để tiếp tục huy động vốn cho đầu tư phát triển ...</w:t>
      </w:r>
    </w:p>
    <w:p w:rsidR="00E64D4C" w:rsidRDefault="00E64D4C" w:rsidP="00A8124C">
      <w:pPr>
        <w:spacing w:before="60" w:line="288" w:lineRule="auto"/>
        <w:ind w:firstLine="570"/>
        <w:jc w:val="both"/>
        <w:rPr>
          <w:rFonts w:ascii="Times New Roman" w:hAnsi="Times New Roman"/>
          <w:b/>
          <w:i/>
          <w:sz w:val="28"/>
          <w:szCs w:val="28"/>
          <w:lang w:val="it-IT"/>
        </w:rPr>
      </w:pPr>
      <w:r w:rsidRPr="008F3659">
        <w:rPr>
          <w:rFonts w:ascii="Times New Roman" w:hAnsi="Times New Roman"/>
          <w:b/>
          <w:i/>
          <w:sz w:val="28"/>
          <w:szCs w:val="28"/>
          <w:lang w:val="it-IT"/>
        </w:rPr>
        <w:t>1.2. Hướng dẫn thực hiện các đề án, cơ chế chính sách</w:t>
      </w:r>
    </w:p>
    <w:p w:rsidR="00E64D4C" w:rsidRPr="00611003" w:rsidRDefault="00E64D4C" w:rsidP="00A8124C">
      <w:pPr>
        <w:spacing w:before="60" w:line="288" w:lineRule="auto"/>
        <w:ind w:firstLine="570"/>
        <w:jc w:val="both"/>
        <w:rPr>
          <w:rFonts w:ascii="Times New Roman" w:hAnsi="Times New Roman"/>
          <w:sz w:val="28"/>
          <w:szCs w:val="28"/>
          <w:lang w:val="it-IT"/>
        </w:rPr>
      </w:pPr>
      <w:r>
        <w:rPr>
          <w:rFonts w:ascii="Times New Roman" w:hAnsi="Times New Roman"/>
          <w:sz w:val="28"/>
          <w:szCs w:val="28"/>
          <w:lang w:val="it-IT"/>
        </w:rPr>
        <w:t>- Sở đã chủ trì, phối hợp các sở ngành liên quan quán triệt, đôn đốc, kiểm tra và ban hành nhiều Văn bản hướng dẫn thực hiện trên các lĩnh vực: T</w:t>
      </w:r>
      <w:r w:rsidRPr="00FC637B">
        <w:rPr>
          <w:rFonts w:ascii="Times New Roman" w:hAnsi="Times New Roman"/>
          <w:sz w:val="28"/>
          <w:szCs w:val="28"/>
          <w:lang w:val="it-IT"/>
        </w:rPr>
        <w:t xml:space="preserve">ổ chức quản lý, điều hành và thực hiện dự toán </w:t>
      </w:r>
      <w:r>
        <w:rPr>
          <w:rFonts w:ascii="Times New Roman" w:hAnsi="Times New Roman"/>
          <w:sz w:val="28"/>
          <w:szCs w:val="28"/>
          <w:lang w:val="it-IT"/>
        </w:rPr>
        <w:t>NSĐP</w:t>
      </w:r>
      <w:r w:rsidRPr="00FC637B">
        <w:rPr>
          <w:rFonts w:ascii="Times New Roman" w:hAnsi="Times New Roman"/>
          <w:sz w:val="28"/>
          <w:szCs w:val="28"/>
          <w:lang w:val="it-IT"/>
        </w:rPr>
        <w:t xml:space="preserve"> năm 2015</w:t>
      </w:r>
      <w:r>
        <w:rPr>
          <w:rFonts w:ascii="Times New Roman" w:hAnsi="Times New Roman"/>
          <w:sz w:val="28"/>
          <w:szCs w:val="28"/>
          <w:lang w:val="it-IT"/>
        </w:rPr>
        <w:t>; C</w:t>
      </w:r>
      <w:r w:rsidRPr="00CB1D4A">
        <w:rPr>
          <w:rFonts w:ascii="Times New Roman" w:hAnsi="Times New Roman"/>
          <w:sz w:val="28"/>
          <w:szCs w:val="28"/>
          <w:lang w:val="it-IT"/>
        </w:rPr>
        <w:t xml:space="preserve">hia tách </w:t>
      </w:r>
      <w:r>
        <w:rPr>
          <w:rFonts w:ascii="Times New Roman" w:hAnsi="Times New Roman"/>
          <w:sz w:val="28"/>
          <w:szCs w:val="28"/>
          <w:lang w:val="it-IT"/>
        </w:rPr>
        <w:t xml:space="preserve">thành lập </w:t>
      </w:r>
      <w:r w:rsidRPr="00CB1D4A">
        <w:rPr>
          <w:rFonts w:ascii="Times New Roman" w:hAnsi="Times New Roman"/>
          <w:sz w:val="28"/>
          <w:szCs w:val="28"/>
          <w:lang w:val="it-IT"/>
        </w:rPr>
        <w:t>thị xã Kỳ Anh</w:t>
      </w:r>
      <w:r>
        <w:rPr>
          <w:rFonts w:ascii="Times New Roman" w:hAnsi="Times New Roman"/>
          <w:sz w:val="28"/>
          <w:szCs w:val="28"/>
          <w:lang w:val="it-IT"/>
        </w:rPr>
        <w:t>; Quy trình</w:t>
      </w:r>
      <w:r w:rsidRPr="003F54FB">
        <w:rPr>
          <w:rFonts w:ascii="Times New Roman" w:hAnsi="Times New Roman"/>
          <w:sz w:val="28"/>
          <w:szCs w:val="28"/>
          <w:lang w:val="it-IT"/>
        </w:rPr>
        <w:t xml:space="preserve"> để tính khấu trừ kinh phí đền bù, GPMB vào tiền thuê đất, tiền sử dụng đất cho các dự án, nhà đầ</w:t>
      </w:r>
      <w:r>
        <w:rPr>
          <w:rFonts w:ascii="Times New Roman" w:hAnsi="Times New Roman"/>
          <w:sz w:val="28"/>
          <w:szCs w:val="28"/>
          <w:lang w:val="it-IT"/>
        </w:rPr>
        <w:t>u tư; B</w:t>
      </w:r>
      <w:r w:rsidRPr="00A36AF3">
        <w:rPr>
          <w:rFonts w:ascii="Times New Roman" w:hAnsi="Times New Roman"/>
          <w:sz w:val="28"/>
          <w:szCs w:val="28"/>
          <w:lang w:val="it-IT"/>
        </w:rPr>
        <w:t>ình ổn giá sữa dành cho trẻ em dưới 06 tuổi</w:t>
      </w:r>
      <w:r>
        <w:rPr>
          <w:rFonts w:ascii="Times New Roman" w:hAnsi="Times New Roman"/>
          <w:sz w:val="28"/>
          <w:szCs w:val="28"/>
          <w:lang w:val="it-IT"/>
        </w:rPr>
        <w:t>; Đ</w:t>
      </w:r>
      <w:r w:rsidRPr="004A2C15">
        <w:rPr>
          <w:rFonts w:ascii="Times New Roman" w:hAnsi="Times New Roman"/>
          <w:sz w:val="28"/>
          <w:szCs w:val="28"/>
          <w:lang w:val="it-IT"/>
        </w:rPr>
        <w:t xml:space="preserve">ổi mới, sắp xếp, tái cơ cấu, cổ phần hóa </w:t>
      </w:r>
      <w:r>
        <w:rPr>
          <w:rFonts w:ascii="Times New Roman" w:hAnsi="Times New Roman"/>
          <w:sz w:val="28"/>
          <w:szCs w:val="28"/>
          <w:lang w:val="it-IT"/>
        </w:rPr>
        <w:t>D</w:t>
      </w:r>
      <w:r w:rsidRPr="004A2C15">
        <w:rPr>
          <w:rFonts w:ascii="Times New Roman" w:hAnsi="Times New Roman"/>
          <w:sz w:val="28"/>
          <w:szCs w:val="28"/>
          <w:lang w:val="it-IT"/>
        </w:rPr>
        <w:t>oanh nghiệp nhà nướ</w:t>
      </w:r>
      <w:r>
        <w:rPr>
          <w:rFonts w:ascii="Times New Roman" w:hAnsi="Times New Roman"/>
          <w:sz w:val="28"/>
          <w:szCs w:val="28"/>
          <w:lang w:val="it-IT"/>
        </w:rPr>
        <w:t>c; C</w:t>
      </w:r>
      <w:r w:rsidRPr="004E306D">
        <w:rPr>
          <w:rFonts w:ascii="Times New Roman" w:hAnsi="Times New Roman"/>
          <w:sz w:val="28"/>
          <w:szCs w:val="28"/>
          <w:lang w:val="it-IT"/>
        </w:rPr>
        <w:t>hế độ chính sách BHYT cho người thuộc hộ gia đình nông, lâm, ngư, diêm nghiệp;</w:t>
      </w:r>
      <w:r>
        <w:rPr>
          <w:rFonts w:ascii="Times New Roman" w:hAnsi="Times New Roman"/>
          <w:sz w:val="28"/>
          <w:szCs w:val="28"/>
          <w:lang w:val="it-IT"/>
        </w:rPr>
        <w:t xml:space="preserve"> Đ</w:t>
      </w:r>
      <w:r w:rsidRPr="008F7FFE">
        <w:rPr>
          <w:rFonts w:ascii="Times New Roman" w:hAnsi="Times New Roman"/>
          <w:sz w:val="28"/>
          <w:szCs w:val="28"/>
          <w:lang w:val="it-IT"/>
        </w:rPr>
        <w:t xml:space="preserve">ăng ký giá, kê khai giá </w:t>
      </w:r>
      <w:r>
        <w:rPr>
          <w:rFonts w:ascii="Times New Roman" w:hAnsi="Times New Roman"/>
          <w:sz w:val="28"/>
          <w:szCs w:val="28"/>
          <w:lang w:val="it-IT"/>
        </w:rPr>
        <w:t xml:space="preserve">đối với </w:t>
      </w:r>
      <w:r w:rsidRPr="008F7FFE">
        <w:rPr>
          <w:rFonts w:ascii="Times New Roman" w:hAnsi="Times New Roman"/>
          <w:sz w:val="28"/>
          <w:szCs w:val="28"/>
          <w:lang w:val="it-IT"/>
        </w:rPr>
        <w:t>tổ chức, cá nhân sản xuất, kinh doanh hàng hoá, dịch vụ phải thực hiện trên địa bàn tỉnh</w:t>
      </w:r>
      <w:r>
        <w:rPr>
          <w:rFonts w:ascii="Times New Roman" w:hAnsi="Times New Roman"/>
          <w:sz w:val="28"/>
          <w:szCs w:val="28"/>
          <w:lang w:val="it-IT"/>
        </w:rPr>
        <w:t>; Đẩy nhanh tiến độ giải ngân vốn hỗ trợ xây dựng NTM; Cung ứng xi măng làm giao thông, thủy lợi; Xử lý hỗ trợ tiền cho hộ bảo trợ xã hội không thuộc diện hộ nghèo; Chấp hành chế độ huy động đóng góp của nhân dân ...</w:t>
      </w:r>
    </w:p>
    <w:p w:rsidR="00E64D4C" w:rsidRPr="00EF793E" w:rsidRDefault="00E64D4C" w:rsidP="00A8124C">
      <w:pPr>
        <w:spacing w:before="60" w:line="288" w:lineRule="auto"/>
        <w:ind w:firstLine="570"/>
        <w:jc w:val="both"/>
        <w:rPr>
          <w:rFonts w:ascii="Times New Roman" w:hAnsi="Times New Roman"/>
          <w:sz w:val="28"/>
          <w:szCs w:val="28"/>
          <w:lang w:val="it-IT"/>
        </w:rPr>
      </w:pPr>
      <w:r w:rsidRPr="00EF793E">
        <w:rPr>
          <w:rFonts w:ascii="Times New Roman" w:hAnsi="Times New Roman"/>
          <w:sz w:val="28"/>
          <w:szCs w:val="28"/>
          <w:lang w:val="it-IT"/>
        </w:rPr>
        <w:t xml:space="preserve">- Bên cạnh việc hướng dẫn </w:t>
      </w:r>
      <w:r>
        <w:rPr>
          <w:rFonts w:ascii="Times New Roman" w:hAnsi="Times New Roman"/>
          <w:sz w:val="28"/>
          <w:szCs w:val="28"/>
          <w:lang w:val="it-IT"/>
        </w:rPr>
        <w:t xml:space="preserve">đầy đủ </w:t>
      </w:r>
      <w:r w:rsidRPr="00EF793E">
        <w:rPr>
          <w:rFonts w:ascii="Times New Roman" w:hAnsi="Times New Roman"/>
          <w:sz w:val="28"/>
          <w:szCs w:val="28"/>
          <w:lang w:val="it-IT"/>
        </w:rPr>
        <w:t xml:space="preserve">các đề án chính sách của tỉnh, Sở còn tổ chức phổ biến, hướng dẫn các </w:t>
      </w:r>
      <w:r>
        <w:rPr>
          <w:rFonts w:ascii="Times New Roman" w:hAnsi="Times New Roman"/>
          <w:sz w:val="28"/>
          <w:szCs w:val="28"/>
          <w:lang w:val="it-IT"/>
        </w:rPr>
        <w:t>V</w:t>
      </w:r>
      <w:r w:rsidRPr="00EF793E">
        <w:rPr>
          <w:rFonts w:ascii="Times New Roman" w:hAnsi="Times New Roman"/>
          <w:sz w:val="28"/>
          <w:szCs w:val="28"/>
          <w:lang w:val="it-IT"/>
        </w:rPr>
        <w:t xml:space="preserve">ăn bản của Trung ương </w:t>
      </w:r>
      <w:r>
        <w:rPr>
          <w:rFonts w:ascii="Times New Roman" w:hAnsi="Times New Roman"/>
          <w:sz w:val="28"/>
          <w:szCs w:val="28"/>
          <w:lang w:val="it-IT"/>
        </w:rPr>
        <w:t xml:space="preserve">thuộc lĩnh vực </w:t>
      </w:r>
      <w:r w:rsidRPr="00EF793E">
        <w:rPr>
          <w:rFonts w:ascii="Times New Roman" w:hAnsi="Times New Roman"/>
          <w:sz w:val="28"/>
          <w:szCs w:val="28"/>
          <w:lang w:val="pt-BR"/>
        </w:rPr>
        <w:t xml:space="preserve">quản lý của ngành </w:t>
      </w:r>
      <w:r w:rsidRPr="00EF793E">
        <w:rPr>
          <w:rFonts w:ascii="Times New Roman" w:hAnsi="Times New Roman"/>
          <w:sz w:val="28"/>
          <w:szCs w:val="28"/>
          <w:lang w:val="it-IT"/>
        </w:rPr>
        <w:t xml:space="preserve">như: </w:t>
      </w:r>
      <w:r>
        <w:rPr>
          <w:rFonts w:ascii="Times New Roman" w:hAnsi="Times New Roman"/>
          <w:sz w:val="28"/>
          <w:szCs w:val="28"/>
          <w:lang w:val="pt-BR"/>
        </w:rPr>
        <w:t>Luật giá, Luật đất đai</w:t>
      </w:r>
      <w:r w:rsidRPr="00EF793E">
        <w:rPr>
          <w:rFonts w:ascii="Times New Roman" w:hAnsi="Times New Roman"/>
          <w:sz w:val="28"/>
          <w:szCs w:val="28"/>
          <w:lang w:val="pt-BR"/>
        </w:rPr>
        <w:t xml:space="preserve">, các </w:t>
      </w:r>
      <w:r w:rsidRPr="00EF793E">
        <w:rPr>
          <w:rFonts w:ascii="Times New Roman" w:hAnsi="Times New Roman"/>
          <w:sz w:val="28"/>
          <w:szCs w:val="28"/>
          <w:lang w:val="it-IT"/>
        </w:rPr>
        <w:t xml:space="preserve">Thông tư  của Bộ Tài chính: Thông tư 210/2010/TT-BTC ngày 20/12/2010 </w:t>
      </w:r>
      <w:r>
        <w:rPr>
          <w:rFonts w:ascii="Times New Roman" w:hAnsi="Times New Roman"/>
          <w:sz w:val="28"/>
          <w:szCs w:val="28"/>
          <w:lang w:val="it-IT"/>
        </w:rPr>
        <w:t>về</w:t>
      </w:r>
      <w:r w:rsidRPr="00EF793E">
        <w:rPr>
          <w:rFonts w:ascii="Times New Roman" w:hAnsi="Times New Roman"/>
          <w:sz w:val="28"/>
          <w:szCs w:val="28"/>
          <w:lang w:val="it-IT"/>
        </w:rPr>
        <w:t xml:space="preserve"> quyết toán nguồn vốn đầu tư XDCB theo niên độ Ngân sách; </w:t>
      </w:r>
      <w:r>
        <w:rPr>
          <w:rFonts w:ascii="Times New Roman" w:hAnsi="Times New Roman"/>
          <w:sz w:val="28"/>
          <w:szCs w:val="28"/>
          <w:lang w:val="it-IT"/>
        </w:rPr>
        <w:t xml:space="preserve">Các </w:t>
      </w:r>
      <w:r w:rsidRPr="00EF793E">
        <w:rPr>
          <w:rFonts w:ascii="Times New Roman" w:hAnsi="Times New Roman"/>
          <w:sz w:val="28"/>
          <w:szCs w:val="28"/>
          <w:lang w:val="pt-BR"/>
        </w:rPr>
        <w:t>Ch</w:t>
      </w:r>
      <w:r>
        <w:rPr>
          <w:rFonts w:ascii="Times New Roman" w:hAnsi="Times New Roman"/>
          <w:sz w:val="28"/>
          <w:szCs w:val="28"/>
          <w:lang w:val="pt-BR"/>
        </w:rPr>
        <w:t>ỉ thị số 27/CT-TTg ngày 27/12/2013,</w:t>
      </w:r>
      <w:r w:rsidRPr="00EF793E">
        <w:rPr>
          <w:rFonts w:ascii="Times New Roman" w:hAnsi="Times New Roman"/>
          <w:sz w:val="28"/>
          <w:szCs w:val="28"/>
          <w:lang w:val="it-IT"/>
        </w:rPr>
        <w:t xml:space="preserve"> số 06/CT-TTg ngày 21/4/2015 của T</w:t>
      </w:r>
      <w:r>
        <w:rPr>
          <w:rFonts w:ascii="Times New Roman" w:hAnsi="Times New Roman"/>
          <w:sz w:val="28"/>
          <w:szCs w:val="28"/>
          <w:lang w:val="it-IT"/>
        </w:rPr>
        <w:t>hủ tướng Chính phủ</w:t>
      </w:r>
      <w:r w:rsidRPr="00EF793E">
        <w:rPr>
          <w:rFonts w:ascii="Times New Roman" w:hAnsi="Times New Roman"/>
          <w:sz w:val="28"/>
          <w:szCs w:val="28"/>
          <w:lang w:val="it-IT"/>
        </w:rPr>
        <w:t xml:space="preserve"> về tăng cường chỉ đạo, điều hành thực hiện nhiệm vụ </w:t>
      </w:r>
      <w:r>
        <w:rPr>
          <w:rFonts w:ascii="Times New Roman" w:hAnsi="Times New Roman"/>
          <w:sz w:val="28"/>
          <w:szCs w:val="28"/>
          <w:lang w:val="it-IT"/>
        </w:rPr>
        <w:t>T</w:t>
      </w:r>
      <w:r w:rsidRPr="00EF793E">
        <w:rPr>
          <w:rFonts w:ascii="Times New Roman" w:hAnsi="Times New Roman"/>
          <w:sz w:val="28"/>
          <w:szCs w:val="28"/>
          <w:lang w:val="it-IT"/>
        </w:rPr>
        <w:t xml:space="preserve">ài chính - Ngân sách nhà nước năm 2015; Quyết định số 09/2007/QĐ-TTg của Thủ tướng Chính phủ về sắp xếp , xử lý nhà, đất thuộc sở hữu nhà nước theo; </w:t>
      </w:r>
      <w:r>
        <w:rPr>
          <w:rFonts w:ascii="Times New Roman" w:hAnsi="Times New Roman"/>
          <w:sz w:val="28"/>
          <w:szCs w:val="28"/>
          <w:lang w:val="it-IT"/>
        </w:rPr>
        <w:t>T</w:t>
      </w:r>
      <w:r w:rsidRPr="00EF793E">
        <w:rPr>
          <w:rFonts w:ascii="Times New Roman" w:hAnsi="Times New Roman"/>
          <w:sz w:val="28"/>
          <w:szCs w:val="28"/>
          <w:lang w:val="it-IT"/>
        </w:rPr>
        <w:t xml:space="preserve">ạm thời giữ lại 10% kinh phí chi thường xuyên 8 tháng còn lại năm 2015 theo chỉ đạo của Chính phủ và Bộ Tài chính; </w:t>
      </w:r>
      <w:r>
        <w:rPr>
          <w:rFonts w:ascii="Times New Roman" w:hAnsi="Times New Roman"/>
          <w:sz w:val="28"/>
          <w:szCs w:val="28"/>
          <w:lang w:val="it-IT"/>
        </w:rPr>
        <w:t>C</w:t>
      </w:r>
      <w:r w:rsidRPr="00EF793E">
        <w:rPr>
          <w:rFonts w:ascii="Times New Roman" w:hAnsi="Times New Roman"/>
          <w:sz w:val="28"/>
          <w:szCs w:val="28"/>
          <w:lang w:val="it-IT"/>
        </w:rPr>
        <w:t xml:space="preserve">ơ chế trả nợ khoản tiền vay 30 triệu USD; </w:t>
      </w:r>
      <w:r>
        <w:rPr>
          <w:rFonts w:ascii="Times New Roman" w:hAnsi="Times New Roman"/>
          <w:sz w:val="28"/>
          <w:szCs w:val="28"/>
          <w:lang w:val="it-IT"/>
        </w:rPr>
        <w:t>C</w:t>
      </w:r>
      <w:r w:rsidRPr="00EF793E">
        <w:rPr>
          <w:rFonts w:ascii="Times New Roman" w:hAnsi="Times New Roman"/>
          <w:sz w:val="28"/>
          <w:szCs w:val="28"/>
          <w:lang w:val="it-IT"/>
        </w:rPr>
        <w:t>ông tác quyết toán dự án hoàn thành, bố trí nguồn vốn, phân bổ và điều chuyển nguồn vốn đầu tư XDCB trên địa bàn ..</w:t>
      </w:r>
    </w:p>
    <w:p w:rsidR="00E64D4C" w:rsidRPr="00534905" w:rsidRDefault="00E64D4C" w:rsidP="00A8124C">
      <w:pPr>
        <w:spacing w:before="60" w:line="288" w:lineRule="auto"/>
        <w:ind w:firstLine="570"/>
        <w:jc w:val="both"/>
        <w:rPr>
          <w:rFonts w:ascii="Times New Roman" w:hAnsi="Times New Roman"/>
          <w:sz w:val="28"/>
          <w:szCs w:val="28"/>
          <w:lang w:val="it-IT"/>
        </w:rPr>
      </w:pPr>
      <w:r w:rsidRPr="00534905">
        <w:rPr>
          <w:rFonts w:ascii="Times New Roman" w:hAnsi="Times New Roman"/>
          <w:sz w:val="28"/>
          <w:szCs w:val="28"/>
          <w:lang w:val="it-IT"/>
        </w:rPr>
        <w:t>Ngoài ra</w:t>
      </w:r>
      <w:r>
        <w:rPr>
          <w:rFonts w:ascii="Times New Roman" w:hAnsi="Times New Roman"/>
          <w:sz w:val="28"/>
          <w:szCs w:val="28"/>
          <w:lang w:val="it-IT"/>
        </w:rPr>
        <w:t>,</w:t>
      </w:r>
      <w:r w:rsidRPr="00534905">
        <w:rPr>
          <w:rFonts w:ascii="Times New Roman" w:hAnsi="Times New Roman"/>
          <w:sz w:val="28"/>
          <w:szCs w:val="28"/>
          <w:lang w:val="it-IT"/>
        </w:rPr>
        <w:t xml:space="preserve"> trên cơ sở điều kiện thực tế của địa phương; Sở đã tham gia góp ý có</w:t>
      </w:r>
      <w:r>
        <w:rPr>
          <w:rFonts w:ascii="Times New Roman" w:hAnsi="Times New Roman"/>
          <w:sz w:val="28"/>
          <w:szCs w:val="28"/>
          <w:lang w:val="it-IT"/>
        </w:rPr>
        <w:t xml:space="preserve"> trách nhiệm và</w:t>
      </w:r>
      <w:r w:rsidRPr="00534905">
        <w:rPr>
          <w:rFonts w:ascii="Times New Roman" w:hAnsi="Times New Roman"/>
          <w:sz w:val="28"/>
          <w:szCs w:val="28"/>
          <w:lang w:val="it-IT"/>
        </w:rPr>
        <w:t xml:space="preserve"> chất lượng </w:t>
      </w:r>
      <w:r>
        <w:rPr>
          <w:rFonts w:ascii="Times New Roman" w:hAnsi="Times New Roman"/>
          <w:sz w:val="28"/>
          <w:szCs w:val="28"/>
          <w:lang w:val="it-IT"/>
        </w:rPr>
        <w:t>các</w:t>
      </w:r>
      <w:r w:rsidRPr="00534905">
        <w:rPr>
          <w:rFonts w:ascii="Times New Roman" w:hAnsi="Times New Roman"/>
          <w:sz w:val="28"/>
          <w:szCs w:val="28"/>
          <w:lang w:val="it-IT"/>
        </w:rPr>
        <w:t xml:space="preserve"> Văn bản </w:t>
      </w:r>
      <w:r>
        <w:rPr>
          <w:rFonts w:ascii="Times New Roman" w:hAnsi="Times New Roman"/>
          <w:sz w:val="28"/>
          <w:szCs w:val="28"/>
          <w:lang w:val="it-IT"/>
        </w:rPr>
        <w:t xml:space="preserve">dự thảo </w:t>
      </w:r>
      <w:r w:rsidRPr="00534905">
        <w:rPr>
          <w:rFonts w:ascii="Times New Roman" w:hAnsi="Times New Roman"/>
          <w:sz w:val="28"/>
          <w:szCs w:val="28"/>
          <w:lang w:val="it-IT"/>
        </w:rPr>
        <w:t xml:space="preserve">của </w:t>
      </w:r>
      <w:r>
        <w:rPr>
          <w:rFonts w:ascii="Times New Roman" w:hAnsi="Times New Roman"/>
          <w:sz w:val="28"/>
          <w:szCs w:val="28"/>
          <w:lang w:val="it-IT"/>
        </w:rPr>
        <w:t xml:space="preserve">Chính phủ, Bộ Tài chính và các cơ quan </w:t>
      </w:r>
      <w:r w:rsidRPr="00534905">
        <w:rPr>
          <w:rFonts w:ascii="Times New Roman" w:hAnsi="Times New Roman"/>
          <w:sz w:val="28"/>
          <w:szCs w:val="28"/>
          <w:lang w:val="it-IT"/>
        </w:rPr>
        <w:t>trung ương</w:t>
      </w:r>
      <w:r>
        <w:rPr>
          <w:rFonts w:ascii="Times New Roman" w:hAnsi="Times New Roman"/>
          <w:sz w:val="28"/>
          <w:szCs w:val="28"/>
          <w:lang w:val="it-IT"/>
        </w:rPr>
        <w:t xml:space="preserve"> yêu cầu</w:t>
      </w:r>
      <w:r w:rsidRPr="00534905">
        <w:rPr>
          <w:rFonts w:ascii="Times New Roman" w:hAnsi="Times New Roman"/>
          <w:sz w:val="28"/>
          <w:szCs w:val="28"/>
          <w:lang w:val="it-IT"/>
        </w:rPr>
        <w:t>.</w:t>
      </w:r>
    </w:p>
    <w:p w:rsidR="00E64D4C" w:rsidRPr="004D57DE" w:rsidRDefault="00E64D4C" w:rsidP="00A8124C">
      <w:pPr>
        <w:spacing w:before="60" w:line="288" w:lineRule="auto"/>
        <w:ind w:firstLine="570"/>
        <w:jc w:val="both"/>
        <w:rPr>
          <w:rFonts w:ascii="Times New Roman" w:hAnsi="Times New Roman"/>
          <w:b/>
          <w:sz w:val="28"/>
          <w:szCs w:val="28"/>
          <w:lang w:val="it-IT"/>
        </w:rPr>
      </w:pPr>
      <w:r>
        <w:rPr>
          <w:rFonts w:ascii="Times New Roman" w:hAnsi="Times New Roman"/>
          <w:b/>
          <w:sz w:val="28"/>
          <w:szCs w:val="28"/>
          <w:lang w:val="it-IT"/>
        </w:rPr>
        <w:t xml:space="preserve">  2. Công tác điều hành ngân sách</w:t>
      </w:r>
    </w:p>
    <w:p w:rsidR="00E64D4C" w:rsidRDefault="00E64D4C" w:rsidP="00A8124C">
      <w:pPr>
        <w:spacing w:before="60" w:line="288" w:lineRule="auto"/>
        <w:ind w:firstLine="720"/>
        <w:jc w:val="both"/>
        <w:rPr>
          <w:rFonts w:ascii="Times New Roman" w:hAnsi="Times New Roman"/>
          <w:b/>
          <w:i/>
          <w:sz w:val="28"/>
          <w:szCs w:val="28"/>
          <w:lang w:val="it-IT"/>
        </w:rPr>
      </w:pPr>
      <w:r w:rsidRPr="004D57DE">
        <w:rPr>
          <w:rFonts w:ascii="Times New Roman" w:hAnsi="Times New Roman"/>
          <w:b/>
          <w:i/>
          <w:sz w:val="28"/>
          <w:szCs w:val="28"/>
          <w:lang w:val="it-IT"/>
        </w:rPr>
        <w:t xml:space="preserve">2.1. </w:t>
      </w:r>
      <w:r>
        <w:rPr>
          <w:rFonts w:ascii="Times New Roman" w:hAnsi="Times New Roman"/>
          <w:b/>
          <w:i/>
          <w:sz w:val="28"/>
          <w:szCs w:val="28"/>
          <w:lang w:val="it-IT"/>
        </w:rPr>
        <w:t>Về</w:t>
      </w:r>
      <w:r w:rsidRPr="004D57DE">
        <w:rPr>
          <w:rFonts w:ascii="Times New Roman" w:hAnsi="Times New Roman"/>
          <w:b/>
          <w:i/>
          <w:sz w:val="28"/>
          <w:szCs w:val="28"/>
          <w:lang w:val="it-IT"/>
        </w:rPr>
        <w:t xml:space="preserve"> </w:t>
      </w:r>
      <w:r>
        <w:rPr>
          <w:rFonts w:ascii="Times New Roman" w:hAnsi="Times New Roman"/>
          <w:b/>
          <w:i/>
          <w:sz w:val="28"/>
          <w:szCs w:val="28"/>
          <w:lang w:val="it-IT"/>
        </w:rPr>
        <w:t>phân bổ, giao dự toán ngân sách năm 2015</w:t>
      </w:r>
    </w:p>
    <w:p w:rsidR="00E64D4C" w:rsidRDefault="00E64D4C" w:rsidP="00A8124C">
      <w:pPr>
        <w:spacing w:before="60" w:line="288" w:lineRule="auto"/>
        <w:ind w:firstLine="720"/>
        <w:jc w:val="both"/>
        <w:rPr>
          <w:rFonts w:ascii="Times New Roman" w:hAnsi="Times New Roman"/>
          <w:sz w:val="28"/>
          <w:szCs w:val="28"/>
          <w:lang w:val="it-IT"/>
        </w:rPr>
      </w:pPr>
      <w:r w:rsidRPr="001C13C5">
        <w:rPr>
          <w:rFonts w:ascii="Times New Roman" w:hAnsi="Times New Roman"/>
          <w:sz w:val="28"/>
          <w:szCs w:val="28"/>
          <w:lang w:val="it-IT"/>
        </w:rPr>
        <w:t xml:space="preserve">Sau khi có Nghị quyết số 112/2014/NQ-HĐND ngày 20/12/2014 của HĐND tỉnh về việc phân bổ dự toán thu, chi ngân sách và bố trí vốn đầu tư phát triển năm 2015; </w:t>
      </w:r>
      <w:r>
        <w:rPr>
          <w:rFonts w:ascii="Times New Roman" w:hAnsi="Times New Roman"/>
          <w:sz w:val="28"/>
          <w:szCs w:val="28"/>
          <w:lang w:val="it-IT"/>
        </w:rPr>
        <w:t>Sở Tài chính đã</w:t>
      </w:r>
      <w:r w:rsidRPr="001C13C5">
        <w:rPr>
          <w:rFonts w:ascii="Times New Roman" w:hAnsi="Times New Roman"/>
          <w:sz w:val="28"/>
          <w:szCs w:val="28"/>
          <w:lang w:val="it-IT"/>
        </w:rPr>
        <w:t xml:space="preserve"> </w:t>
      </w:r>
      <w:r>
        <w:rPr>
          <w:rFonts w:ascii="Times New Roman" w:hAnsi="Times New Roman"/>
          <w:sz w:val="28"/>
          <w:szCs w:val="28"/>
          <w:lang w:val="it-IT"/>
        </w:rPr>
        <w:t xml:space="preserve">phối hợp với các ngành, đơn vị liên quan </w:t>
      </w:r>
      <w:r w:rsidRPr="001C13C5">
        <w:rPr>
          <w:rFonts w:ascii="Times New Roman" w:hAnsi="Times New Roman"/>
          <w:sz w:val="28"/>
          <w:szCs w:val="28"/>
          <w:lang w:val="it-IT"/>
        </w:rPr>
        <w:t>trình UBND tỉnh ban hành các Quyết định phân bổ</w:t>
      </w:r>
      <w:r>
        <w:rPr>
          <w:rFonts w:ascii="Times New Roman" w:hAnsi="Times New Roman"/>
          <w:sz w:val="28"/>
          <w:szCs w:val="28"/>
          <w:lang w:val="it-IT"/>
        </w:rPr>
        <w:t xml:space="preserve">, </w:t>
      </w:r>
      <w:r w:rsidRPr="001C13C5">
        <w:rPr>
          <w:rFonts w:ascii="Times New Roman" w:hAnsi="Times New Roman"/>
          <w:sz w:val="28"/>
          <w:szCs w:val="28"/>
          <w:lang w:val="it-IT"/>
        </w:rPr>
        <w:t>giao dự toán</w:t>
      </w:r>
      <w:r>
        <w:rPr>
          <w:rFonts w:ascii="Times New Roman" w:hAnsi="Times New Roman"/>
          <w:sz w:val="28"/>
          <w:szCs w:val="28"/>
          <w:lang w:val="it-IT"/>
        </w:rPr>
        <w:t xml:space="preserve"> </w:t>
      </w:r>
      <w:r w:rsidRPr="001C13C5">
        <w:rPr>
          <w:rFonts w:ascii="Times New Roman" w:hAnsi="Times New Roman"/>
          <w:sz w:val="28"/>
          <w:szCs w:val="28"/>
          <w:lang w:val="it-IT"/>
        </w:rPr>
        <w:t xml:space="preserve">cho các ngành, các cấp, các đơn vị kịp thời đúng quy định, đảm bảo về tổng mức và chi tiết theo Nghị quyết HĐND tỉnh giao. </w:t>
      </w:r>
    </w:p>
    <w:p w:rsidR="00E64D4C" w:rsidRPr="0030153D" w:rsidRDefault="00E64D4C" w:rsidP="00A8124C">
      <w:pPr>
        <w:spacing w:before="60" w:line="288" w:lineRule="auto"/>
        <w:ind w:firstLine="720"/>
        <w:jc w:val="both"/>
        <w:rPr>
          <w:rFonts w:ascii="Times New Roman" w:hAnsi="Times New Roman"/>
          <w:sz w:val="28"/>
          <w:szCs w:val="28"/>
        </w:rPr>
      </w:pPr>
      <w:r w:rsidRPr="0030153D">
        <w:rPr>
          <w:rFonts w:ascii="Times New Roman" w:hAnsi="Times New Roman"/>
          <w:sz w:val="28"/>
          <w:szCs w:val="28"/>
        </w:rPr>
        <w:t>- Các ngành đã thực hiện phân bổ giao dự toán kinh phí cho các đơn vị trực thuộc đảm bảo dân chủ, công khai, minh bạch, chi tiết, đúng chế độ, thời gian quy định. Ngoài việc giao dự toán chi từ nguồn ngân sách đã giao thêm nhiệm vụ chi từ một số nguồn thu sự nghiệp, phí, lệ phí đối với các đơn vị hành chính và sự nghiệp. Công việc thẩm định dự toán đã được hoàn thành trong tháng 02/2015;</w:t>
      </w:r>
    </w:p>
    <w:p w:rsidR="00E64D4C" w:rsidRPr="0030153D" w:rsidRDefault="00E64D4C" w:rsidP="00A8124C">
      <w:pPr>
        <w:spacing w:before="60" w:line="288" w:lineRule="auto"/>
        <w:ind w:firstLine="743"/>
        <w:jc w:val="both"/>
        <w:rPr>
          <w:rFonts w:ascii="Times New Roman" w:hAnsi="Times New Roman"/>
          <w:sz w:val="28"/>
          <w:szCs w:val="28"/>
        </w:rPr>
      </w:pPr>
      <w:r w:rsidRPr="0030153D">
        <w:rPr>
          <w:rFonts w:ascii="Times New Roman" w:hAnsi="Times New Roman"/>
          <w:sz w:val="28"/>
          <w:szCs w:val="28"/>
          <w:lang w:val="nl-NL"/>
        </w:rPr>
        <w:t xml:space="preserve">- Đối ngân sách các cấp huyện, xã: </w:t>
      </w:r>
      <w:r w:rsidRPr="0030153D">
        <w:rPr>
          <w:rFonts w:ascii="Times New Roman" w:hAnsi="Times New Roman"/>
          <w:sz w:val="28"/>
          <w:szCs w:val="28"/>
        </w:rPr>
        <w:t>Việc giao dự toán cho các đơn vị cơ bản phù hợp với dự toán tỉnh giao, đảm bảo quy trình, nguyên tắc cân đối và thời gian quy định;</w:t>
      </w:r>
      <w:r>
        <w:rPr>
          <w:rFonts w:ascii="Times New Roman" w:hAnsi="Times New Roman"/>
          <w:sz w:val="28"/>
          <w:szCs w:val="28"/>
        </w:rPr>
        <w:t xml:space="preserve"> </w:t>
      </w:r>
      <w:r w:rsidRPr="0030153D">
        <w:rPr>
          <w:rFonts w:ascii="Times New Roman" w:hAnsi="Times New Roman"/>
          <w:sz w:val="28"/>
          <w:szCs w:val="28"/>
        </w:rPr>
        <w:t>Trong quá trình quyết định phân bổ và giao dự toán, Hội đồng nhân dân cấp huyện đã quyết định giao tăng so với dự toán HĐND tỉnh giao là 57 tỷ đồng (tương đương 2%); Chủ yếu là tăng tiền cấp quyền sử dụng đất. Số tăng thu được bố trí tăng chi tương ứng.</w:t>
      </w:r>
    </w:p>
    <w:p w:rsidR="00E64D4C" w:rsidRPr="00E363AD" w:rsidRDefault="00E64D4C" w:rsidP="00A8124C">
      <w:pPr>
        <w:spacing w:before="60" w:line="288" w:lineRule="auto"/>
        <w:ind w:firstLine="570"/>
        <w:jc w:val="both"/>
        <w:rPr>
          <w:rFonts w:ascii="Times New Roman" w:hAnsi="Times New Roman"/>
          <w:b/>
          <w:i/>
          <w:sz w:val="28"/>
          <w:szCs w:val="28"/>
          <w:lang w:val="it-IT"/>
        </w:rPr>
      </w:pPr>
      <w:r w:rsidRPr="00E363AD">
        <w:rPr>
          <w:rFonts w:ascii="Times New Roman" w:hAnsi="Times New Roman"/>
          <w:b/>
          <w:i/>
          <w:sz w:val="28"/>
          <w:szCs w:val="28"/>
          <w:lang w:val="it-IT"/>
        </w:rPr>
        <w:t>2.2. Kết quả thực hiện thu</w:t>
      </w:r>
      <w:r>
        <w:rPr>
          <w:rFonts w:ascii="Times New Roman" w:hAnsi="Times New Roman"/>
          <w:b/>
          <w:i/>
          <w:sz w:val="28"/>
          <w:szCs w:val="28"/>
          <w:lang w:val="it-IT"/>
        </w:rPr>
        <w:t>,</w:t>
      </w:r>
      <w:r w:rsidRPr="00E363AD">
        <w:rPr>
          <w:rFonts w:ascii="Times New Roman" w:hAnsi="Times New Roman"/>
          <w:b/>
          <w:i/>
          <w:sz w:val="28"/>
          <w:szCs w:val="28"/>
          <w:lang w:val="it-IT"/>
        </w:rPr>
        <w:t xml:space="preserve"> chi ngân sách </w:t>
      </w:r>
      <w:r w:rsidRPr="00E363AD">
        <w:rPr>
          <w:rFonts w:ascii="Times New Roman" w:hAnsi="Times New Roman"/>
          <w:b/>
          <w:bCs/>
          <w:i/>
          <w:sz w:val="28"/>
          <w:szCs w:val="28"/>
          <w:lang w:val="it-IT"/>
        </w:rPr>
        <w:t>6 tháng đầu năm</w:t>
      </w:r>
    </w:p>
    <w:p w:rsidR="00E64D4C" w:rsidRPr="00624908" w:rsidRDefault="00E64D4C" w:rsidP="00A8124C">
      <w:pPr>
        <w:spacing w:before="60" w:line="288" w:lineRule="auto"/>
        <w:ind w:firstLine="567"/>
        <w:jc w:val="both"/>
        <w:rPr>
          <w:rFonts w:ascii="Times New Roman" w:hAnsi="Times New Roman"/>
          <w:i/>
          <w:sz w:val="28"/>
          <w:szCs w:val="28"/>
          <w:lang w:val="vi-VN"/>
        </w:rPr>
      </w:pPr>
      <w:r>
        <w:rPr>
          <w:rFonts w:ascii="Times New Roman" w:hAnsi="Times New Roman"/>
          <w:i/>
          <w:sz w:val="28"/>
          <w:szCs w:val="28"/>
          <w:lang w:val="it-IT"/>
        </w:rPr>
        <w:t>a. Về thu ngân sách:</w:t>
      </w:r>
    </w:p>
    <w:p w:rsidR="00E64D4C" w:rsidRPr="000C012A" w:rsidRDefault="00E64D4C" w:rsidP="00A8124C">
      <w:pPr>
        <w:spacing w:before="60" w:line="288" w:lineRule="auto"/>
        <w:ind w:firstLine="570"/>
        <w:jc w:val="both"/>
        <w:rPr>
          <w:rFonts w:ascii="Times New Roman" w:hAnsi="Times New Roman"/>
          <w:sz w:val="28"/>
          <w:szCs w:val="28"/>
          <w:lang w:val="nl-NL"/>
        </w:rPr>
      </w:pPr>
      <w:r w:rsidRPr="000C012A">
        <w:rPr>
          <w:rFonts w:ascii="Times New Roman" w:hAnsi="Times New Roman"/>
          <w:sz w:val="28"/>
          <w:szCs w:val="28"/>
          <w:lang w:val="nl-NL"/>
        </w:rPr>
        <w:t>Tổng thu ngân sách nhà nước trên địa bàn đạt 6.</w:t>
      </w:r>
      <w:r>
        <w:rPr>
          <w:rFonts w:ascii="Times New Roman" w:hAnsi="Times New Roman"/>
          <w:sz w:val="28"/>
          <w:szCs w:val="28"/>
          <w:lang w:val="nl-NL"/>
        </w:rPr>
        <w:t>882</w:t>
      </w:r>
      <w:r w:rsidRPr="000C012A">
        <w:rPr>
          <w:rFonts w:ascii="Times New Roman" w:hAnsi="Times New Roman"/>
          <w:sz w:val="28"/>
          <w:szCs w:val="28"/>
          <w:lang w:val="nl-NL"/>
        </w:rPr>
        <w:t xml:space="preserve"> tỷ đồng, bằng 4</w:t>
      </w:r>
      <w:r>
        <w:rPr>
          <w:rFonts w:ascii="Times New Roman" w:hAnsi="Times New Roman"/>
          <w:sz w:val="28"/>
          <w:szCs w:val="28"/>
          <w:lang w:val="nl-NL"/>
        </w:rPr>
        <w:t>7</w:t>
      </w:r>
      <w:r w:rsidRPr="000C012A">
        <w:rPr>
          <w:rFonts w:ascii="Times New Roman" w:hAnsi="Times New Roman"/>
          <w:sz w:val="28"/>
          <w:szCs w:val="28"/>
          <w:lang w:val="nl-NL"/>
        </w:rPr>
        <w:t xml:space="preserve">% dự toán HĐND tỉnh giao, bằng </w:t>
      </w:r>
      <w:r>
        <w:rPr>
          <w:rFonts w:ascii="Times New Roman" w:hAnsi="Times New Roman"/>
          <w:sz w:val="28"/>
          <w:szCs w:val="28"/>
          <w:lang w:val="nl-NL"/>
        </w:rPr>
        <w:t>69</w:t>
      </w:r>
      <w:r w:rsidRPr="000C012A">
        <w:rPr>
          <w:rFonts w:ascii="Times New Roman" w:hAnsi="Times New Roman"/>
          <w:sz w:val="28"/>
          <w:szCs w:val="28"/>
          <w:lang w:val="nl-NL"/>
        </w:rPr>
        <w:t>% dự toán Bộ Tài chính giao; trong đó:</w:t>
      </w:r>
    </w:p>
    <w:p w:rsidR="00E64D4C" w:rsidRPr="000C012A" w:rsidRDefault="00E64D4C" w:rsidP="00A8124C">
      <w:pPr>
        <w:spacing w:before="60" w:line="288" w:lineRule="auto"/>
        <w:ind w:firstLine="570"/>
        <w:jc w:val="both"/>
        <w:rPr>
          <w:rFonts w:ascii="Times New Roman" w:hAnsi="Times New Roman"/>
          <w:sz w:val="28"/>
          <w:szCs w:val="28"/>
          <w:lang w:val="nl-NL"/>
        </w:rPr>
      </w:pPr>
      <w:r>
        <w:rPr>
          <w:rFonts w:ascii="Times New Roman" w:hAnsi="Times New Roman"/>
          <w:sz w:val="28"/>
          <w:szCs w:val="28"/>
          <w:lang w:val="nl-NL"/>
        </w:rPr>
        <w:t>+</w:t>
      </w:r>
      <w:r w:rsidRPr="000C012A">
        <w:rPr>
          <w:rFonts w:ascii="Times New Roman" w:hAnsi="Times New Roman"/>
          <w:sz w:val="28"/>
          <w:szCs w:val="28"/>
          <w:lang w:val="nl-NL"/>
        </w:rPr>
        <w:t xml:space="preserve"> Thu nội địa đạt 3.381 tỷ đồng, bằng 48% dự toán tỉnh giao, bằng 78% so với dự toán Trung ương giao</w:t>
      </w:r>
      <w:r>
        <w:rPr>
          <w:rFonts w:ascii="Times New Roman" w:hAnsi="Times New Roman"/>
          <w:sz w:val="28"/>
          <w:szCs w:val="28"/>
          <w:lang w:val="nl-NL"/>
        </w:rPr>
        <w:t>, tăng</w:t>
      </w:r>
      <w:r w:rsidRPr="000C012A">
        <w:rPr>
          <w:rFonts w:ascii="Times New Roman" w:hAnsi="Times New Roman"/>
          <w:sz w:val="28"/>
          <w:szCs w:val="28"/>
          <w:lang w:val="nl-NL"/>
        </w:rPr>
        <w:t xml:space="preserve"> 61% so </w:t>
      </w:r>
      <w:r>
        <w:rPr>
          <w:rFonts w:ascii="Times New Roman" w:hAnsi="Times New Roman"/>
          <w:sz w:val="28"/>
          <w:szCs w:val="28"/>
          <w:lang w:val="nl-NL"/>
        </w:rPr>
        <w:t xml:space="preserve">với </w:t>
      </w:r>
      <w:r w:rsidRPr="000C012A">
        <w:rPr>
          <w:rFonts w:ascii="Times New Roman" w:hAnsi="Times New Roman"/>
          <w:sz w:val="28"/>
          <w:szCs w:val="28"/>
          <w:lang w:val="nl-NL"/>
        </w:rPr>
        <w:t>cùng kỳ</w:t>
      </w:r>
      <w:r>
        <w:rPr>
          <w:rFonts w:ascii="Times New Roman" w:hAnsi="Times New Roman"/>
          <w:sz w:val="28"/>
          <w:szCs w:val="28"/>
          <w:lang w:val="nl-NL"/>
        </w:rPr>
        <w:t xml:space="preserve"> (Trong đó, thu tiền sử dụng đất đạt chỉ đạt </w:t>
      </w:r>
      <w:r w:rsidRPr="000C012A">
        <w:rPr>
          <w:rFonts w:ascii="Times New Roman" w:hAnsi="Times New Roman"/>
          <w:sz w:val="28"/>
          <w:szCs w:val="28"/>
          <w:lang w:val="nl-NL"/>
        </w:rPr>
        <w:t>287 tỷ/750 tỷ</w:t>
      </w:r>
      <w:r>
        <w:rPr>
          <w:rFonts w:ascii="Times New Roman" w:hAnsi="Times New Roman"/>
          <w:sz w:val="28"/>
          <w:szCs w:val="28"/>
          <w:lang w:val="nl-NL"/>
        </w:rPr>
        <w:t>, bằng</w:t>
      </w:r>
      <w:r w:rsidRPr="000C012A">
        <w:rPr>
          <w:rFonts w:ascii="Times New Roman" w:hAnsi="Times New Roman"/>
          <w:sz w:val="28"/>
          <w:szCs w:val="28"/>
          <w:lang w:val="nl-NL"/>
        </w:rPr>
        <w:t xml:space="preserve"> 38%;</w:t>
      </w:r>
      <w:r>
        <w:rPr>
          <w:rFonts w:ascii="Times New Roman" w:hAnsi="Times New Roman"/>
          <w:sz w:val="28"/>
          <w:szCs w:val="28"/>
          <w:lang w:val="nl-NL"/>
        </w:rPr>
        <w:t>);</w:t>
      </w:r>
    </w:p>
    <w:p w:rsidR="00E64D4C" w:rsidRPr="000C012A" w:rsidRDefault="00E64D4C" w:rsidP="00A8124C">
      <w:pPr>
        <w:spacing w:before="60" w:line="288" w:lineRule="auto"/>
        <w:ind w:firstLine="570"/>
        <w:jc w:val="both"/>
        <w:rPr>
          <w:rFonts w:ascii="Times New Roman" w:hAnsi="Times New Roman"/>
          <w:sz w:val="28"/>
          <w:szCs w:val="28"/>
          <w:lang w:val="nl-NL"/>
        </w:rPr>
      </w:pPr>
      <w:r>
        <w:rPr>
          <w:rFonts w:ascii="Times New Roman" w:hAnsi="Times New Roman"/>
          <w:sz w:val="28"/>
          <w:szCs w:val="28"/>
          <w:lang w:val="nl-NL"/>
        </w:rPr>
        <w:t>+</w:t>
      </w:r>
      <w:r w:rsidRPr="000C012A">
        <w:rPr>
          <w:rFonts w:ascii="Times New Roman" w:hAnsi="Times New Roman"/>
          <w:sz w:val="28"/>
          <w:szCs w:val="28"/>
          <w:lang w:val="nl-NL"/>
        </w:rPr>
        <w:t xml:space="preserve"> Thu thuế XNK, thuế VAT, thuế tiêu thụ đặc biệt hàng nhập khẩu đạt 3.501 tỷ đồng, bằng 46% dự toán HĐND tỉnh giao;</w:t>
      </w:r>
    </w:p>
    <w:p w:rsidR="00E64D4C" w:rsidRPr="00E26681" w:rsidRDefault="00E64D4C" w:rsidP="00A8124C">
      <w:pPr>
        <w:spacing w:before="60" w:line="288" w:lineRule="auto"/>
        <w:ind w:firstLine="570"/>
        <w:jc w:val="both"/>
        <w:rPr>
          <w:rFonts w:ascii="Times New Roman" w:hAnsi="Times New Roman"/>
          <w:i/>
          <w:sz w:val="28"/>
          <w:szCs w:val="28"/>
          <w:lang w:val="nl-NL"/>
        </w:rPr>
      </w:pPr>
      <w:r w:rsidRPr="00E26681">
        <w:rPr>
          <w:rFonts w:ascii="Times New Roman" w:hAnsi="Times New Roman"/>
          <w:i/>
          <w:sz w:val="28"/>
          <w:szCs w:val="28"/>
          <w:lang w:val="nl-NL"/>
        </w:rPr>
        <w:t>b</w:t>
      </w:r>
      <w:r>
        <w:rPr>
          <w:rFonts w:ascii="Times New Roman" w:hAnsi="Times New Roman"/>
          <w:i/>
          <w:sz w:val="28"/>
          <w:szCs w:val="28"/>
          <w:lang w:val="nl-NL"/>
        </w:rPr>
        <w:t>.</w:t>
      </w:r>
      <w:r w:rsidRPr="00E26681">
        <w:rPr>
          <w:rFonts w:ascii="Times New Roman" w:hAnsi="Times New Roman"/>
          <w:i/>
          <w:sz w:val="28"/>
          <w:szCs w:val="28"/>
          <w:lang w:val="nl-NL"/>
        </w:rPr>
        <w:t xml:space="preserve"> Về ch</w:t>
      </w:r>
      <w:r>
        <w:rPr>
          <w:rFonts w:ascii="Times New Roman" w:hAnsi="Times New Roman"/>
          <w:i/>
          <w:sz w:val="28"/>
          <w:szCs w:val="28"/>
          <w:lang w:val="nl-NL"/>
        </w:rPr>
        <w:t>i ngân sách</w:t>
      </w:r>
      <w:r w:rsidRPr="00E26681">
        <w:rPr>
          <w:rFonts w:ascii="Times New Roman" w:hAnsi="Times New Roman"/>
          <w:i/>
          <w:sz w:val="28"/>
          <w:szCs w:val="28"/>
          <w:lang w:val="nl-NL"/>
        </w:rPr>
        <w:t>:</w:t>
      </w:r>
    </w:p>
    <w:p w:rsidR="00E64D4C" w:rsidRPr="000C012A" w:rsidRDefault="00E64D4C" w:rsidP="00A8124C">
      <w:pPr>
        <w:spacing w:before="60" w:line="288" w:lineRule="auto"/>
        <w:ind w:firstLine="570"/>
        <w:jc w:val="both"/>
        <w:rPr>
          <w:rFonts w:ascii="Times New Roman" w:hAnsi="Times New Roman"/>
          <w:sz w:val="28"/>
          <w:szCs w:val="28"/>
          <w:lang w:val="nl-NL"/>
        </w:rPr>
      </w:pPr>
      <w:r w:rsidRPr="000C012A">
        <w:rPr>
          <w:rFonts w:ascii="Times New Roman" w:hAnsi="Times New Roman"/>
          <w:sz w:val="28"/>
          <w:szCs w:val="28"/>
          <w:lang w:val="nl-NL"/>
        </w:rPr>
        <w:t xml:space="preserve">Tổng chi </w:t>
      </w:r>
      <w:r>
        <w:rPr>
          <w:rFonts w:ascii="Times New Roman" w:hAnsi="Times New Roman"/>
          <w:sz w:val="28"/>
          <w:szCs w:val="28"/>
          <w:lang w:val="nl-NL"/>
        </w:rPr>
        <w:t>NSĐP</w:t>
      </w:r>
      <w:r w:rsidRPr="000C012A">
        <w:rPr>
          <w:rFonts w:ascii="Times New Roman" w:hAnsi="Times New Roman"/>
          <w:sz w:val="28"/>
          <w:szCs w:val="28"/>
          <w:lang w:val="nl-NL"/>
        </w:rPr>
        <w:t xml:space="preserve"> 6 tháng đầu năm đạt 6.557 tỷ đồng, bằng 47% dự toán HĐND tỉnh, trong đó:</w:t>
      </w:r>
    </w:p>
    <w:p w:rsidR="00E64D4C" w:rsidRPr="00341AD7" w:rsidRDefault="00E64D4C" w:rsidP="00A8124C">
      <w:pPr>
        <w:spacing w:before="60" w:line="288" w:lineRule="auto"/>
        <w:ind w:firstLine="570"/>
        <w:jc w:val="both"/>
        <w:rPr>
          <w:rFonts w:ascii="Times New Roman" w:hAnsi="Times New Roman"/>
          <w:sz w:val="28"/>
          <w:szCs w:val="28"/>
          <w:lang w:val="nl-NL"/>
        </w:rPr>
      </w:pPr>
      <w:r w:rsidRPr="000C012A">
        <w:rPr>
          <w:rFonts w:ascii="Times New Roman" w:hAnsi="Times New Roman"/>
          <w:sz w:val="28"/>
          <w:szCs w:val="28"/>
          <w:lang w:val="nl-NL"/>
        </w:rPr>
        <w:t>- Chi đầu tư phát triển đạt 2.762 tỷ đồng, bằng 96% dự toán đầu năm; nếu loại trừ các nguồn vốn từ năm trước chuyển sang, vốn bổ sung trong năm, thu hồi vốn ứng trước thì tỷ lệ giải ngân những tháng đầu năm đạt 5</w:t>
      </w:r>
      <w:r>
        <w:rPr>
          <w:rFonts w:ascii="Times New Roman" w:hAnsi="Times New Roman"/>
          <w:sz w:val="28"/>
          <w:szCs w:val="28"/>
          <w:lang w:val="nl-NL"/>
        </w:rPr>
        <w:t>7</w:t>
      </w:r>
      <w:r w:rsidRPr="000C012A">
        <w:rPr>
          <w:rFonts w:ascii="Times New Roman" w:hAnsi="Times New Roman"/>
          <w:sz w:val="28"/>
          <w:szCs w:val="28"/>
          <w:lang w:val="nl-NL"/>
        </w:rPr>
        <w:t>% dự toán, tăng 43% so với cùng kỳ năm 2014</w:t>
      </w:r>
      <w:r>
        <w:rPr>
          <w:rFonts w:ascii="Times New Roman" w:hAnsi="Times New Roman"/>
          <w:sz w:val="28"/>
          <w:szCs w:val="28"/>
          <w:lang w:val="nl-NL"/>
        </w:rPr>
        <w:t>;</w:t>
      </w:r>
      <w:r w:rsidRPr="00341AD7">
        <w:rPr>
          <w:rFonts w:ascii="Times New Roman" w:hAnsi="Times New Roman"/>
          <w:sz w:val="28"/>
          <w:szCs w:val="28"/>
          <w:lang w:val="nl-NL"/>
        </w:rPr>
        <w:t xml:space="preserve"> Các nhiệm vụ chi thường xuyên đạt 3.150 tỷ đồng, bằng 42% dự toán, cơ bản đáp ứng kịp thời các nhiệm vụ chi trong dự toán được giao.</w:t>
      </w:r>
    </w:p>
    <w:p w:rsidR="00E64D4C" w:rsidRPr="00341AD7" w:rsidRDefault="00E64D4C" w:rsidP="00A8124C">
      <w:pPr>
        <w:spacing w:before="60" w:line="288" w:lineRule="auto"/>
        <w:ind w:firstLine="570"/>
        <w:jc w:val="both"/>
        <w:rPr>
          <w:rFonts w:ascii="Times New Roman" w:hAnsi="Times New Roman"/>
          <w:sz w:val="28"/>
          <w:szCs w:val="28"/>
          <w:lang w:val="nl-NL"/>
        </w:rPr>
      </w:pPr>
      <w:r w:rsidRPr="00341AD7">
        <w:rPr>
          <w:rFonts w:ascii="Times New Roman" w:hAnsi="Times New Roman"/>
          <w:sz w:val="28"/>
          <w:szCs w:val="28"/>
          <w:lang w:val="nl-NL"/>
        </w:rPr>
        <w:t>- Chi thực hiện các chính sách, đề án kinh tế - xã hội của tỉnh đạt 290 tỷ đồng, bằng 19% dự toán, chủ yếu bổ sung vốn cho Ngân hàng chính sách xã hội; hỗ trợ doanh nghiệp theo Quyết định số 07/QĐ-UBND của UBND tỉnh; thực hiện Đề án bảo vệ và phát triển rừng; Chính sách đặc thù ngành y tế; Đề án dân số; Đề án phát triển du lịch; Công nghệ thông tin khối Đảng; Hỗ trợ cơ sở hạ tầng sản xuất, chăn nuôi tập trung trên địa bàn.</w:t>
      </w:r>
    </w:p>
    <w:p w:rsidR="00E64D4C" w:rsidRPr="00341AD7" w:rsidRDefault="00E64D4C" w:rsidP="00A8124C">
      <w:pPr>
        <w:spacing w:before="60" w:line="288" w:lineRule="auto"/>
        <w:ind w:firstLine="570"/>
        <w:jc w:val="both"/>
        <w:rPr>
          <w:rFonts w:ascii="Times New Roman" w:hAnsi="Times New Roman"/>
          <w:sz w:val="28"/>
          <w:szCs w:val="28"/>
          <w:lang w:val="nl-NL"/>
        </w:rPr>
      </w:pPr>
      <w:r w:rsidRPr="00341AD7">
        <w:rPr>
          <w:rFonts w:ascii="Times New Roman" w:hAnsi="Times New Roman"/>
          <w:sz w:val="28"/>
          <w:szCs w:val="28"/>
          <w:lang w:val="nl-NL"/>
        </w:rPr>
        <w:t>- Chi từ dự phòng ngân sách đạt 65 tỷ đồng, bằng 23% dự toán, chủ yếu xử lý các nhiệm vụ đột xuất như: Phòng chống chống khắc phục hậu quả thiên tai, phòng chống khắc phục dịch bệnh, ngoài ra bố trí thực hiện các nhiệm vụ đột xuất về an ninh, quốc phòng, nhiệm vụ biên giới, an sinh xã hội và nhiệm vụ đột xuất khác theo chủ trương của các cấp ủy, chính quyền địa phương.</w:t>
      </w:r>
    </w:p>
    <w:p w:rsidR="00E64D4C" w:rsidRPr="00341AD7" w:rsidRDefault="00E64D4C" w:rsidP="00A8124C">
      <w:pPr>
        <w:spacing w:before="60" w:line="288" w:lineRule="auto"/>
        <w:ind w:firstLine="570"/>
        <w:jc w:val="both"/>
        <w:rPr>
          <w:rFonts w:ascii="Times New Roman" w:hAnsi="Times New Roman"/>
          <w:sz w:val="28"/>
          <w:szCs w:val="28"/>
          <w:lang w:val="nl-NL"/>
        </w:rPr>
      </w:pPr>
      <w:r w:rsidRPr="00341AD7">
        <w:rPr>
          <w:rFonts w:ascii="Times New Roman" w:hAnsi="Times New Roman"/>
          <w:sz w:val="28"/>
          <w:szCs w:val="28"/>
          <w:lang w:val="nl-NL"/>
        </w:rPr>
        <w:t xml:space="preserve">- Chi các Chương trình mục tiêu Quốc gia (bao gồm cả vốn đầu tư và vốn sự nghiệp) đạt 125,9 tỷ đồng, bằng 46% dự toán. </w:t>
      </w:r>
    </w:p>
    <w:p w:rsidR="00E64D4C" w:rsidRPr="008F5CBE" w:rsidRDefault="00E64D4C" w:rsidP="00A8124C">
      <w:pPr>
        <w:spacing w:before="60" w:line="288" w:lineRule="auto"/>
        <w:ind w:firstLine="570"/>
        <w:jc w:val="both"/>
        <w:rPr>
          <w:rFonts w:ascii="Times New Roman" w:hAnsi="Times New Roman"/>
          <w:i/>
          <w:sz w:val="28"/>
          <w:szCs w:val="28"/>
          <w:lang w:val="nl-NL"/>
        </w:rPr>
      </w:pPr>
      <w:r w:rsidRPr="008F5CBE">
        <w:rPr>
          <w:rFonts w:ascii="Times New Roman" w:hAnsi="Times New Roman"/>
          <w:i/>
          <w:sz w:val="28"/>
          <w:szCs w:val="28"/>
          <w:lang w:val="nl-NL"/>
        </w:rPr>
        <w:t>c</w:t>
      </w:r>
      <w:r>
        <w:rPr>
          <w:rFonts w:ascii="Times New Roman" w:hAnsi="Times New Roman"/>
          <w:i/>
          <w:sz w:val="28"/>
          <w:szCs w:val="28"/>
          <w:lang w:val="nl-NL"/>
        </w:rPr>
        <w:t>.</w:t>
      </w:r>
      <w:r w:rsidRPr="008F5CBE">
        <w:rPr>
          <w:rFonts w:ascii="Times New Roman" w:hAnsi="Times New Roman"/>
          <w:i/>
          <w:sz w:val="28"/>
          <w:szCs w:val="28"/>
          <w:lang w:val="nl-NL"/>
        </w:rPr>
        <w:t xml:space="preserve"> Đánh giá về công tác thu, chi ngân sách:</w:t>
      </w:r>
    </w:p>
    <w:p w:rsidR="00E64D4C" w:rsidRPr="000C012A" w:rsidRDefault="00E64D4C" w:rsidP="00A8124C">
      <w:pPr>
        <w:spacing w:before="60" w:line="288" w:lineRule="auto"/>
        <w:ind w:firstLine="570"/>
        <w:jc w:val="both"/>
        <w:rPr>
          <w:rFonts w:ascii="Times New Roman" w:hAnsi="Times New Roman"/>
          <w:sz w:val="28"/>
          <w:szCs w:val="28"/>
          <w:lang w:val="nl-NL"/>
        </w:rPr>
      </w:pPr>
      <w:r>
        <w:rPr>
          <w:rFonts w:ascii="Times New Roman" w:hAnsi="Times New Roman"/>
          <w:sz w:val="28"/>
          <w:szCs w:val="28"/>
          <w:lang w:val="nl-NL"/>
        </w:rPr>
        <w:t>Thu ngân sách so với dự toán Bộ Tài chính giao 6 tháng đầu năm đạt khá; Tuy vậy, so với dự toán HĐND tỉnh giao còn đạt thấp,</w:t>
      </w:r>
      <w:r w:rsidRPr="000C012A">
        <w:rPr>
          <w:rFonts w:ascii="Times New Roman" w:hAnsi="Times New Roman"/>
          <w:sz w:val="28"/>
          <w:szCs w:val="28"/>
          <w:lang w:val="nl-NL"/>
        </w:rPr>
        <w:t xml:space="preserve"> </w:t>
      </w:r>
      <w:r>
        <w:rPr>
          <w:rFonts w:ascii="Times New Roman" w:hAnsi="Times New Roman"/>
          <w:sz w:val="28"/>
          <w:szCs w:val="28"/>
          <w:lang w:val="nl-NL"/>
        </w:rPr>
        <w:t xml:space="preserve">đặc biệt là </w:t>
      </w:r>
      <w:r w:rsidRPr="000C012A">
        <w:rPr>
          <w:rFonts w:ascii="Times New Roman" w:hAnsi="Times New Roman"/>
          <w:sz w:val="28"/>
          <w:szCs w:val="28"/>
          <w:lang w:val="nl-NL"/>
        </w:rPr>
        <w:t xml:space="preserve">một số chỉ tiêu có số giao thu lớn nhưng tiến độ </w:t>
      </w:r>
      <w:r>
        <w:rPr>
          <w:rFonts w:ascii="Times New Roman" w:hAnsi="Times New Roman"/>
          <w:sz w:val="28"/>
          <w:szCs w:val="28"/>
          <w:lang w:val="nl-NL"/>
        </w:rPr>
        <w:t>thu còn rất chậm</w:t>
      </w:r>
      <w:r w:rsidRPr="000C012A">
        <w:rPr>
          <w:rFonts w:ascii="Times New Roman" w:hAnsi="Times New Roman"/>
          <w:sz w:val="28"/>
          <w:szCs w:val="28"/>
          <w:lang w:val="nl-NL"/>
        </w:rPr>
        <w:t xml:space="preserve"> </w:t>
      </w:r>
      <w:r>
        <w:rPr>
          <w:rFonts w:ascii="Times New Roman" w:hAnsi="Times New Roman"/>
          <w:sz w:val="28"/>
          <w:szCs w:val="28"/>
          <w:lang w:val="nl-NL"/>
        </w:rPr>
        <w:t>như (</w:t>
      </w:r>
      <w:r w:rsidRPr="000C012A">
        <w:rPr>
          <w:rFonts w:ascii="Times New Roman" w:hAnsi="Times New Roman"/>
          <w:sz w:val="28"/>
          <w:szCs w:val="28"/>
          <w:lang w:val="nl-NL"/>
        </w:rPr>
        <w:t>Thu từ DNNN: 358 tỷ/950 tỷ = 38%; Thu CTN và dịch vụ ngoài quốc doanh 514 tỷ/1.465 tỷ đồng = 35%</w:t>
      </w:r>
      <w:r>
        <w:rPr>
          <w:rFonts w:ascii="Times New Roman" w:hAnsi="Times New Roman"/>
          <w:sz w:val="28"/>
          <w:szCs w:val="28"/>
          <w:lang w:val="nl-NL"/>
        </w:rPr>
        <w:t>)</w:t>
      </w:r>
      <w:r w:rsidRPr="000C012A">
        <w:rPr>
          <w:rFonts w:ascii="Times New Roman" w:hAnsi="Times New Roman"/>
          <w:sz w:val="28"/>
          <w:szCs w:val="28"/>
          <w:lang w:val="nl-NL"/>
        </w:rPr>
        <w:t xml:space="preserve">; lý do chủ yếu là </w:t>
      </w:r>
      <w:r>
        <w:rPr>
          <w:rFonts w:ascii="Times New Roman" w:hAnsi="Times New Roman"/>
          <w:sz w:val="28"/>
          <w:szCs w:val="28"/>
          <w:lang w:val="nl-NL"/>
        </w:rPr>
        <w:t>t</w:t>
      </w:r>
      <w:r w:rsidRPr="000C012A">
        <w:rPr>
          <w:rFonts w:ascii="Times New Roman" w:hAnsi="Times New Roman"/>
          <w:sz w:val="28"/>
          <w:szCs w:val="28"/>
          <w:lang w:val="nl-NL"/>
        </w:rPr>
        <w:t>rong 6 tháng đầu năm Dự án Formosa vẫn đang trong giai đoạn lắp ráp thiết bị với khối lượng lớn nên thuế nhà thầu giảm</w:t>
      </w:r>
      <w:r>
        <w:rPr>
          <w:rFonts w:ascii="Times New Roman" w:hAnsi="Times New Roman"/>
          <w:sz w:val="28"/>
          <w:szCs w:val="28"/>
          <w:lang w:val="nl-NL"/>
        </w:rPr>
        <w:t>, DNNN vẫn gặp khó khăn trong sản xuất kinh doanh ...</w:t>
      </w:r>
    </w:p>
    <w:p w:rsidR="00E64D4C" w:rsidRPr="00C66DB8" w:rsidRDefault="00E64D4C" w:rsidP="00A8124C">
      <w:pPr>
        <w:spacing w:before="60" w:line="288" w:lineRule="auto"/>
        <w:ind w:firstLine="570"/>
        <w:jc w:val="both"/>
        <w:rPr>
          <w:rFonts w:ascii="Times New Roman" w:hAnsi="Times New Roman"/>
          <w:spacing w:val="-2"/>
          <w:sz w:val="28"/>
          <w:szCs w:val="28"/>
          <w:lang w:val="nl-NL"/>
        </w:rPr>
      </w:pPr>
      <w:r w:rsidRPr="00C66DB8">
        <w:rPr>
          <w:rFonts w:ascii="Times New Roman" w:hAnsi="Times New Roman"/>
          <w:spacing w:val="-2"/>
          <w:sz w:val="28"/>
          <w:szCs w:val="28"/>
          <w:lang w:val="nl-NL"/>
        </w:rPr>
        <w:t>Có 5/13 huyện, thành phố, thị xã có số thu đạt trên 50% dự toán HĐND tỉnh giao (Trong đó: Huyện Cẩm Xuyên đạt 57%; huyện Can Lộc đạt 57%; huyện Lộc Hà 50,1%; Kỳ Anh 53% (bao gồm cả thị xã Kỳ Anh); thị xã Hồng Lĩnh 59%); các đơn vị còn lại có số thu đạt dưới 50% dự toán HĐND tỉnh giao.</w:t>
      </w:r>
    </w:p>
    <w:p w:rsidR="00E64D4C" w:rsidRPr="00775186" w:rsidRDefault="00E64D4C" w:rsidP="00A8124C">
      <w:pPr>
        <w:spacing w:before="60" w:line="288" w:lineRule="auto"/>
        <w:ind w:firstLine="570"/>
        <w:jc w:val="both"/>
        <w:rPr>
          <w:rFonts w:ascii="Times New Roman" w:hAnsi="Times New Roman"/>
          <w:sz w:val="28"/>
          <w:szCs w:val="28"/>
          <w:lang w:val="nl-NL"/>
        </w:rPr>
      </w:pPr>
      <w:r w:rsidRPr="00775186">
        <w:rPr>
          <w:rFonts w:ascii="Times New Roman" w:hAnsi="Times New Roman"/>
          <w:sz w:val="28"/>
          <w:szCs w:val="28"/>
          <w:lang w:val="nl-NL"/>
        </w:rPr>
        <w:t>Mặc dù thu ngân sách còn khó khăn nhưng nhờ sự giúp đỡ của Trung ương, Bộ Tài chính và sự chỉ đạo quyết liệt của UBND tỉnh nên nhìn chung chi ngân sách địa phương cơ bản đảm bảo tiến độ theo dự toán đầu năm và đáp ứng kịp thời các nhiệm vụ đột xuất, cấp bách của các cấp</w:t>
      </w:r>
      <w:r>
        <w:rPr>
          <w:rFonts w:ascii="Times New Roman" w:hAnsi="Times New Roman"/>
          <w:sz w:val="28"/>
          <w:szCs w:val="28"/>
          <w:lang w:val="nl-NL"/>
        </w:rPr>
        <w:t>; đảm bảo an ninh, đối ngoại, an toàn ngân sách địa phương</w:t>
      </w:r>
      <w:r w:rsidRPr="00775186">
        <w:rPr>
          <w:rFonts w:ascii="Times New Roman" w:hAnsi="Times New Roman"/>
          <w:sz w:val="28"/>
          <w:szCs w:val="28"/>
          <w:lang w:val="nl-NL"/>
        </w:rPr>
        <w:t>.</w:t>
      </w:r>
    </w:p>
    <w:p w:rsidR="00E64D4C" w:rsidRPr="00820BE2" w:rsidRDefault="00E64D4C" w:rsidP="00A8124C">
      <w:pPr>
        <w:spacing w:before="60" w:line="288" w:lineRule="auto"/>
        <w:ind w:firstLine="567"/>
        <w:jc w:val="both"/>
        <w:rPr>
          <w:rFonts w:ascii="Times New Roman" w:hAnsi="Times New Roman"/>
          <w:b/>
          <w:color w:val="000000"/>
          <w:sz w:val="28"/>
          <w:szCs w:val="28"/>
          <w:lang w:val="it-IT"/>
        </w:rPr>
      </w:pPr>
      <w:r w:rsidRPr="00820BE2">
        <w:rPr>
          <w:rFonts w:ascii="Times New Roman" w:hAnsi="Times New Roman"/>
          <w:b/>
          <w:color w:val="000000"/>
          <w:sz w:val="28"/>
          <w:szCs w:val="28"/>
          <w:lang w:val="it-IT"/>
        </w:rPr>
        <w:t>3. Công tác quản lý tài chính ngân sách các lĩnh vực</w:t>
      </w:r>
    </w:p>
    <w:p w:rsidR="00E64D4C" w:rsidRPr="00820BE2" w:rsidRDefault="00E64D4C" w:rsidP="00A8124C">
      <w:pPr>
        <w:spacing w:before="60" w:line="288" w:lineRule="auto"/>
        <w:ind w:firstLine="567"/>
        <w:jc w:val="both"/>
        <w:rPr>
          <w:rFonts w:ascii="Times New Roman" w:hAnsi="Times New Roman"/>
          <w:b/>
          <w:bCs/>
          <w:i/>
          <w:color w:val="000000"/>
          <w:sz w:val="28"/>
          <w:szCs w:val="28"/>
          <w:lang w:val="nl-NL"/>
        </w:rPr>
      </w:pPr>
      <w:r w:rsidRPr="00820BE2">
        <w:rPr>
          <w:rFonts w:ascii="Times New Roman" w:hAnsi="Times New Roman"/>
          <w:b/>
          <w:i/>
          <w:color w:val="000000"/>
          <w:sz w:val="28"/>
          <w:szCs w:val="28"/>
          <w:lang w:val="it-IT"/>
        </w:rPr>
        <w:t>3.1. Về quản lý ngân sách huyện xã</w:t>
      </w:r>
    </w:p>
    <w:p w:rsidR="00E64D4C" w:rsidRDefault="00E64D4C" w:rsidP="00A8124C">
      <w:pPr>
        <w:spacing w:before="60" w:line="288" w:lineRule="auto"/>
        <w:ind w:firstLine="570"/>
        <w:jc w:val="both"/>
        <w:rPr>
          <w:rFonts w:ascii="Times New Roman" w:hAnsi="Times New Roman"/>
          <w:color w:val="000000"/>
          <w:sz w:val="28"/>
          <w:szCs w:val="28"/>
          <w:lang w:val="nl-NL"/>
        </w:rPr>
      </w:pPr>
      <w:r w:rsidRPr="00820BE2">
        <w:rPr>
          <w:rFonts w:ascii="Times New Roman" w:hAnsi="Times New Roman"/>
          <w:color w:val="000000"/>
          <w:sz w:val="28"/>
          <w:szCs w:val="28"/>
          <w:lang w:val="nl-NL"/>
        </w:rPr>
        <w:t xml:space="preserve">- Đã quan tâm, tập trung hướng dẫn công tác quản lý tài chính ngân sách huyện xã; </w:t>
      </w:r>
      <w:r>
        <w:rPr>
          <w:rFonts w:ascii="Times New Roman" w:hAnsi="Times New Roman"/>
          <w:color w:val="000000"/>
          <w:sz w:val="28"/>
          <w:szCs w:val="28"/>
          <w:lang w:val="nl-NL"/>
        </w:rPr>
        <w:t>cơ bản nắm bắt được các</w:t>
      </w:r>
      <w:r w:rsidRPr="00820BE2">
        <w:rPr>
          <w:rFonts w:ascii="Times New Roman" w:hAnsi="Times New Roman"/>
          <w:color w:val="000000"/>
          <w:sz w:val="28"/>
          <w:szCs w:val="28"/>
          <w:lang w:val="nl-NL"/>
        </w:rPr>
        <w:t xml:space="preserve"> thông tin từ cơ sở để phục vụ công tác lãnh đạo, chỉ đạo lãnh đạo và báo cáo UBND tỉnh theo yêu cầu.</w:t>
      </w:r>
      <w:r>
        <w:rPr>
          <w:rFonts w:ascii="Times New Roman" w:hAnsi="Times New Roman"/>
          <w:color w:val="000000"/>
          <w:sz w:val="28"/>
          <w:szCs w:val="28"/>
          <w:lang w:val="nl-NL"/>
        </w:rPr>
        <w:t xml:space="preserve"> </w:t>
      </w:r>
    </w:p>
    <w:p w:rsidR="00E64D4C" w:rsidRPr="00820BE2" w:rsidRDefault="00E64D4C" w:rsidP="00A8124C">
      <w:pPr>
        <w:spacing w:before="60" w:line="288" w:lineRule="auto"/>
        <w:ind w:firstLine="570"/>
        <w:jc w:val="both"/>
        <w:rPr>
          <w:rFonts w:ascii="Times New Roman" w:hAnsi="Times New Roman"/>
          <w:color w:val="000000"/>
          <w:sz w:val="28"/>
          <w:szCs w:val="28"/>
          <w:lang w:val="nl-NL"/>
        </w:rPr>
      </w:pPr>
      <w:r w:rsidRPr="00820BE2">
        <w:rPr>
          <w:rFonts w:ascii="Times New Roman" w:hAnsi="Times New Roman"/>
          <w:color w:val="000000"/>
          <w:sz w:val="28"/>
          <w:szCs w:val="28"/>
          <w:lang w:val="nl-NL"/>
        </w:rPr>
        <w:t>- Hướng dẫn, kiểm tra, đôn đốc để đẩy nhanh tiến độ giải ngân nguồn vốn hỗ trợ Chương trình MTQG xây dựng nông thôn mới; Chính sách nông nghiệp, nông thôn; Hỗ trợ xi măng làm đường GTNT, BTHKM</w:t>
      </w:r>
      <w:r>
        <w:rPr>
          <w:rFonts w:ascii="Times New Roman" w:hAnsi="Times New Roman"/>
          <w:color w:val="000000"/>
          <w:sz w:val="28"/>
          <w:szCs w:val="28"/>
          <w:lang w:val="nl-NL"/>
        </w:rPr>
        <w:t xml:space="preserve"> và các chính sách hỗ trợ có mục tiêu khác của tỉnh</w:t>
      </w:r>
      <w:r w:rsidRPr="00820BE2">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đồng thời </w:t>
      </w:r>
      <w:r w:rsidRPr="00820BE2">
        <w:rPr>
          <w:rFonts w:ascii="Times New Roman" w:hAnsi="Times New Roman"/>
          <w:color w:val="000000"/>
          <w:sz w:val="28"/>
          <w:szCs w:val="28"/>
          <w:lang w:val="nl-NL"/>
        </w:rPr>
        <w:t>tổng hợp đầy đủ các chính, sách chế độ phát sinh trên địa bàn huyện xã gửi phòng Ngân sách tổng hợp báo cáo Bộ Tài chính theo quy định.</w:t>
      </w:r>
    </w:p>
    <w:p w:rsidR="00E64D4C" w:rsidRPr="001C3CC5" w:rsidRDefault="00E64D4C" w:rsidP="00A8124C">
      <w:pPr>
        <w:spacing w:before="60" w:line="288" w:lineRule="auto"/>
        <w:ind w:firstLine="567"/>
        <w:jc w:val="both"/>
        <w:rPr>
          <w:rFonts w:ascii="Times New Roman" w:hAnsi="Times New Roman"/>
          <w:i/>
          <w:color w:val="FF0000"/>
          <w:sz w:val="28"/>
          <w:szCs w:val="28"/>
          <w:lang w:val="nl-NL"/>
        </w:rPr>
      </w:pPr>
      <w:r w:rsidRPr="00820BE2">
        <w:rPr>
          <w:rFonts w:ascii="Times New Roman" w:hAnsi="Times New Roman"/>
          <w:i/>
          <w:color w:val="000000"/>
          <w:sz w:val="28"/>
          <w:szCs w:val="28"/>
          <w:lang w:val="nl-NL"/>
        </w:rPr>
        <w:t>(</w:t>
      </w:r>
      <w:r>
        <w:rPr>
          <w:rFonts w:ascii="Times New Roman" w:hAnsi="Times New Roman"/>
          <w:i/>
          <w:color w:val="000000"/>
          <w:sz w:val="28"/>
          <w:szCs w:val="28"/>
          <w:lang w:val="nl-NL"/>
        </w:rPr>
        <w:t>Cụ thể c</w:t>
      </w:r>
      <w:r w:rsidRPr="00820BE2">
        <w:rPr>
          <w:rFonts w:ascii="Times New Roman" w:hAnsi="Times New Roman"/>
          <w:i/>
          <w:color w:val="000000"/>
          <w:sz w:val="28"/>
          <w:szCs w:val="28"/>
          <w:lang w:val="nl-NL"/>
        </w:rPr>
        <w:t>ó báo cáo đánh giá tình hình quản lý TC-NSHX kèm theo)</w:t>
      </w:r>
    </w:p>
    <w:p w:rsidR="00E64D4C" w:rsidRPr="003B5BA7" w:rsidRDefault="00E64D4C" w:rsidP="00A8124C">
      <w:pPr>
        <w:spacing w:before="60" w:line="288" w:lineRule="auto"/>
        <w:ind w:firstLine="567"/>
        <w:jc w:val="both"/>
        <w:rPr>
          <w:rFonts w:ascii="Times New Roman" w:hAnsi="Times New Roman"/>
          <w:b/>
          <w:i/>
          <w:color w:val="000000"/>
          <w:spacing w:val="-12"/>
          <w:sz w:val="28"/>
          <w:szCs w:val="28"/>
          <w:lang w:val="it-IT"/>
        </w:rPr>
      </w:pPr>
      <w:r w:rsidRPr="003B5BA7">
        <w:rPr>
          <w:rFonts w:ascii="Times New Roman" w:hAnsi="Times New Roman"/>
          <w:b/>
          <w:i/>
          <w:color w:val="000000"/>
          <w:spacing w:val="-12"/>
          <w:sz w:val="28"/>
          <w:szCs w:val="28"/>
          <w:lang w:val="it-IT"/>
        </w:rPr>
        <w:t>3.2. Về quản lý tài chính đầu tư</w:t>
      </w:r>
    </w:p>
    <w:p w:rsidR="00E64D4C" w:rsidRPr="003B5BA7" w:rsidRDefault="00E64D4C" w:rsidP="00A8124C">
      <w:pPr>
        <w:spacing w:before="60" w:line="288" w:lineRule="auto"/>
        <w:ind w:firstLine="570"/>
        <w:jc w:val="both"/>
        <w:rPr>
          <w:rFonts w:ascii="Times New Roman" w:hAnsi="Times New Roman"/>
          <w:color w:val="000000"/>
          <w:sz w:val="28"/>
          <w:szCs w:val="28"/>
          <w:lang w:val="it-IT"/>
        </w:rPr>
      </w:pPr>
      <w:r>
        <w:rPr>
          <w:rFonts w:ascii="Times New Roman" w:hAnsi="Times New Roman"/>
          <w:color w:val="000000"/>
          <w:sz w:val="28"/>
          <w:szCs w:val="28"/>
          <w:lang w:val="it-IT"/>
        </w:rPr>
        <w:t>- H</w:t>
      </w:r>
      <w:r w:rsidRPr="003B5BA7">
        <w:rPr>
          <w:rFonts w:ascii="Times New Roman" w:hAnsi="Times New Roman"/>
          <w:color w:val="000000"/>
          <w:sz w:val="28"/>
          <w:szCs w:val="28"/>
          <w:lang w:val="it-IT"/>
        </w:rPr>
        <w:t>oàn thành công tác thẩm tra, phê duyệt quyết toán 146 dự án</w:t>
      </w:r>
      <w:r>
        <w:rPr>
          <w:rFonts w:ascii="Times New Roman" w:hAnsi="Times New Roman"/>
          <w:color w:val="000000"/>
          <w:sz w:val="28"/>
          <w:szCs w:val="28"/>
          <w:lang w:val="it-IT"/>
        </w:rPr>
        <w:t>/Tổ</w:t>
      </w:r>
      <w:r w:rsidRPr="003B5BA7">
        <w:rPr>
          <w:rFonts w:ascii="Times New Roman" w:hAnsi="Times New Roman"/>
          <w:color w:val="000000"/>
          <w:sz w:val="28"/>
          <w:szCs w:val="28"/>
          <w:lang w:val="it-IT"/>
        </w:rPr>
        <w:t xml:space="preserve">ng số 244 dự án </w:t>
      </w:r>
      <w:r>
        <w:rPr>
          <w:rFonts w:ascii="Times New Roman" w:hAnsi="Times New Roman"/>
          <w:color w:val="000000"/>
          <w:sz w:val="28"/>
          <w:szCs w:val="28"/>
          <w:lang w:val="it-IT"/>
        </w:rPr>
        <w:t xml:space="preserve">đề nghị </w:t>
      </w:r>
      <w:r w:rsidRPr="003B5BA7">
        <w:rPr>
          <w:rFonts w:ascii="Times New Roman" w:hAnsi="Times New Roman"/>
          <w:color w:val="000000"/>
          <w:sz w:val="28"/>
          <w:szCs w:val="28"/>
          <w:lang w:val="it-IT"/>
        </w:rPr>
        <w:t xml:space="preserve">(trong đó, năm 2014 chuyển sang 60 dự án); qua quyết toán đã giảm so với dự toán được duyệt 167 tỷ đồng;, giảm so với giá trị đề nghị quyết toán 20,9 triệu đồng, dự kiến thu hồi vào ngân sách gần 6,2 tỷ đồng; </w:t>
      </w:r>
      <w:r>
        <w:rPr>
          <w:rFonts w:ascii="Times New Roman" w:hAnsi="Times New Roman"/>
          <w:color w:val="000000"/>
          <w:sz w:val="28"/>
          <w:szCs w:val="28"/>
          <w:lang w:val="it-IT"/>
        </w:rPr>
        <w:t xml:space="preserve">đang tiếp tục thẩm tra </w:t>
      </w:r>
      <w:r w:rsidRPr="003B5BA7">
        <w:rPr>
          <w:rFonts w:ascii="Times New Roman" w:hAnsi="Times New Roman"/>
          <w:color w:val="000000"/>
          <w:sz w:val="28"/>
          <w:szCs w:val="28"/>
          <w:lang w:val="it-IT"/>
        </w:rPr>
        <w:t>98 dự án.</w:t>
      </w:r>
    </w:p>
    <w:p w:rsidR="00E64D4C" w:rsidRPr="003B5BA7" w:rsidRDefault="00E64D4C" w:rsidP="00A8124C">
      <w:pPr>
        <w:pStyle w:val="Heading1"/>
        <w:spacing w:before="60" w:line="288" w:lineRule="auto"/>
        <w:ind w:firstLine="567"/>
        <w:rPr>
          <w:rFonts w:ascii="Times New Roman" w:hAnsi="Times New Roman"/>
          <w:b w:val="0"/>
          <w:color w:val="000000"/>
          <w:szCs w:val="28"/>
          <w:lang w:val="it-IT"/>
        </w:rPr>
      </w:pPr>
      <w:r>
        <w:rPr>
          <w:rFonts w:ascii="Times New Roman" w:hAnsi="Times New Roman"/>
          <w:b w:val="0"/>
          <w:color w:val="000000"/>
          <w:lang w:val="it-IT"/>
        </w:rPr>
        <w:t xml:space="preserve">- </w:t>
      </w:r>
      <w:r w:rsidRPr="003B5BA7">
        <w:rPr>
          <w:rFonts w:ascii="Times New Roman" w:hAnsi="Times New Roman"/>
          <w:b w:val="0"/>
          <w:color w:val="000000"/>
          <w:lang w:val="it-IT"/>
        </w:rPr>
        <w:t xml:space="preserve">Định kỳ </w:t>
      </w:r>
      <w:r>
        <w:rPr>
          <w:rFonts w:ascii="Times New Roman" w:hAnsi="Times New Roman"/>
          <w:b w:val="0"/>
          <w:color w:val="000000"/>
          <w:lang w:val="it-IT"/>
        </w:rPr>
        <w:t xml:space="preserve">đã thực hiện </w:t>
      </w:r>
      <w:r w:rsidRPr="003B5BA7">
        <w:rPr>
          <w:rFonts w:ascii="Times New Roman" w:hAnsi="Times New Roman"/>
          <w:b w:val="0"/>
          <w:color w:val="000000"/>
          <w:lang w:val="it-IT"/>
        </w:rPr>
        <w:t xml:space="preserve">rà soát, đôn đốc đẩy nhanh tiến độ giải ngân tất cả các nguồn vốn; </w:t>
      </w:r>
      <w:r>
        <w:rPr>
          <w:rFonts w:ascii="Times New Roman" w:hAnsi="Times New Roman"/>
          <w:b w:val="0"/>
          <w:color w:val="000000"/>
          <w:lang w:val="it-IT"/>
        </w:rPr>
        <w:t>Tham mưu r</w:t>
      </w:r>
      <w:r w:rsidRPr="003B5BA7">
        <w:rPr>
          <w:rFonts w:ascii="Times New Roman" w:hAnsi="Times New Roman"/>
          <w:b w:val="0"/>
          <w:color w:val="000000"/>
          <w:lang w:val="it-IT"/>
        </w:rPr>
        <w:t xml:space="preserve">à soát, cắt giảm thủ tục hành chính, thành phần hồ sơ, thời gian thẩm tra phê duyệt quyết toán; phối hợp tham mưu phân bổ nguồn vốn các Chương trình mục tiêu quốc gia, 135, Nông thôn mới; </w:t>
      </w:r>
      <w:r w:rsidRPr="003B5BA7">
        <w:rPr>
          <w:rFonts w:ascii="Times New Roman" w:hAnsi="Times New Roman"/>
          <w:b w:val="0"/>
          <w:color w:val="000000"/>
          <w:szCs w:val="28"/>
          <w:lang w:val="it-IT"/>
        </w:rPr>
        <w:t xml:space="preserve">giám sát Dự án Formosa; Hướng dẫn quyết toán kinh phí BT, GPMB tồn đọng tại thị xã Kỳ Anh; Đề xuất xử lý đối với các chủ đầu tư chậm quyết toán. </w:t>
      </w:r>
    </w:p>
    <w:p w:rsidR="00E64D4C" w:rsidRPr="00055F6F" w:rsidRDefault="00E64D4C" w:rsidP="00A8124C">
      <w:pPr>
        <w:spacing w:before="60" w:line="288" w:lineRule="auto"/>
        <w:ind w:firstLine="567"/>
        <w:jc w:val="both"/>
        <w:rPr>
          <w:rFonts w:ascii="Times New Roman" w:hAnsi="Times New Roman"/>
          <w:b/>
          <w:i/>
          <w:color w:val="000000"/>
          <w:sz w:val="28"/>
          <w:szCs w:val="28"/>
          <w:lang w:val="it-IT"/>
        </w:rPr>
      </w:pPr>
      <w:r w:rsidRPr="00055F6F">
        <w:rPr>
          <w:rFonts w:ascii="Times New Roman" w:hAnsi="Times New Roman"/>
          <w:b/>
          <w:i/>
          <w:color w:val="000000"/>
          <w:sz w:val="28"/>
          <w:szCs w:val="28"/>
          <w:lang w:val="it-IT"/>
        </w:rPr>
        <w:t>3.3. Về quản lý Tài chính đối với Doanh nghiệp</w:t>
      </w:r>
    </w:p>
    <w:p w:rsidR="00E64D4C" w:rsidRPr="00055F6F" w:rsidRDefault="00E64D4C" w:rsidP="00A8124C">
      <w:pPr>
        <w:spacing w:before="60" w:line="288" w:lineRule="auto"/>
        <w:ind w:firstLine="570"/>
        <w:jc w:val="both"/>
        <w:rPr>
          <w:rFonts w:ascii="Times New Roman" w:hAnsi="Times New Roman"/>
          <w:color w:val="000000"/>
          <w:sz w:val="28"/>
          <w:szCs w:val="28"/>
          <w:lang w:val="nl-NL"/>
        </w:rPr>
      </w:pPr>
      <w:r w:rsidRPr="00055F6F">
        <w:rPr>
          <w:rFonts w:ascii="Times New Roman" w:hAnsi="Times New Roman"/>
          <w:color w:val="000000"/>
          <w:sz w:val="28"/>
          <w:szCs w:val="28"/>
          <w:lang w:val="nl-NL"/>
        </w:rPr>
        <w:t xml:space="preserve">- Hoàn thành công tác thẩm định phương án tái cơ cấu các Công ty TNHH MTV Lâm nghiệp &amp; Dịch vụ Chúc A và Công ty TNHH MTV Hương Sơn; Xác định phần vốn nhà nước tại các Công ty: Cổ phần Quản lý và xây dựng công trình đô thị Hà Tĩnh, Cổ phần quản lý công trình đô thị Hồng Lĩnh, Cổ phần cấp thoát nước và xây dựng Hà Tĩnh để thực hiện việc giao vốn; hướng dẫn các đơn vị đã cổ phần thực hiện đăng ký giao dịch, niêm yết trên thị trường chứng khoán, thoái vốn theo lộ trình; Phối hợp với Công ty SCIC quản lý vốn nhà nước đầu tư vào các DN đã cổ phần hóa, Đầu tư kinh doanh vốn trên địa bàn tỉnh; </w:t>
      </w:r>
    </w:p>
    <w:p w:rsidR="00E64D4C" w:rsidRPr="001C3CC5" w:rsidRDefault="00E64D4C" w:rsidP="00A8124C">
      <w:pPr>
        <w:spacing w:before="60" w:line="288" w:lineRule="auto"/>
        <w:ind w:firstLine="570"/>
        <w:jc w:val="both"/>
        <w:rPr>
          <w:rFonts w:ascii="Times New Roman" w:hAnsi="Times New Roman"/>
          <w:color w:val="FF0000"/>
          <w:sz w:val="28"/>
          <w:szCs w:val="28"/>
          <w:lang w:val="nl-NL"/>
        </w:rPr>
      </w:pPr>
      <w:r w:rsidRPr="00055F6F">
        <w:rPr>
          <w:rFonts w:ascii="Times New Roman" w:hAnsi="Times New Roman"/>
          <w:color w:val="000000"/>
          <w:sz w:val="28"/>
          <w:szCs w:val="28"/>
          <w:lang w:val="nl-NL"/>
        </w:rPr>
        <w:t>-  Công tác quản lý vốn và tài sản nhà nước tại các doanh nghiệp được tăng cường; hoàn thành công tác xếp loại tài chính doanh nghiệp trên địa bàn năm 2014 báo cáo Bộ Tài Chính, UBND tỉnh đảm bảo theo quy định; Thẩm định quyết toán, kế hoạch tài chính cho các Doanh nghiệp kịp thời; tổ chức tốt việc tập huấn và hướng dẫn chế độ kế toán mới theo quy định.</w:t>
      </w:r>
      <w:r w:rsidRPr="001C3CC5">
        <w:rPr>
          <w:rFonts w:ascii="Times New Roman" w:hAnsi="Times New Roman"/>
          <w:color w:val="FF0000"/>
          <w:sz w:val="28"/>
          <w:szCs w:val="28"/>
          <w:lang w:val="nl-NL"/>
        </w:rPr>
        <w:t xml:space="preserve"> </w:t>
      </w:r>
    </w:p>
    <w:p w:rsidR="00E64D4C" w:rsidRPr="00F3268F" w:rsidRDefault="00E64D4C" w:rsidP="00A8124C">
      <w:pPr>
        <w:spacing w:before="60" w:line="288" w:lineRule="auto"/>
        <w:ind w:firstLine="567"/>
        <w:jc w:val="both"/>
        <w:rPr>
          <w:rFonts w:ascii="Times New Roman" w:hAnsi="Times New Roman"/>
          <w:b/>
          <w:i/>
          <w:color w:val="000000"/>
          <w:sz w:val="28"/>
          <w:szCs w:val="28"/>
          <w:lang w:val="it-IT"/>
        </w:rPr>
      </w:pPr>
      <w:r w:rsidRPr="00F3268F">
        <w:rPr>
          <w:rFonts w:ascii="Times New Roman" w:hAnsi="Times New Roman"/>
          <w:b/>
          <w:i/>
          <w:color w:val="000000"/>
          <w:sz w:val="28"/>
          <w:szCs w:val="28"/>
          <w:lang w:val="it-IT"/>
        </w:rPr>
        <w:t>3.4. Về quản lý tài chính HCSN</w:t>
      </w:r>
    </w:p>
    <w:p w:rsidR="00E64D4C" w:rsidRPr="00F3268F" w:rsidRDefault="00E64D4C" w:rsidP="00A8124C">
      <w:pPr>
        <w:spacing w:before="60" w:line="288" w:lineRule="auto"/>
        <w:ind w:firstLine="570"/>
        <w:jc w:val="both"/>
        <w:rPr>
          <w:rFonts w:ascii="Times New Roman" w:hAnsi="Times New Roman"/>
          <w:color w:val="000000"/>
          <w:sz w:val="28"/>
          <w:szCs w:val="28"/>
          <w:lang w:val="nl-NL"/>
        </w:rPr>
      </w:pPr>
      <w:r w:rsidRPr="00F3268F">
        <w:rPr>
          <w:rFonts w:ascii="Times New Roman" w:hAnsi="Times New Roman"/>
          <w:color w:val="000000"/>
          <w:sz w:val="28"/>
          <w:szCs w:val="28"/>
          <w:lang w:val="nl-NL"/>
        </w:rPr>
        <w:t>- Tham mưu xử lý kinh phí kịp thời để thực hiện các chính sách của trung ương và của tỉnh; đồng thời đã phối hợp với các ngành, đơn vị xử lý tốt các nhiệm vụ đột xuất góp phần hoàn thành công tác: Phòng, chống dịch bệnh; Phòng chống cháy rừng; Phục vụ cho các đối tượng chính sách xã hội; Kỷ niệm các ngày lễ lớn, đại hội nhiệm kỳ các đơn vị; Đào tạo ngoại ngữ cho cán bộ, công chức; Đào tạo nhân lực cho Khu kinh tế Vũng Áng; Hỗ trợ các đoàn xúc tiến đầu tư ở nước ngoài; Đối ngoại; Bảo tồn, phát huy dân ca Ví, Dặm Nghệ Tĩnh…</w:t>
      </w:r>
      <w:r w:rsidRPr="00F3268F">
        <w:rPr>
          <w:rFonts w:ascii="Times New Roman" w:hAnsi="Times New Roman"/>
          <w:color w:val="000000"/>
          <w:sz w:val="28"/>
          <w:szCs w:val="28"/>
          <w:lang w:val="it-IT"/>
        </w:rPr>
        <w:t xml:space="preserve"> </w:t>
      </w:r>
    </w:p>
    <w:p w:rsidR="00E64D4C" w:rsidRPr="001C3CC5" w:rsidRDefault="00E64D4C" w:rsidP="00A8124C">
      <w:pPr>
        <w:spacing w:before="60" w:line="288" w:lineRule="auto"/>
        <w:ind w:firstLine="570"/>
        <w:jc w:val="both"/>
        <w:rPr>
          <w:rFonts w:ascii="Times New Roman" w:hAnsi="Times New Roman"/>
          <w:color w:val="FF0000"/>
          <w:sz w:val="28"/>
          <w:szCs w:val="28"/>
          <w:lang w:val="nl-NL"/>
        </w:rPr>
      </w:pPr>
      <w:r w:rsidRPr="00F3268F">
        <w:rPr>
          <w:rFonts w:ascii="Times New Roman" w:hAnsi="Times New Roman"/>
          <w:color w:val="000000"/>
          <w:sz w:val="28"/>
          <w:szCs w:val="28"/>
          <w:lang w:val="nl-NL"/>
        </w:rPr>
        <w:t>- Kịp thời rà roát cụ thể các nhiệm vụ chi chuyển nguồn năm 2014 sang thực hiện năm 2015; Tham mưu giao tự chủ về tài chính, biên chế cho 54 đơn vị hành chính; Giao tự chủ về tài chính, tổ chức bộ máy và thực hiện nhiệm vụ cho các đơn vị sự nghiệp công lập giai đoạn 2015 - 2017</w:t>
      </w:r>
      <w:r w:rsidRPr="001C3CC5">
        <w:rPr>
          <w:rFonts w:ascii="Times New Roman" w:hAnsi="Times New Roman"/>
          <w:color w:val="FF0000"/>
          <w:sz w:val="28"/>
          <w:szCs w:val="28"/>
          <w:lang w:val="nl-NL"/>
        </w:rPr>
        <w:t>.</w:t>
      </w:r>
    </w:p>
    <w:p w:rsidR="00E64D4C" w:rsidRPr="00AE2EEE" w:rsidRDefault="00E64D4C" w:rsidP="00A8124C">
      <w:pPr>
        <w:spacing w:before="60" w:line="288" w:lineRule="auto"/>
        <w:ind w:firstLine="570"/>
        <w:jc w:val="both"/>
        <w:rPr>
          <w:rFonts w:ascii="Times New Roman" w:hAnsi="Times New Roman"/>
          <w:b/>
          <w:i/>
          <w:color w:val="000000"/>
          <w:sz w:val="28"/>
          <w:szCs w:val="28"/>
          <w:lang w:val="it-IT"/>
        </w:rPr>
      </w:pPr>
      <w:r w:rsidRPr="00AE2EEE">
        <w:rPr>
          <w:rFonts w:ascii="Times New Roman" w:hAnsi="Times New Roman"/>
          <w:b/>
          <w:i/>
          <w:color w:val="000000"/>
          <w:sz w:val="28"/>
          <w:szCs w:val="28"/>
          <w:lang w:val="it-IT"/>
        </w:rPr>
        <w:t>3.5. Về Thanh tra, kiểm tra, giải quyết đơn thư</w:t>
      </w:r>
    </w:p>
    <w:p w:rsidR="00E64D4C" w:rsidRPr="00AE2EEE" w:rsidRDefault="00E64D4C" w:rsidP="00A8124C">
      <w:pPr>
        <w:spacing w:before="60" w:line="288" w:lineRule="auto"/>
        <w:ind w:firstLine="567"/>
        <w:jc w:val="both"/>
        <w:rPr>
          <w:rFonts w:ascii="Times New Roman" w:hAnsi="Times New Roman"/>
          <w:color w:val="000000"/>
          <w:sz w:val="28"/>
          <w:szCs w:val="28"/>
          <w:lang w:val="it-IT"/>
        </w:rPr>
      </w:pPr>
      <w:r w:rsidRPr="00AE2EEE">
        <w:rPr>
          <w:rFonts w:ascii="Times New Roman" w:hAnsi="Times New Roman"/>
          <w:color w:val="000000"/>
          <w:sz w:val="28"/>
          <w:szCs w:val="28"/>
          <w:lang w:val="it-IT"/>
        </w:rPr>
        <w:t>- Đã triển khai thực hiện 02 cuộc thanh tra về</w:t>
      </w:r>
      <w:r w:rsidRPr="00AE2EEE">
        <w:rPr>
          <w:rFonts w:ascii="Times New Roman" w:hAnsi="Times New Roman"/>
          <w:color w:val="000000"/>
          <w:sz w:val="28"/>
          <w:szCs w:val="28"/>
          <w:lang w:val="nl-NL"/>
        </w:rPr>
        <w:t xml:space="preserve"> sử dụng Ngân sách nhà nước tại Sở Tài nguyên và Môi trường và Kiểm tra việc chấp hành Luật Giá, Luật Kế toán, Luật Thuế đối với các doanh nghiệp kinh doanh vận tải hành khách. </w:t>
      </w:r>
      <w:r w:rsidRPr="00AE2EEE">
        <w:rPr>
          <w:rFonts w:ascii="Times New Roman" w:hAnsi="Times New Roman"/>
          <w:color w:val="000000"/>
          <w:sz w:val="28"/>
          <w:szCs w:val="28"/>
          <w:lang w:val="it-IT"/>
        </w:rPr>
        <w:t>Qua thanh tra đã kiến nghị xử lý kinh tế số tiền: 809 triệu đồng; đã thu hồi, nộp vào NSNN 679,312 triệu đồng, giảm khấu trừ số thuế phải nộp 130, 587 triệu.</w:t>
      </w:r>
    </w:p>
    <w:p w:rsidR="00E64D4C" w:rsidRPr="001C3CC5" w:rsidRDefault="00E64D4C" w:rsidP="00A8124C">
      <w:pPr>
        <w:spacing w:before="60" w:line="288" w:lineRule="auto"/>
        <w:ind w:firstLine="567"/>
        <w:jc w:val="both"/>
        <w:rPr>
          <w:rFonts w:ascii="Times New Roman" w:hAnsi="Times New Roman"/>
          <w:color w:val="FF0000"/>
          <w:sz w:val="28"/>
          <w:szCs w:val="28"/>
          <w:lang w:val="nl-NL"/>
        </w:rPr>
      </w:pPr>
      <w:r w:rsidRPr="00AE2EEE">
        <w:rPr>
          <w:rFonts w:ascii="Times New Roman" w:hAnsi="Times New Roman"/>
          <w:color w:val="000000"/>
          <w:sz w:val="28"/>
          <w:szCs w:val="28"/>
          <w:lang w:val="nl-NL"/>
        </w:rPr>
        <w:t>- Tham gia thanh tra việc chấp hành các quy định của pháp luật tại công ty TNHH sản xuất nguyên liệu giấy Việt Nhật; Kiểm tra, Giám sát thu ngân sách năm 2015 (theo Quyết định 1919/QĐ-UBND của UBND tỉnh); Giám định Tài chính tại công ty Cao Su Hà Tĩnh; Đ</w:t>
      </w:r>
      <w:r w:rsidRPr="00AE2EEE">
        <w:rPr>
          <w:rFonts w:ascii="Times New Roman" w:hAnsi="Times New Roman"/>
          <w:color w:val="000000"/>
          <w:sz w:val="28"/>
          <w:szCs w:val="28"/>
          <w:lang w:val="it-IT"/>
        </w:rPr>
        <w:t>ôn đốc xử lý kết luận thanh tra tại các huyện: Cẩm Xuyên, Can Lộc, Nghi Xuân, Vũ Quang, Hương Sơn, Hồng Lĩnh.</w:t>
      </w:r>
    </w:p>
    <w:p w:rsidR="00E64D4C" w:rsidRPr="00767107" w:rsidRDefault="00E64D4C" w:rsidP="00A8124C">
      <w:pPr>
        <w:spacing w:before="60" w:line="288" w:lineRule="auto"/>
        <w:ind w:firstLine="567"/>
        <w:jc w:val="both"/>
        <w:rPr>
          <w:rFonts w:ascii="Times New Roman" w:hAnsi="Times New Roman"/>
          <w:b/>
          <w:i/>
          <w:color w:val="000000"/>
          <w:sz w:val="28"/>
          <w:szCs w:val="28"/>
          <w:lang w:val="it-IT"/>
        </w:rPr>
      </w:pPr>
      <w:r w:rsidRPr="00767107">
        <w:rPr>
          <w:rFonts w:ascii="Times New Roman" w:hAnsi="Times New Roman"/>
          <w:b/>
          <w:i/>
          <w:color w:val="000000"/>
          <w:sz w:val="28"/>
          <w:szCs w:val="28"/>
          <w:lang w:val="it-IT"/>
        </w:rPr>
        <w:t>3.6. Về quản lý Giá, Tài sản công:</w:t>
      </w:r>
    </w:p>
    <w:p w:rsidR="00E64D4C" w:rsidRPr="00767107" w:rsidRDefault="00E64D4C" w:rsidP="00A8124C">
      <w:pPr>
        <w:spacing w:before="60" w:line="288" w:lineRule="auto"/>
        <w:ind w:firstLine="567"/>
        <w:jc w:val="both"/>
        <w:rPr>
          <w:rFonts w:ascii="Times New Roman" w:hAnsi="Times New Roman"/>
          <w:color w:val="000000"/>
          <w:sz w:val="28"/>
          <w:szCs w:val="28"/>
          <w:lang w:val="pt-BR"/>
        </w:rPr>
      </w:pPr>
      <w:r w:rsidRPr="00767107">
        <w:rPr>
          <w:rFonts w:ascii="Times New Roman" w:hAnsi="Times New Roman"/>
          <w:color w:val="000000"/>
          <w:sz w:val="28"/>
          <w:szCs w:val="28"/>
          <w:lang w:val="pt-BR"/>
        </w:rPr>
        <w:t>- Hoàn thành công tác tham mưu điều chỉnh, bổ sung một số loại phí, lệ phí  trên địa bàn trình HĐND quyết định tại kỳ họp 6 tháng đầu; Tham mưu ban hành quy định hệ số điều chỉnh giá đất năm 2015 trên địa bàn tỉnh; Quy chế hoạt động của Hội đồng thẩm định giá đất tỉnh; Theo dõi, nhận định đánh giá tình hình biến động giá cả thị trường; Nhập liệu về biến động tài sản năm 2015; Thẩm tra và thông báo về đơn giá tiền thuê đất cho các dự án thuê đất trên địa bàn theo quy định; Đánh giá, xác định giá trị tài sản trên đất thu hồi do vi phạm Luật Đất đai; Xử lý tài sản các đơn vị HCSN theo quy định; Xử lý vướng mắc trong công tác đền bù GPMB cho tại các dự án lớn trên địa bàn thành phố.</w:t>
      </w:r>
    </w:p>
    <w:p w:rsidR="00E64D4C" w:rsidRPr="001C3CC5" w:rsidRDefault="00E64D4C" w:rsidP="00A8124C">
      <w:pPr>
        <w:spacing w:before="60" w:line="288" w:lineRule="auto"/>
        <w:ind w:firstLine="570"/>
        <w:jc w:val="both"/>
        <w:rPr>
          <w:rFonts w:ascii="Times New Roman" w:hAnsi="Times New Roman"/>
          <w:color w:val="FF0000"/>
          <w:sz w:val="28"/>
          <w:szCs w:val="28"/>
          <w:lang w:val="nl-NL"/>
        </w:rPr>
      </w:pPr>
      <w:r w:rsidRPr="00767107">
        <w:rPr>
          <w:rFonts w:ascii="Times New Roman" w:hAnsi="Times New Roman"/>
          <w:color w:val="000000"/>
          <w:sz w:val="28"/>
          <w:szCs w:val="28"/>
          <w:lang w:val="pt-BR"/>
        </w:rPr>
        <w:t xml:space="preserve">- Tham gia bình ổn và niêm yết giá dịp Tết Nguyên Đán Ất Mùi 2015; kiểm tra </w:t>
      </w:r>
      <w:r w:rsidRPr="00767107">
        <w:rPr>
          <w:rFonts w:ascii="Times New Roman" w:hAnsi="Times New Roman"/>
          <w:color w:val="000000"/>
          <w:sz w:val="28"/>
          <w:szCs w:val="28"/>
          <w:lang w:val="nl-NL"/>
        </w:rPr>
        <w:t>giá cước vận tải; sắp xếp lại, xử lý nhà đất thuộc sở hữu nhà nước theo Quyết định số 09/2007/QĐ-TTg</w:t>
      </w:r>
      <w:r>
        <w:rPr>
          <w:rFonts w:ascii="Times New Roman" w:hAnsi="Times New Roman"/>
          <w:color w:val="000000"/>
          <w:sz w:val="28"/>
          <w:szCs w:val="28"/>
          <w:lang w:val="nl-NL"/>
        </w:rPr>
        <w:t xml:space="preserve"> của Thủ tướng Chính phủ</w:t>
      </w:r>
      <w:r w:rsidRPr="00767107">
        <w:rPr>
          <w:rFonts w:ascii="Times New Roman" w:hAnsi="Times New Roman"/>
          <w:color w:val="000000"/>
          <w:sz w:val="28"/>
          <w:szCs w:val="28"/>
          <w:lang w:val="nl-NL"/>
        </w:rPr>
        <w:t>.</w:t>
      </w:r>
    </w:p>
    <w:p w:rsidR="00E64D4C" w:rsidRPr="00184B8C" w:rsidRDefault="00E64D4C" w:rsidP="00A8124C">
      <w:pPr>
        <w:spacing w:before="60" w:line="288" w:lineRule="auto"/>
        <w:ind w:firstLine="567"/>
        <w:jc w:val="both"/>
        <w:rPr>
          <w:rFonts w:ascii="Times New Roman" w:hAnsi="Times New Roman"/>
          <w:b/>
          <w:color w:val="000000"/>
          <w:sz w:val="28"/>
          <w:szCs w:val="28"/>
          <w:lang w:val="it-IT"/>
        </w:rPr>
      </w:pPr>
      <w:r w:rsidRPr="00184B8C">
        <w:rPr>
          <w:rFonts w:ascii="Times New Roman" w:hAnsi="Times New Roman"/>
          <w:b/>
          <w:i/>
          <w:color w:val="000000"/>
          <w:sz w:val="28"/>
          <w:szCs w:val="28"/>
          <w:lang w:val="pt-BR"/>
        </w:rPr>
        <w:t xml:space="preserve">3.7. </w:t>
      </w:r>
      <w:r w:rsidRPr="00184B8C">
        <w:rPr>
          <w:rFonts w:ascii="Times New Roman" w:hAnsi="Times New Roman"/>
          <w:b/>
          <w:i/>
          <w:color w:val="000000"/>
          <w:sz w:val="28"/>
          <w:szCs w:val="28"/>
          <w:lang w:val="it-IT"/>
        </w:rPr>
        <w:t>Về Tư vấn, dịch vụ Tài chính công:</w:t>
      </w:r>
    </w:p>
    <w:p w:rsidR="00E64D4C" w:rsidRPr="00184B8C" w:rsidRDefault="00E64D4C" w:rsidP="00A8124C">
      <w:pPr>
        <w:spacing w:before="60" w:line="288" w:lineRule="auto"/>
        <w:ind w:firstLine="567"/>
        <w:jc w:val="both"/>
        <w:rPr>
          <w:rFonts w:ascii="Times New Roman" w:hAnsi="Times New Roman"/>
          <w:color w:val="000000"/>
          <w:spacing w:val="-2"/>
          <w:sz w:val="28"/>
          <w:szCs w:val="28"/>
          <w:lang w:val="it-IT"/>
        </w:rPr>
      </w:pPr>
      <w:r>
        <w:rPr>
          <w:rFonts w:ascii="Times New Roman" w:hAnsi="Times New Roman"/>
          <w:bCs/>
          <w:color w:val="000000"/>
          <w:sz w:val="28"/>
          <w:szCs w:val="28"/>
          <w:lang w:val="it-IT"/>
        </w:rPr>
        <w:t>Hoàn thành</w:t>
      </w:r>
      <w:r w:rsidRPr="00184B8C">
        <w:rPr>
          <w:rFonts w:ascii="Times New Roman" w:hAnsi="Times New Roman"/>
          <w:bCs/>
          <w:color w:val="000000"/>
          <w:sz w:val="28"/>
          <w:szCs w:val="28"/>
          <w:lang w:val="it-IT"/>
        </w:rPr>
        <w:t xml:space="preserve"> thẩm định giá cho 560 lượt chủ đầu tư và khách hàng, giá trị thẩm định 13,7 tỷ đồng, qua đó giảm chi NSNN khoảng 10 - 15%/tổng giá trị đề nghị thẩm định; lượng khách hàng tăng 10% so với cùng kỳ.</w:t>
      </w:r>
      <w:r w:rsidRPr="00184B8C">
        <w:rPr>
          <w:rFonts w:ascii="Times New Roman" w:hAnsi="Times New Roman"/>
          <w:color w:val="000000"/>
          <w:sz w:val="28"/>
          <w:szCs w:val="28"/>
          <w:lang w:val="it-IT"/>
        </w:rPr>
        <w:t xml:space="preserve"> Phối hợp với các phòng chuyên môn Sở, Phòng TC-KH </w:t>
      </w:r>
      <w:r>
        <w:rPr>
          <w:rFonts w:ascii="Times New Roman" w:hAnsi="Times New Roman"/>
          <w:color w:val="000000"/>
          <w:sz w:val="28"/>
          <w:szCs w:val="28"/>
          <w:lang w:val="it-IT"/>
        </w:rPr>
        <w:t xml:space="preserve">các </w:t>
      </w:r>
      <w:r w:rsidRPr="00184B8C">
        <w:rPr>
          <w:rFonts w:ascii="Times New Roman" w:hAnsi="Times New Roman"/>
          <w:color w:val="000000"/>
          <w:sz w:val="28"/>
          <w:szCs w:val="28"/>
          <w:lang w:val="it-IT"/>
        </w:rPr>
        <w:t xml:space="preserve">huyện, thành phố, thị xã tập huấn chế độ kế toán doanh nghiệp theo </w:t>
      </w:r>
      <w:r>
        <w:rPr>
          <w:rFonts w:ascii="Times New Roman" w:hAnsi="Times New Roman"/>
          <w:color w:val="000000"/>
          <w:sz w:val="28"/>
          <w:szCs w:val="28"/>
          <w:lang w:val="it-IT"/>
        </w:rPr>
        <w:t>T</w:t>
      </w:r>
      <w:r w:rsidRPr="00184B8C">
        <w:rPr>
          <w:rFonts w:ascii="Times New Roman" w:hAnsi="Times New Roman"/>
          <w:color w:val="000000"/>
          <w:sz w:val="28"/>
          <w:szCs w:val="28"/>
          <w:lang w:val="it-IT"/>
        </w:rPr>
        <w:t>hông tư 200/TT-BTC của Bộ Tài chính cho 76 đơn vị với 90 người tham gia.</w:t>
      </w:r>
    </w:p>
    <w:p w:rsidR="00E64D4C" w:rsidRPr="00654E0E" w:rsidRDefault="00E64D4C" w:rsidP="00A8124C">
      <w:pPr>
        <w:spacing w:before="60" w:line="288" w:lineRule="auto"/>
        <w:ind w:firstLine="567"/>
        <w:jc w:val="both"/>
        <w:rPr>
          <w:rFonts w:ascii="Times New Roman" w:hAnsi="Times New Roman"/>
          <w:b/>
          <w:color w:val="000000"/>
          <w:sz w:val="28"/>
          <w:szCs w:val="28"/>
          <w:lang w:val="pt-BR"/>
        </w:rPr>
      </w:pPr>
      <w:r w:rsidRPr="00654E0E">
        <w:rPr>
          <w:rFonts w:ascii="Times New Roman" w:hAnsi="Times New Roman"/>
          <w:b/>
          <w:color w:val="000000"/>
          <w:sz w:val="28"/>
          <w:szCs w:val="28"/>
          <w:lang w:val="pt-BR"/>
        </w:rPr>
        <w:t>4. Công tác cải cách hành chính, tổ chức cán bộ</w:t>
      </w:r>
    </w:p>
    <w:p w:rsidR="00E64D4C" w:rsidRPr="00A47E80" w:rsidRDefault="00E64D4C" w:rsidP="00A8124C">
      <w:pPr>
        <w:spacing w:before="60" w:line="288" w:lineRule="auto"/>
        <w:ind w:firstLine="567"/>
        <w:jc w:val="both"/>
        <w:rPr>
          <w:rFonts w:ascii="Times New Roman" w:hAnsi="Times New Roman"/>
          <w:color w:val="000000"/>
          <w:sz w:val="28"/>
          <w:szCs w:val="28"/>
          <w:lang w:val="pt-BR"/>
        </w:rPr>
      </w:pPr>
      <w:r w:rsidRPr="00A47E80">
        <w:rPr>
          <w:rFonts w:ascii="Times New Roman" w:hAnsi="Times New Roman"/>
          <w:color w:val="000000"/>
          <w:sz w:val="28"/>
          <w:szCs w:val="28"/>
          <w:lang w:val="pt-BR"/>
        </w:rPr>
        <w:t>- Hoàn thiện Đề án vị trí việc làm gửi Sở Nội vụ thẩm định, trình UBND tỉnh phê duyệt theo quy định; Xây dựng kế hoạch công tác các phòng theo tháng, quý, năm; Thực hiện nghiêm túc Đề án 3713 của UBND tỉnh.</w:t>
      </w:r>
    </w:p>
    <w:p w:rsidR="00E64D4C" w:rsidRDefault="00E64D4C" w:rsidP="00A8124C">
      <w:pPr>
        <w:spacing w:before="60" w:line="288" w:lineRule="auto"/>
        <w:ind w:firstLine="567"/>
        <w:jc w:val="both"/>
        <w:rPr>
          <w:rFonts w:ascii="Times New Roman" w:hAnsi="Times New Roman"/>
          <w:color w:val="000000"/>
          <w:sz w:val="28"/>
          <w:szCs w:val="28"/>
          <w:lang w:val="pt-BR"/>
        </w:rPr>
      </w:pPr>
      <w:r w:rsidRPr="00A47E80">
        <w:rPr>
          <w:rFonts w:ascii="Times New Roman" w:hAnsi="Times New Roman"/>
          <w:color w:val="000000"/>
          <w:sz w:val="28"/>
          <w:szCs w:val="28"/>
          <w:lang w:val="pt-BR"/>
        </w:rPr>
        <w:t>- Xây dựng và triển khai cụ thể Kế hoạch CCHC, đẩy mạnh cải cách chế độ công vụ, công chức; Rà soát, đơn giản hóa các thủ tục hành chính theo yêu cầu của UBND tỉnh (Trong đó giảm hơn 1/2 thủ tục hành chính, 42% thời gian giải quyết thủ tục, 19,2% thành phần hồ sơ); Tăng cường Ứng dụng CNTT vào công tác quản lý, thực hiện nhiệm vụ của cơ quan …</w:t>
      </w:r>
    </w:p>
    <w:p w:rsidR="00E64D4C" w:rsidRPr="00A47E80" w:rsidRDefault="00E64D4C" w:rsidP="00543FC6">
      <w:pPr>
        <w:spacing w:line="288" w:lineRule="auto"/>
        <w:jc w:val="both"/>
        <w:rPr>
          <w:rFonts w:ascii="Times New Roman" w:hAnsi="Times New Roman"/>
          <w:color w:val="000000"/>
          <w:sz w:val="28"/>
          <w:lang w:val="pt-BR"/>
        </w:rPr>
      </w:pPr>
      <w:r w:rsidRPr="00543FC6">
        <w:rPr>
          <w:rFonts w:ascii="Times New Roman" w:hAnsi="Times New Roman"/>
          <w:color w:val="000000"/>
          <w:sz w:val="28"/>
          <w:szCs w:val="28"/>
          <w:lang w:val="pt-BR"/>
        </w:rPr>
        <w:t xml:space="preserve"> </w:t>
      </w:r>
      <w:r>
        <w:rPr>
          <w:rFonts w:ascii="Times New Roman" w:hAnsi="Times New Roman"/>
          <w:color w:val="000000"/>
          <w:sz w:val="28"/>
          <w:szCs w:val="28"/>
          <w:lang w:val="pt-BR"/>
        </w:rPr>
        <w:tab/>
      </w:r>
    </w:p>
    <w:p w:rsidR="00E64D4C" w:rsidRPr="00A47E80" w:rsidRDefault="00E64D4C" w:rsidP="00A8124C">
      <w:pPr>
        <w:spacing w:before="60" w:line="288" w:lineRule="auto"/>
        <w:ind w:firstLine="567"/>
        <w:jc w:val="both"/>
        <w:rPr>
          <w:rFonts w:ascii="Times New Roman" w:hAnsi="Times New Roman"/>
          <w:color w:val="000000"/>
          <w:sz w:val="28"/>
          <w:szCs w:val="28"/>
          <w:lang w:val="pt-BR"/>
        </w:rPr>
      </w:pPr>
      <w:r w:rsidRPr="00A47E80">
        <w:rPr>
          <w:rFonts w:ascii="Times New Roman" w:hAnsi="Times New Roman"/>
          <w:color w:val="000000"/>
          <w:sz w:val="28"/>
          <w:lang w:val="pt-BR"/>
        </w:rPr>
        <w:t xml:space="preserve">- </w:t>
      </w:r>
      <w:r w:rsidRPr="00A47E80">
        <w:rPr>
          <w:rFonts w:ascii="Times New Roman" w:hAnsi="Times New Roman"/>
          <w:color w:val="000000"/>
          <w:sz w:val="28"/>
          <w:szCs w:val="28"/>
          <w:lang w:val="it-IT"/>
        </w:rPr>
        <w:t xml:space="preserve">Thực hiện chuyển đổi vị trí công tác, bổ nhiệm, tuyển dụng cán bộ, công chức theo đúng quy định </w:t>
      </w:r>
      <w:r w:rsidRPr="00A47E80">
        <w:rPr>
          <w:rFonts w:ascii="Times New Roman" w:hAnsi="Times New Roman"/>
          <w:color w:val="000000"/>
          <w:sz w:val="28"/>
          <w:lang w:val="pt-BR"/>
        </w:rPr>
        <w:t xml:space="preserve">(Trong đó tuyển dụng: 02 người, luân chuyển từ tỉnh về huyện: 01 đ/c Phó Giám đốc, chuyển đổi vị trí công tác: 01 người; đề xuất bổ sung 02 đồng chí Phó Giám đốc); Công tác đạo tạo nâng cao trình độ lý luận, chuyên môn của cán bộ, công chức được quan tâm </w:t>
      </w:r>
      <w:r w:rsidRPr="00A47E80">
        <w:rPr>
          <w:rFonts w:ascii="Times New Roman" w:hAnsi="Times New Roman"/>
          <w:color w:val="000000"/>
          <w:sz w:val="28"/>
          <w:szCs w:val="28"/>
          <w:lang w:val="pt-BR"/>
        </w:rPr>
        <w:t>...</w:t>
      </w:r>
    </w:p>
    <w:p w:rsidR="00E64D4C" w:rsidRPr="00654E0E" w:rsidRDefault="00E64D4C" w:rsidP="00543FC6">
      <w:pPr>
        <w:spacing w:line="288" w:lineRule="auto"/>
        <w:ind w:firstLine="567"/>
        <w:jc w:val="both"/>
        <w:rPr>
          <w:rFonts w:ascii="Times New Roman" w:hAnsi="Times New Roman"/>
          <w:b/>
          <w:color w:val="000000"/>
          <w:sz w:val="28"/>
          <w:szCs w:val="28"/>
          <w:lang w:val="pt-BR"/>
        </w:rPr>
      </w:pPr>
      <w:r w:rsidRPr="00654E0E">
        <w:rPr>
          <w:rFonts w:ascii="Times New Roman" w:hAnsi="Times New Roman"/>
          <w:b/>
          <w:color w:val="000000"/>
          <w:sz w:val="28"/>
          <w:szCs w:val="28"/>
          <w:lang w:val="pt-BR"/>
        </w:rPr>
        <w:t>5. Công tác chỉ đạo thực hiện các nhiệm vụ UBND tỉnh, Chủ tịch UBND tỉnh giao:</w:t>
      </w:r>
    </w:p>
    <w:p w:rsidR="00E64D4C" w:rsidRPr="00543FC6" w:rsidRDefault="00E64D4C" w:rsidP="00361363">
      <w:pPr>
        <w:spacing w:line="288" w:lineRule="auto"/>
        <w:ind w:firstLine="567"/>
        <w:jc w:val="both"/>
        <w:rPr>
          <w:rFonts w:ascii="Times New Roman" w:hAnsi="Times New Roman"/>
          <w:sz w:val="28"/>
          <w:szCs w:val="28"/>
        </w:rPr>
      </w:pPr>
      <w:r>
        <w:rPr>
          <w:rFonts w:ascii="Times New Roman" w:hAnsi="Times New Roman"/>
          <w:sz w:val="28"/>
          <w:szCs w:val="28"/>
        </w:rPr>
        <w:t xml:space="preserve">Tổng số Văn bản giao </w:t>
      </w:r>
      <w:r w:rsidRPr="00543FC6">
        <w:rPr>
          <w:rFonts w:ascii="Times New Roman" w:hAnsi="Times New Roman"/>
          <w:sz w:val="28"/>
          <w:szCs w:val="28"/>
        </w:rPr>
        <w:t xml:space="preserve">6 tháng đầu </w:t>
      </w:r>
      <w:r>
        <w:rPr>
          <w:rFonts w:ascii="Times New Roman" w:hAnsi="Times New Roman"/>
          <w:sz w:val="28"/>
          <w:szCs w:val="28"/>
        </w:rPr>
        <w:t>là</w:t>
      </w:r>
      <w:r w:rsidRPr="00543FC6">
        <w:rPr>
          <w:rFonts w:ascii="Times New Roman" w:hAnsi="Times New Roman"/>
          <w:sz w:val="28"/>
          <w:szCs w:val="28"/>
        </w:rPr>
        <w:t xml:space="preserve"> 175 văn bản</w:t>
      </w:r>
      <w:r>
        <w:rPr>
          <w:rFonts w:ascii="Times New Roman" w:hAnsi="Times New Roman"/>
          <w:sz w:val="28"/>
          <w:szCs w:val="28"/>
        </w:rPr>
        <w:t>;</w:t>
      </w:r>
      <w:r w:rsidRPr="00543FC6">
        <w:rPr>
          <w:rFonts w:ascii="Times New Roman" w:hAnsi="Times New Roman"/>
          <w:sz w:val="28"/>
          <w:szCs w:val="28"/>
        </w:rPr>
        <w:t xml:space="preserve"> </w:t>
      </w:r>
      <w:r>
        <w:rPr>
          <w:rFonts w:ascii="Times New Roman" w:hAnsi="Times New Roman"/>
          <w:sz w:val="28"/>
          <w:szCs w:val="28"/>
        </w:rPr>
        <w:t>X</w:t>
      </w:r>
      <w:r w:rsidRPr="00543FC6">
        <w:rPr>
          <w:rFonts w:ascii="Times New Roman" w:hAnsi="Times New Roman"/>
          <w:sz w:val="28"/>
          <w:szCs w:val="28"/>
        </w:rPr>
        <w:t>ử lý đúng hạ</w:t>
      </w:r>
      <w:r>
        <w:rPr>
          <w:rFonts w:ascii="Times New Roman" w:hAnsi="Times New Roman"/>
          <w:sz w:val="28"/>
          <w:szCs w:val="28"/>
        </w:rPr>
        <w:t>n: 145 v</w:t>
      </w:r>
      <w:r w:rsidRPr="00543FC6">
        <w:rPr>
          <w:rFonts w:ascii="Times New Roman" w:hAnsi="Times New Roman"/>
          <w:sz w:val="28"/>
          <w:szCs w:val="28"/>
        </w:rPr>
        <w:t>ăn bản</w:t>
      </w:r>
      <w:r>
        <w:rPr>
          <w:rFonts w:ascii="Times New Roman" w:hAnsi="Times New Roman"/>
          <w:sz w:val="28"/>
          <w:szCs w:val="28"/>
        </w:rPr>
        <w:t>; Q</w:t>
      </w:r>
      <w:r w:rsidRPr="00543FC6">
        <w:rPr>
          <w:rFonts w:ascii="Times New Roman" w:hAnsi="Times New Roman"/>
          <w:sz w:val="28"/>
          <w:szCs w:val="28"/>
        </w:rPr>
        <w:t xml:space="preserve">uá hạn: 24 </w:t>
      </w:r>
      <w:r>
        <w:rPr>
          <w:rFonts w:ascii="Times New Roman" w:hAnsi="Times New Roman"/>
          <w:sz w:val="28"/>
          <w:szCs w:val="28"/>
        </w:rPr>
        <w:t>v</w:t>
      </w:r>
      <w:r w:rsidRPr="00543FC6">
        <w:rPr>
          <w:rFonts w:ascii="Times New Roman" w:hAnsi="Times New Roman"/>
          <w:sz w:val="28"/>
          <w:szCs w:val="28"/>
        </w:rPr>
        <w:t>ăn bản</w:t>
      </w:r>
      <w:r>
        <w:rPr>
          <w:rFonts w:ascii="Times New Roman" w:hAnsi="Times New Roman"/>
          <w:sz w:val="28"/>
          <w:szCs w:val="28"/>
        </w:rPr>
        <w:t>; Chủ yếu do các nguyên nhân sau đây:</w:t>
      </w:r>
      <w:r w:rsidRPr="00543FC6">
        <w:rPr>
          <w:rFonts w:ascii="Times New Roman" w:hAnsi="Times New Roman"/>
          <w:sz w:val="28"/>
          <w:szCs w:val="28"/>
        </w:rPr>
        <w:t xml:space="preserve"> </w:t>
      </w:r>
    </w:p>
    <w:p w:rsidR="00E64D4C" w:rsidRPr="00543FC6" w:rsidRDefault="00E64D4C" w:rsidP="00361363">
      <w:pPr>
        <w:spacing w:line="288" w:lineRule="auto"/>
        <w:ind w:firstLine="567"/>
        <w:jc w:val="both"/>
        <w:rPr>
          <w:rFonts w:ascii="Times New Roman" w:hAnsi="Times New Roman"/>
          <w:sz w:val="28"/>
          <w:szCs w:val="28"/>
        </w:rPr>
      </w:pPr>
      <w:r>
        <w:rPr>
          <w:rFonts w:ascii="Times New Roman" w:hAnsi="Times New Roman"/>
          <w:sz w:val="28"/>
          <w:szCs w:val="28"/>
        </w:rPr>
        <w:t>-</w:t>
      </w:r>
      <w:r w:rsidRPr="00543FC6">
        <w:rPr>
          <w:rFonts w:ascii="Times New Roman" w:hAnsi="Times New Roman"/>
          <w:sz w:val="28"/>
          <w:szCs w:val="28"/>
        </w:rPr>
        <w:t xml:space="preserve"> Thời kỳ đầu, cán bộ, công chức còn bỡ ngỡ, chưa có thói quen cập nhật xử lý trong phần mềm ý kiến chỉ đạo.</w:t>
      </w:r>
    </w:p>
    <w:p w:rsidR="00E64D4C" w:rsidRDefault="00E64D4C" w:rsidP="00361363">
      <w:pPr>
        <w:spacing w:line="288" w:lineRule="auto"/>
        <w:ind w:firstLine="567"/>
        <w:jc w:val="both"/>
        <w:rPr>
          <w:rFonts w:ascii="Times New Roman" w:hAnsi="Times New Roman"/>
          <w:sz w:val="28"/>
          <w:szCs w:val="28"/>
        </w:rPr>
      </w:pPr>
      <w:r>
        <w:rPr>
          <w:rFonts w:ascii="Times New Roman" w:hAnsi="Times New Roman"/>
          <w:sz w:val="28"/>
          <w:szCs w:val="28"/>
        </w:rPr>
        <w:t>-</w:t>
      </w:r>
      <w:r w:rsidRPr="00543FC6">
        <w:rPr>
          <w:rFonts w:ascii="Times New Roman" w:hAnsi="Times New Roman"/>
          <w:sz w:val="28"/>
          <w:szCs w:val="28"/>
        </w:rPr>
        <w:t xml:space="preserve"> </w:t>
      </w:r>
      <w:r>
        <w:rPr>
          <w:rFonts w:ascii="Times New Roman" w:hAnsi="Times New Roman"/>
          <w:sz w:val="28"/>
          <w:szCs w:val="28"/>
        </w:rPr>
        <w:t xml:space="preserve">Một số </w:t>
      </w:r>
      <w:r w:rsidRPr="00543FC6">
        <w:rPr>
          <w:rFonts w:ascii="Times New Roman" w:hAnsi="Times New Roman"/>
          <w:sz w:val="28"/>
          <w:szCs w:val="28"/>
        </w:rPr>
        <w:t xml:space="preserve">nhiệm vụ </w:t>
      </w:r>
      <w:r>
        <w:rPr>
          <w:rFonts w:ascii="Times New Roman" w:hAnsi="Times New Roman"/>
          <w:sz w:val="28"/>
          <w:szCs w:val="28"/>
        </w:rPr>
        <w:t xml:space="preserve">có </w:t>
      </w:r>
      <w:r w:rsidRPr="00543FC6">
        <w:rPr>
          <w:rFonts w:ascii="Times New Roman" w:hAnsi="Times New Roman"/>
          <w:sz w:val="28"/>
          <w:szCs w:val="28"/>
        </w:rPr>
        <w:t>tính chất phức tạp, thuộc lĩnh vực xây dựng chính sách, đất đai, tài sản, doanh nghiệp…</w:t>
      </w:r>
      <w:r>
        <w:rPr>
          <w:rFonts w:ascii="Times New Roman" w:hAnsi="Times New Roman"/>
          <w:sz w:val="28"/>
          <w:szCs w:val="28"/>
        </w:rPr>
        <w:t xml:space="preserve"> </w:t>
      </w:r>
      <w:r w:rsidRPr="00543FC6">
        <w:rPr>
          <w:rFonts w:ascii="Times New Roman" w:hAnsi="Times New Roman"/>
          <w:sz w:val="28"/>
          <w:szCs w:val="28"/>
        </w:rPr>
        <w:t xml:space="preserve">cần phối hợp </w:t>
      </w:r>
      <w:r>
        <w:rPr>
          <w:rFonts w:ascii="Times New Roman" w:hAnsi="Times New Roman"/>
          <w:sz w:val="28"/>
          <w:szCs w:val="28"/>
        </w:rPr>
        <w:t>với các</w:t>
      </w:r>
      <w:r w:rsidRPr="00543FC6">
        <w:rPr>
          <w:rFonts w:ascii="Times New Roman" w:hAnsi="Times New Roman"/>
          <w:sz w:val="28"/>
          <w:szCs w:val="28"/>
        </w:rPr>
        <w:t xml:space="preserve"> sở, ngành, đơn vị </w:t>
      </w:r>
      <w:r>
        <w:rPr>
          <w:rFonts w:ascii="Times New Roman" w:hAnsi="Times New Roman"/>
          <w:sz w:val="28"/>
          <w:szCs w:val="28"/>
        </w:rPr>
        <w:t>nên mất nhiều thời gian nhưng các phòng, ban chưa chủ động tham mưu văn bản xin gia hạn.</w:t>
      </w:r>
    </w:p>
    <w:p w:rsidR="00E64D4C" w:rsidRDefault="00E64D4C" w:rsidP="00361363">
      <w:pPr>
        <w:spacing w:line="288" w:lineRule="auto"/>
        <w:ind w:firstLine="567"/>
        <w:jc w:val="both"/>
        <w:rPr>
          <w:rFonts w:ascii="Times New Roman" w:hAnsi="Times New Roman"/>
          <w:sz w:val="28"/>
          <w:szCs w:val="28"/>
        </w:rPr>
      </w:pPr>
      <w:r>
        <w:rPr>
          <w:rFonts w:ascii="Times New Roman" w:hAnsi="Times New Roman"/>
          <w:sz w:val="28"/>
          <w:szCs w:val="28"/>
        </w:rPr>
        <w:t xml:space="preserve"> -</w:t>
      </w:r>
      <w:r w:rsidRPr="00543FC6">
        <w:rPr>
          <w:rFonts w:ascii="Times New Roman" w:hAnsi="Times New Roman"/>
          <w:sz w:val="28"/>
          <w:szCs w:val="28"/>
        </w:rPr>
        <w:t xml:space="preserve"> Một số nhiệm vụ UBND tỉnh giao thời hạn xử lý quá ngắn</w:t>
      </w:r>
      <w:r>
        <w:rPr>
          <w:rFonts w:ascii="Times New Roman" w:hAnsi="Times New Roman"/>
          <w:sz w:val="28"/>
          <w:szCs w:val="28"/>
        </w:rPr>
        <w:t>, khi nhận được Văn bản đã quá hạn xử lý.</w:t>
      </w:r>
    </w:p>
    <w:p w:rsidR="00E64D4C" w:rsidRDefault="00E64D4C" w:rsidP="00361363">
      <w:pPr>
        <w:spacing w:line="288" w:lineRule="auto"/>
        <w:ind w:firstLine="567"/>
        <w:jc w:val="both"/>
        <w:rPr>
          <w:rFonts w:ascii="Times New Roman" w:hAnsi="Times New Roman"/>
          <w:b/>
          <w:color w:val="000000"/>
          <w:sz w:val="28"/>
          <w:szCs w:val="28"/>
          <w:lang w:val="it-IT"/>
        </w:rPr>
      </w:pPr>
      <w:r>
        <w:rPr>
          <w:rFonts w:ascii="Times New Roman" w:hAnsi="Times New Roman"/>
          <w:sz w:val="28"/>
          <w:szCs w:val="28"/>
        </w:rPr>
        <w:t xml:space="preserve">- Một số phòng, cán bộ được giao nhiệm chưa thực sự quyết liệt, thiếu phương án tối ưu trong xử lý nhiệm vụ nên dẫn đến quá hạn.  </w:t>
      </w:r>
    </w:p>
    <w:p w:rsidR="00E64D4C" w:rsidRPr="00654E0E" w:rsidRDefault="00E64D4C" w:rsidP="00A8124C">
      <w:pPr>
        <w:spacing w:before="60" w:line="288" w:lineRule="auto"/>
        <w:ind w:firstLine="567"/>
        <w:jc w:val="both"/>
        <w:rPr>
          <w:rFonts w:ascii="Times New Roman" w:hAnsi="Times New Roman"/>
          <w:b/>
          <w:color w:val="000000"/>
          <w:sz w:val="28"/>
          <w:szCs w:val="28"/>
          <w:lang w:val="it-IT"/>
        </w:rPr>
      </w:pPr>
      <w:r w:rsidRPr="00654E0E">
        <w:rPr>
          <w:rFonts w:ascii="Times New Roman" w:hAnsi="Times New Roman"/>
          <w:b/>
          <w:color w:val="000000"/>
          <w:sz w:val="28"/>
          <w:szCs w:val="28"/>
          <w:lang w:val="it-IT"/>
        </w:rPr>
        <w:t>6. Công tác Văn phòng</w:t>
      </w:r>
    </w:p>
    <w:p w:rsidR="00E64D4C" w:rsidRPr="004C489A" w:rsidRDefault="00E64D4C" w:rsidP="00A8124C">
      <w:pPr>
        <w:spacing w:before="60" w:line="288" w:lineRule="auto"/>
        <w:ind w:firstLine="567"/>
        <w:jc w:val="both"/>
        <w:rPr>
          <w:rFonts w:ascii="Times New Roman" w:hAnsi="Times New Roman"/>
          <w:i/>
          <w:color w:val="000000"/>
          <w:sz w:val="28"/>
          <w:lang w:val="pt-BR"/>
        </w:rPr>
      </w:pPr>
      <w:r w:rsidRPr="004C489A">
        <w:rPr>
          <w:rFonts w:ascii="Times New Roman" w:hAnsi="Times New Roman"/>
          <w:color w:val="000000"/>
          <w:sz w:val="28"/>
          <w:lang w:val="pt-BR"/>
        </w:rPr>
        <w:t>- Theo dõi đánh giá tình hình thực hiện nhiệm vụ của các phòng ban khá sâu sát, góp phần phục vụ tốt công tác chỉ đạo của lãnh đạo sở; Xử lý kịp thời các Văn bản đi và đến (Với tổng số văn bản đến 8.100 văn bản; Văn bản đi 1.900 văn bản; Tổng số văn bản có thời hạn: 520 văn bản; xử lý quá hạn: 37 văn bản, trong đó</w:t>
      </w:r>
      <w:r w:rsidRPr="004C489A">
        <w:rPr>
          <w:color w:val="000000"/>
          <w:sz w:val="28"/>
          <w:lang w:val="pt-BR"/>
        </w:rPr>
        <w:t xml:space="preserve"> </w:t>
      </w:r>
      <w:r w:rsidRPr="004C489A">
        <w:rPr>
          <w:rFonts w:ascii="Times New Roman" w:hAnsi="Times New Roman"/>
          <w:color w:val="000000"/>
          <w:sz w:val="28"/>
          <w:lang w:val="pt-BR"/>
        </w:rPr>
        <w:t>xử lý quá hạn</w:t>
      </w:r>
      <w:r w:rsidRPr="004C489A">
        <w:rPr>
          <w:rFonts w:ascii="Times New Roman" w:hAnsi="Times New Roman"/>
          <w:i/>
          <w:color w:val="000000"/>
          <w:sz w:val="28"/>
          <w:lang w:val="pt-BR"/>
        </w:rPr>
        <w:t xml:space="preserve"> </w:t>
      </w:r>
      <w:r w:rsidRPr="004C489A">
        <w:rPr>
          <w:rFonts w:ascii="Times New Roman" w:hAnsi="Times New Roman"/>
          <w:color w:val="000000"/>
          <w:sz w:val="28"/>
          <w:lang w:val="pt-BR"/>
        </w:rPr>
        <w:t xml:space="preserve">văn bản chỉ đạo của UBND tỉnh: 24/175 văn bản). </w:t>
      </w:r>
    </w:p>
    <w:p w:rsidR="00E64D4C" w:rsidRPr="004C489A" w:rsidRDefault="00E64D4C" w:rsidP="00A8124C">
      <w:pPr>
        <w:spacing w:before="60" w:line="288" w:lineRule="auto"/>
        <w:ind w:firstLine="567"/>
        <w:jc w:val="both"/>
        <w:rPr>
          <w:rFonts w:ascii="Times New Roman" w:hAnsi="Times New Roman"/>
          <w:color w:val="000000"/>
          <w:sz w:val="28"/>
          <w:szCs w:val="28"/>
          <w:lang w:val="it-IT"/>
        </w:rPr>
      </w:pPr>
      <w:r w:rsidRPr="004C489A">
        <w:rPr>
          <w:rFonts w:ascii="Times New Roman" w:hAnsi="Times New Roman"/>
          <w:color w:val="000000"/>
          <w:sz w:val="28"/>
          <w:szCs w:val="28"/>
          <w:lang w:val="it-IT"/>
        </w:rPr>
        <w:t>- Triển khai sắp xếp và sửa chữa một số hạng mục của trụ sở; Mua sắm kịp thời một số trang thiết bị làm việc; Triển khai thực hiện bước 1 Dự án ấn loát trung Bộ; Công tác vệ sinh cơ quan, công sở được quan tâm.</w:t>
      </w:r>
    </w:p>
    <w:p w:rsidR="00E64D4C" w:rsidRPr="004C489A" w:rsidRDefault="00E64D4C" w:rsidP="00A8124C">
      <w:pPr>
        <w:spacing w:before="60" w:line="288" w:lineRule="auto"/>
        <w:ind w:firstLine="567"/>
        <w:jc w:val="both"/>
        <w:rPr>
          <w:rFonts w:ascii="Times New Roman" w:hAnsi="Times New Roman"/>
          <w:color w:val="000000"/>
          <w:sz w:val="28"/>
          <w:szCs w:val="28"/>
          <w:lang w:val="it-IT"/>
        </w:rPr>
      </w:pPr>
      <w:r w:rsidRPr="004C489A">
        <w:rPr>
          <w:rFonts w:ascii="Times New Roman" w:hAnsi="Times New Roman"/>
          <w:color w:val="000000"/>
          <w:sz w:val="28"/>
          <w:szCs w:val="28"/>
          <w:lang w:val="it-IT"/>
        </w:rPr>
        <w:t>- Tổ chức ký cam kết và thực hiện nghiêm túc công tác thi đua khen thưởng, phát động phong trào thi đua yêu nước tại các phòng, ban, đơn vị thuộc Sở và các phòng TCKH các huyện, thành phố, thị xă phấn đấu hoàn thành và hoàn thành xuất sắc các chỉ tiêu, nhiệm vụ được giao năm 2015; Hoàn chỉnh hồ sơ và trình các cấp khen thưởng danh hiệu thi đua và hình thức thi đua năm 2014 (Bằng khen các cấp: 15 Bằng khen (02 CP); 75 Giấy khen; Công nhận 16 danh hiệu CSTĐCS; 06 tập thể LĐTT).</w:t>
      </w:r>
    </w:p>
    <w:p w:rsidR="00E64D4C" w:rsidRPr="004C489A" w:rsidRDefault="00E64D4C" w:rsidP="00A8124C">
      <w:pPr>
        <w:spacing w:before="60" w:line="288" w:lineRule="auto"/>
        <w:ind w:firstLine="567"/>
        <w:jc w:val="both"/>
        <w:rPr>
          <w:rFonts w:ascii="Times New Roman" w:hAnsi="Times New Roman"/>
          <w:bCs/>
          <w:color w:val="000000"/>
          <w:sz w:val="28"/>
          <w:szCs w:val="28"/>
          <w:lang w:val="it-IT"/>
        </w:rPr>
      </w:pPr>
      <w:r w:rsidRPr="004C489A">
        <w:rPr>
          <w:rFonts w:ascii="Times New Roman" w:hAnsi="Times New Roman"/>
          <w:b/>
          <w:color w:val="000000"/>
          <w:sz w:val="28"/>
          <w:szCs w:val="28"/>
          <w:lang w:val="it-IT"/>
        </w:rPr>
        <w:t xml:space="preserve">II. Một số tồn tại, hạn chế </w:t>
      </w:r>
    </w:p>
    <w:p w:rsidR="00E64D4C" w:rsidRPr="00654E0E" w:rsidRDefault="00E64D4C" w:rsidP="00A8124C">
      <w:pPr>
        <w:spacing w:before="60" w:line="288" w:lineRule="auto"/>
        <w:ind w:firstLine="567"/>
        <w:jc w:val="both"/>
        <w:rPr>
          <w:rFonts w:ascii="Times New Roman" w:hAnsi="Times New Roman"/>
          <w:b/>
          <w:color w:val="000000"/>
          <w:sz w:val="28"/>
          <w:szCs w:val="28"/>
          <w:lang w:val="it-IT"/>
        </w:rPr>
      </w:pPr>
      <w:r w:rsidRPr="00654E0E">
        <w:rPr>
          <w:rFonts w:ascii="Times New Roman" w:hAnsi="Times New Roman"/>
          <w:b/>
          <w:color w:val="000000"/>
          <w:sz w:val="28"/>
          <w:szCs w:val="28"/>
          <w:lang w:val="it-IT"/>
        </w:rPr>
        <w:t>1. Về cơ chế chính sách</w:t>
      </w:r>
    </w:p>
    <w:p w:rsidR="00E64D4C" w:rsidRPr="004C489A" w:rsidRDefault="00E64D4C" w:rsidP="00A8124C">
      <w:pPr>
        <w:spacing w:before="60" w:line="288" w:lineRule="auto"/>
        <w:ind w:firstLine="567"/>
        <w:jc w:val="both"/>
        <w:rPr>
          <w:rFonts w:ascii="Times New Roman" w:hAnsi="Times New Roman"/>
          <w:color w:val="000000"/>
          <w:sz w:val="28"/>
          <w:szCs w:val="28"/>
          <w:lang w:val="it-IT"/>
        </w:rPr>
      </w:pPr>
      <w:r w:rsidRPr="004C489A">
        <w:rPr>
          <w:rFonts w:ascii="Times New Roman" w:hAnsi="Times New Roman"/>
          <w:color w:val="000000"/>
          <w:sz w:val="28"/>
          <w:szCs w:val="28"/>
          <w:lang w:val="it-IT"/>
        </w:rPr>
        <w:t>Hệ thống chính sách của tỉnh đã ban hành khá đầy đủ, đồng bộ. Tuy nhiên, sau quá trình triển khai thực hiện tại cơ sở vẫn còn một số khó khăn, bất cấp nhưng chưa được đánh giá tổng kết, tháo gỡ kịp thời.</w:t>
      </w:r>
    </w:p>
    <w:p w:rsidR="00E64D4C" w:rsidRPr="00654E0E" w:rsidRDefault="00E64D4C" w:rsidP="00A8124C">
      <w:pPr>
        <w:spacing w:before="60" w:line="288" w:lineRule="auto"/>
        <w:ind w:firstLine="567"/>
        <w:jc w:val="both"/>
        <w:rPr>
          <w:rFonts w:ascii="Times New Roman" w:hAnsi="Times New Roman"/>
          <w:b/>
          <w:color w:val="000000"/>
          <w:sz w:val="28"/>
          <w:szCs w:val="28"/>
          <w:lang w:val="it-IT"/>
        </w:rPr>
      </w:pPr>
      <w:r w:rsidRPr="00654E0E">
        <w:rPr>
          <w:rFonts w:ascii="Times New Roman" w:hAnsi="Times New Roman"/>
          <w:b/>
          <w:color w:val="000000"/>
          <w:sz w:val="28"/>
          <w:szCs w:val="28"/>
          <w:lang w:val="it-IT"/>
        </w:rPr>
        <w:t>2. Về quản lý, điều hành ngân sách</w:t>
      </w:r>
    </w:p>
    <w:p w:rsidR="00E64D4C" w:rsidRPr="003A65A1" w:rsidRDefault="00E64D4C" w:rsidP="00A8124C">
      <w:pPr>
        <w:spacing w:before="60" w:line="288" w:lineRule="auto"/>
        <w:ind w:firstLine="570"/>
        <w:jc w:val="both"/>
        <w:rPr>
          <w:rFonts w:ascii="Times New Roman" w:hAnsi="Times New Roman"/>
          <w:color w:val="000000"/>
          <w:sz w:val="28"/>
          <w:szCs w:val="28"/>
          <w:lang w:val="nl-NL"/>
        </w:rPr>
      </w:pPr>
      <w:r w:rsidRPr="003A65A1">
        <w:rPr>
          <w:rFonts w:ascii="Times New Roman" w:hAnsi="Times New Roman"/>
          <w:color w:val="000000"/>
          <w:sz w:val="28"/>
          <w:szCs w:val="28"/>
          <w:lang w:val="nl-NL"/>
        </w:rPr>
        <w:t xml:space="preserve">Dự toán thu ngân sách nội địa HĐND tỉnh giao thu khá cao nhưng tiến độ thực hiện trong 6 tháng đầu năm còn đạt thấp nên việc cân đối đảm bảo các nhiệm vụ chi được bố trí từ nguồn tăng thu ngân sách trong dự toán đầu năm; các nhiệm vụ chi đốt xuất, cấp bách của các cấp; đối ứng các dự án lớn còn rất khó khăn. </w:t>
      </w:r>
      <w:r>
        <w:rPr>
          <w:rFonts w:ascii="Times New Roman" w:hAnsi="Times New Roman"/>
          <w:color w:val="000000"/>
          <w:sz w:val="28"/>
          <w:szCs w:val="28"/>
          <w:lang w:val="nl-NL"/>
        </w:rPr>
        <w:t>Nhiều nội dung chi phải ứng trước nguồn ngân sách năm 2016 để thực hiện.</w:t>
      </w:r>
    </w:p>
    <w:p w:rsidR="00E64D4C" w:rsidRPr="00654E0E" w:rsidRDefault="00E64D4C" w:rsidP="00A8124C">
      <w:pPr>
        <w:spacing w:before="60" w:line="288" w:lineRule="auto"/>
        <w:ind w:firstLine="567"/>
        <w:jc w:val="both"/>
        <w:rPr>
          <w:rFonts w:ascii="Times New Roman" w:hAnsi="Times New Roman"/>
          <w:color w:val="000000"/>
          <w:sz w:val="28"/>
          <w:szCs w:val="28"/>
          <w:lang w:val="nl-NL"/>
        </w:rPr>
      </w:pPr>
      <w:r w:rsidRPr="00654E0E">
        <w:rPr>
          <w:rFonts w:ascii="Times New Roman" w:hAnsi="Times New Roman"/>
          <w:b/>
          <w:color w:val="000000"/>
          <w:sz w:val="28"/>
          <w:szCs w:val="28"/>
          <w:lang w:val="nl-NL"/>
        </w:rPr>
        <w:t>3. Về một số lĩnh vực khác</w:t>
      </w:r>
      <w:r w:rsidRPr="00654E0E">
        <w:rPr>
          <w:rFonts w:ascii="Times New Roman" w:hAnsi="Times New Roman"/>
          <w:color w:val="000000"/>
          <w:sz w:val="28"/>
          <w:szCs w:val="28"/>
          <w:lang w:val="nl-NL"/>
        </w:rPr>
        <w:t xml:space="preserve"> </w:t>
      </w:r>
    </w:p>
    <w:p w:rsidR="00E64D4C" w:rsidRPr="001E255C" w:rsidRDefault="00E64D4C" w:rsidP="00A8124C">
      <w:pPr>
        <w:spacing w:before="60" w:line="288" w:lineRule="auto"/>
        <w:ind w:firstLine="567"/>
        <w:jc w:val="both"/>
        <w:rPr>
          <w:rFonts w:ascii="Times New Roman" w:hAnsi="Times New Roman"/>
          <w:color w:val="000000"/>
          <w:sz w:val="28"/>
          <w:szCs w:val="28"/>
          <w:lang w:val="nl-NL"/>
        </w:rPr>
      </w:pPr>
      <w:r w:rsidRPr="001E255C">
        <w:rPr>
          <w:rFonts w:ascii="Times New Roman" w:hAnsi="Times New Roman"/>
          <w:color w:val="000000"/>
          <w:sz w:val="28"/>
          <w:szCs w:val="28"/>
          <w:lang w:val="nl-NL"/>
        </w:rPr>
        <w:t>- Công tác quản lý tài chính ngân sách trên các lĩnh vực mặc dù đã được tăng cường nhưng còn thiếu kiểm tra, giám sát cụ thể nên vẫn còn nhiều tồn tại; đặc biệt là tại các đơn vị cơ sở.</w:t>
      </w:r>
    </w:p>
    <w:p w:rsidR="00E64D4C" w:rsidRPr="001E255C" w:rsidRDefault="00E64D4C" w:rsidP="00A8124C">
      <w:pPr>
        <w:spacing w:before="60" w:line="288" w:lineRule="auto"/>
        <w:ind w:firstLine="567"/>
        <w:jc w:val="both"/>
        <w:rPr>
          <w:rFonts w:ascii="Times New Roman" w:hAnsi="Times New Roman"/>
          <w:color w:val="000000"/>
          <w:sz w:val="28"/>
          <w:szCs w:val="28"/>
          <w:lang w:val="nl-NL"/>
        </w:rPr>
      </w:pPr>
      <w:r w:rsidRPr="001E255C">
        <w:rPr>
          <w:rFonts w:ascii="Times New Roman" w:hAnsi="Times New Roman"/>
          <w:color w:val="000000"/>
          <w:sz w:val="28"/>
          <w:szCs w:val="28"/>
          <w:lang w:val="nl-NL"/>
        </w:rPr>
        <w:t xml:space="preserve"> - Công tác giải ngân vốn đầu tư; Vốn chương trình mục tiêu quốc gia; Vốn xây dựng nông thôn mới và các nguồn vốn bổ sung có mục tiêu khác còn chậm nên hiệu quả phát triển kinh tế - xã hội, thu ngân sách, giải quyết việc làm còn hạn chế.</w:t>
      </w:r>
    </w:p>
    <w:p w:rsidR="00E64D4C" w:rsidRPr="00776E45" w:rsidRDefault="00E64D4C" w:rsidP="005D793E">
      <w:pPr>
        <w:spacing w:line="288" w:lineRule="auto"/>
        <w:ind w:firstLine="720"/>
        <w:jc w:val="both"/>
        <w:rPr>
          <w:rFonts w:ascii="Times New Roman" w:hAnsi="Times New Roman"/>
          <w:sz w:val="28"/>
          <w:szCs w:val="28"/>
          <w:lang w:val="it-IT"/>
        </w:rPr>
      </w:pPr>
      <w:r w:rsidRPr="003429AC">
        <w:rPr>
          <w:rFonts w:ascii="Times New Roman" w:hAnsi="Times New Roman"/>
          <w:color w:val="000000"/>
          <w:sz w:val="28"/>
          <w:szCs w:val="28"/>
          <w:lang w:val="it-IT"/>
        </w:rPr>
        <w:t>-</w:t>
      </w:r>
      <w:r>
        <w:rPr>
          <w:rFonts w:ascii="Times New Roman" w:hAnsi="Times New Roman"/>
          <w:color w:val="FF0000"/>
          <w:sz w:val="28"/>
          <w:szCs w:val="28"/>
          <w:lang w:val="it-IT"/>
        </w:rPr>
        <w:t xml:space="preserve"> </w:t>
      </w:r>
      <w:r w:rsidRPr="00501FA0">
        <w:rPr>
          <w:rFonts w:ascii="Times New Roman" w:hAnsi="Times New Roman"/>
          <w:sz w:val="28"/>
          <w:szCs w:val="28"/>
          <w:lang w:val="it-IT"/>
        </w:rPr>
        <w:t>Công tác kiểm tra, giám sát, hướng dẫn nghiệp vụ cho các ngành, các đơn vị còn hạn chế</w:t>
      </w:r>
      <w:r>
        <w:rPr>
          <w:rFonts w:ascii="Times New Roman" w:hAnsi="Times New Roman"/>
          <w:sz w:val="28"/>
          <w:szCs w:val="28"/>
          <w:lang w:val="it-IT"/>
        </w:rPr>
        <w:t>;</w:t>
      </w:r>
      <w:r w:rsidRPr="00501FA0">
        <w:rPr>
          <w:rFonts w:ascii="Times New Roman" w:hAnsi="Times New Roman"/>
          <w:sz w:val="28"/>
          <w:szCs w:val="28"/>
          <w:lang w:val="it-IT"/>
        </w:rPr>
        <w:t xml:space="preserve"> C</w:t>
      </w:r>
      <w:r>
        <w:rPr>
          <w:rFonts w:ascii="Times New Roman" w:hAnsi="Times New Roman"/>
          <w:sz w:val="28"/>
          <w:szCs w:val="28"/>
          <w:lang w:val="it-IT"/>
        </w:rPr>
        <w:t xml:space="preserve">ông tác phê duyệt quyết toán hàng năm chưa gắn với việc chấn chỉnh dứt điểm các tồn tại, sai phạm tại đơn vị. </w:t>
      </w:r>
      <w:r w:rsidRPr="00501FA0">
        <w:rPr>
          <w:rFonts w:ascii="Times New Roman" w:hAnsi="Times New Roman"/>
          <w:sz w:val="28"/>
          <w:szCs w:val="28"/>
          <w:lang w:val="it-IT"/>
        </w:rPr>
        <w:t xml:space="preserve"> </w:t>
      </w:r>
    </w:p>
    <w:p w:rsidR="00E64D4C" w:rsidRDefault="00E64D4C" w:rsidP="005D793E">
      <w:pPr>
        <w:spacing w:line="288" w:lineRule="auto"/>
        <w:ind w:left="-31" w:firstLine="751"/>
        <w:jc w:val="both"/>
        <w:rPr>
          <w:rFonts w:ascii="Times New Roman" w:hAnsi="Times New Roman"/>
          <w:sz w:val="28"/>
          <w:szCs w:val="26"/>
          <w:lang w:val="it-IT"/>
        </w:rPr>
      </w:pPr>
      <w:r w:rsidRPr="00776E45">
        <w:rPr>
          <w:rFonts w:ascii="Times New Roman" w:hAnsi="Times New Roman"/>
          <w:sz w:val="28"/>
          <w:szCs w:val="26"/>
          <w:lang w:val="it-IT"/>
        </w:rPr>
        <w:t xml:space="preserve">- </w:t>
      </w:r>
      <w:r>
        <w:rPr>
          <w:rFonts w:ascii="Times New Roman" w:hAnsi="Times New Roman"/>
          <w:sz w:val="28"/>
          <w:szCs w:val="26"/>
          <w:lang w:val="it-IT"/>
        </w:rPr>
        <w:t>Công tác quản lý NSHX mặc dù đã được quan tâm và tăng cường nhưng chưa thật sự sâu sát, cụ thể; đặc biệt là trong công tác kiểm tra, giám sát  nên tình hình lý tài chính ngân sách tại cơ sở vẫn còn nhiều tồn tại.</w:t>
      </w:r>
    </w:p>
    <w:p w:rsidR="00E64D4C" w:rsidRDefault="00E64D4C" w:rsidP="00A8124C">
      <w:pPr>
        <w:spacing w:before="60" w:line="288" w:lineRule="auto"/>
        <w:ind w:firstLine="567"/>
        <w:jc w:val="both"/>
        <w:rPr>
          <w:rFonts w:ascii="Times New Roman" w:hAnsi="Times New Roman"/>
          <w:color w:val="FF0000"/>
          <w:sz w:val="28"/>
          <w:szCs w:val="28"/>
          <w:lang w:val="it-IT"/>
        </w:rPr>
      </w:pPr>
      <w:r w:rsidRPr="001E255C">
        <w:rPr>
          <w:rFonts w:ascii="Times New Roman" w:hAnsi="Times New Roman"/>
          <w:color w:val="000000"/>
          <w:sz w:val="28"/>
          <w:szCs w:val="26"/>
          <w:lang w:val="it-IT"/>
        </w:rPr>
        <w:t>- Việc</w:t>
      </w:r>
      <w:r w:rsidRPr="001E255C">
        <w:rPr>
          <w:rFonts w:ascii="Times New Roman" w:hAnsi="Times New Roman"/>
          <w:color w:val="000000"/>
          <w:sz w:val="28"/>
          <w:szCs w:val="26"/>
          <w:lang w:val="nl-NL"/>
        </w:rPr>
        <w:t xml:space="preserve"> thực hiện cổ phần hóa doanh nghiệp chậm, thời gian kéo dài do không có nhà đầu tư chiến</w:t>
      </w:r>
      <w:r w:rsidRPr="001E255C">
        <w:rPr>
          <w:rFonts w:ascii="Times New Roman" w:hAnsi="Times New Roman"/>
          <w:color w:val="000000"/>
          <w:sz w:val="28"/>
          <w:szCs w:val="28"/>
          <w:lang w:val="it-IT"/>
        </w:rPr>
        <w:t>; Công tác Quản lý doanh nghiệp theo yêu cầu vẫn còn một số vấn đề chưa được xử lý.</w:t>
      </w:r>
      <w:r w:rsidRPr="001C3CC5">
        <w:rPr>
          <w:rFonts w:ascii="Times New Roman" w:hAnsi="Times New Roman"/>
          <w:color w:val="FF0000"/>
          <w:sz w:val="28"/>
          <w:szCs w:val="28"/>
          <w:lang w:val="it-IT"/>
        </w:rPr>
        <w:t xml:space="preserve"> </w:t>
      </w:r>
    </w:p>
    <w:p w:rsidR="00E64D4C" w:rsidRPr="00974685" w:rsidRDefault="00E64D4C" w:rsidP="005D793E">
      <w:pPr>
        <w:spacing w:line="288" w:lineRule="auto"/>
        <w:jc w:val="both"/>
        <w:rPr>
          <w:rFonts w:ascii="Times New Roman" w:hAnsi="Times New Roman"/>
          <w:sz w:val="28"/>
          <w:szCs w:val="26"/>
          <w:lang w:val="it-IT"/>
        </w:rPr>
      </w:pPr>
      <w:r>
        <w:rPr>
          <w:rFonts w:ascii="Times New Roman" w:hAnsi="Times New Roman"/>
          <w:sz w:val="28"/>
          <w:szCs w:val="26"/>
          <w:lang w:val="it-IT"/>
        </w:rPr>
        <w:tab/>
        <w:t xml:space="preserve">- Công tác cải cách hành chính chưa thật sự quyết liệt, cụ thể; Xử lý các nhiệm vụ của UBND tỉnh, Chủ tịch UBND tỉnh và Lãnh đạo sở giao nhiều việc còn chậm, quá hạn xử lý, chất lượng tham mưu chưa cao.    </w:t>
      </w:r>
    </w:p>
    <w:p w:rsidR="00E64D4C" w:rsidRPr="001C3CC5" w:rsidRDefault="00E64D4C" w:rsidP="00457D87">
      <w:pPr>
        <w:spacing w:line="288" w:lineRule="auto"/>
        <w:ind w:firstLine="567"/>
        <w:jc w:val="both"/>
        <w:rPr>
          <w:rFonts w:ascii="Times New Roman" w:hAnsi="Times New Roman"/>
          <w:color w:val="FF0000"/>
          <w:sz w:val="28"/>
          <w:szCs w:val="28"/>
          <w:lang w:val="it-IT"/>
        </w:rPr>
      </w:pPr>
    </w:p>
    <w:p w:rsidR="00E64D4C" w:rsidRPr="001322A3" w:rsidRDefault="00E64D4C" w:rsidP="001322A3">
      <w:pPr>
        <w:jc w:val="center"/>
        <w:rPr>
          <w:rFonts w:ascii="Times New Roman" w:hAnsi="Times New Roman"/>
          <w:b/>
          <w:color w:val="000000"/>
          <w:sz w:val="28"/>
          <w:szCs w:val="28"/>
          <w:lang w:val="it-IT"/>
        </w:rPr>
      </w:pPr>
      <w:r w:rsidRPr="001322A3">
        <w:rPr>
          <w:rFonts w:ascii="Times New Roman" w:hAnsi="Times New Roman"/>
          <w:b/>
          <w:color w:val="000000"/>
          <w:sz w:val="28"/>
          <w:szCs w:val="28"/>
          <w:lang w:val="it-IT"/>
        </w:rPr>
        <w:t>PHẦN THỨ HAI</w:t>
      </w:r>
    </w:p>
    <w:p w:rsidR="00E64D4C" w:rsidRPr="001322A3" w:rsidRDefault="00E64D4C" w:rsidP="001322A3">
      <w:pPr>
        <w:jc w:val="center"/>
        <w:rPr>
          <w:rFonts w:ascii="Times New Roman" w:hAnsi="Times New Roman"/>
          <w:b/>
          <w:color w:val="000000"/>
          <w:sz w:val="28"/>
          <w:szCs w:val="28"/>
          <w:lang w:val="it-IT"/>
        </w:rPr>
      </w:pPr>
      <w:r w:rsidRPr="001322A3">
        <w:rPr>
          <w:rFonts w:ascii="Times New Roman" w:hAnsi="Times New Roman"/>
          <w:b/>
          <w:color w:val="000000"/>
          <w:sz w:val="28"/>
          <w:szCs w:val="28"/>
          <w:lang w:val="it-IT"/>
        </w:rPr>
        <w:t>Mục tiêu, nhiệm vụ và giải pháp cơ bản 6 tháng cuối năm 2015</w:t>
      </w:r>
    </w:p>
    <w:p w:rsidR="00E64D4C" w:rsidRPr="001C3CC5" w:rsidRDefault="00E64D4C" w:rsidP="00457D87">
      <w:pPr>
        <w:spacing w:line="288" w:lineRule="auto"/>
        <w:ind w:firstLine="570"/>
        <w:jc w:val="both"/>
        <w:rPr>
          <w:rFonts w:ascii="Times New Roman" w:hAnsi="Times New Roman"/>
          <w:color w:val="FF0000"/>
          <w:sz w:val="28"/>
          <w:szCs w:val="28"/>
          <w:lang w:val="it-IT"/>
        </w:rPr>
      </w:pPr>
    </w:p>
    <w:p w:rsidR="00E64D4C" w:rsidRDefault="00E64D4C" w:rsidP="00A8124C">
      <w:pPr>
        <w:spacing w:before="60" w:line="288" w:lineRule="auto"/>
        <w:ind w:firstLine="720"/>
        <w:jc w:val="both"/>
        <w:rPr>
          <w:rFonts w:ascii="Times New Roman" w:hAnsi="Times New Roman"/>
          <w:color w:val="000000"/>
          <w:sz w:val="28"/>
          <w:szCs w:val="28"/>
          <w:lang w:val="it-IT"/>
        </w:rPr>
      </w:pPr>
      <w:r>
        <w:rPr>
          <w:rFonts w:ascii="Times New Roman" w:hAnsi="Times New Roman"/>
          <w:b/>
          <w:color w:val="000000"/>
          <w:sz w:val="28"/>
          <w:szCs w:val="28"/>
        </w:rPr>
        <w:t>I</w:t>
      </w:r>
      <w:r w:rsidRPr="001322A3">
        <w:rPr>
          <w:rFonts w:ascii="Times New Roman" w:hAnsi="Times New Roman"/>
          <w:b/>
          <w:color w:val="000000"/>
          <w:sz w:val="28"/>
          <w:szCs w:val="28"/>
          <w:lang w:val="vi-VN"/>
        </w:rPr>
        <w:t>. Mục tiêu</w:t>
      </w:r>
      <w:r w:rsidRPr="001322A3">
        <w:rPr>
          <w:rFonts w:ascii="Times New Roman" w:hAnsi="Times New Roman"/>
          <w:b/>
          <w:color w:val="000000"/>
          <w:sz w:val="28"/>
          <w:szCs w:val="28"/>
          <w:lang w:val="it-IT"/>
        </w:rPr>
        <w:t>:</w:t>
      </w:r>
      <w:r w:rsidRPr="001322A3">
        <w:rPr>
          <w:rFonts w:ascii="Times New Roman" w:hAnsi="Times New Roman"/>
          <w:color w:val="000000"/>
          <w:sz w:val="28"/>
          <w:szCs w:val="28"/>
          <w:lang w:val="it-IT"/>
        </w:rPr>
        <w:t xml:space="preserve"> P</w:t>
      </w:r>
      <w:r w:rsidRPr="001322A3">
        <w:rPr>
          <w:rFonts w:ascii="Times New Roman" w:hAnsi="Times New Roman"/>
          <w:color w:val="000000"/>
          <w:sz w:val="28"/>
          <w:szCs w:val="28"/>
          <w:lang w:val="vi-VN"/>
        </w:rPr>
        <w:t xml:space="preserve">hấn đấu hoàn thành </w:t>
      </w:r>
      <w:r w:rsidRPr="001322A3">
        <w:rPr>
          <w:rFonts w:ascii="Times New Roman" w:hAnsi="Times New Roman"/>
          <w:color w:val="000000"/>
          <w:sz w:val="28"/>
          <w:szCs w:val="28"/>
          <w:lang w:val="it-IT"/>
        </w:rPr>
        <w:t xml:space="preserve">vượt mức </w:t>
      </w:r>
      <w:r w:rsidRPr="001322A3">
        <w:rPr>
          <w:rFonts w:ascii="Times New Roman" w:hAnsi="Times New Roman"/>
          <w:color w:val="000000"/>
          <w:sz w:val="28"/>
          <w:szCs w:val="28"/>
          <w:lang w:val="vi-VN"/>
        </w:rPr>
        <w:t xml:space="preserve">dự toán thu ngân sách HĐND tỉnh giao, </w:t>
      </w:r>
      <w:r w:rsidRPr="001322A3">
        <w:rPr>
          <w:rFonts w:ascii="Times New Roman" w:hAnsi="Times New Roman"/>
          <w:color w:val="000000"/>
          <w:sz w:val="28"/>
          <w:szCs w:val="28"/>
          <w:lang w:val="it-IT"/>
        </w:rPr>
        <w:t>điều hành ngân sách hợp lý, linh hoạt, đảm bảo nguồn chi</w:t>
      </w:r>
      <w:r w:rsidRPr="001322A3">
        <w:rPr>
          <w:rFonts w:ascii="Times New Roman" w:hAnsi="Times New Roman"/>
          <w:color w:val="000000"/>
          <w:sz w:val="28"/>
          <w:szCs w:val="28"/>
          <w:lang w:val="vi-VN"/>
        </w:rPr>
        <w:t xml:space="preserve"> </w:t>
      </w:r>
      <w:r w:rsidRPr="001322A3">
        <w:rPr>
          <w:rFonts w:ascii="Times New Roman" w:hAnsi="Times New Roman"/>
          <w:color w:val="000000"/>
          <w:sz w:val="28"/>
          <w:szCs w:val="28"/>
          <w:lang w:val="it-IT"/>
        </w:rPr>
        <w:t xml:space="preserve">thường xuyên và vốn đầu tư </w:t>
      </w:r>
      <w:r w:rsidRPr="001322A3">
        <w:rPr>
          <w:rFonts w:ascii="Times New Roman" w:hAnsi="Times New Roman"/>
          <w:color w:val="000000"/>
          <w:sz w:val="28"/>
          <w:szCs w:val="28"/>
          <w:lang w:val="vi-VN"/>
        </w:rPr>
        <w:t>theo dự t</w:t>
      </w:r>
      <w:r w:rsidRPr="001322A3">
        <w:rPr>
          <w:rFonts w:ascii="Times New Roman" w:hAnsi="Times New Roman"/>
          <w:color w:val="000000"/>
          <w:sz w:val="28"/>
          <w:szCs w:val="28"/>
          <w:lang w:val="it-IT"/>
        </w:rPr>
        <w:t>oán</w:t>
      </w:r>
      <w:r>
        <w:rPr>
          <w:rFonts w:ascii="Times New Roman" w:hAnsi="Times New Roman"/>
          <w:color w:val="000000"/>
          <w:sz w:val="28"/>
          <w:szCs w:val="28"/>
          <w:lang w:val="it-IT"/>
        </w:rPr>
        <w:t>;</w:t>
      </w:r>
      <w:r w:rsidRPr="001322A3">
        <w:rPr>
          <w:rFonts w:ascii="Times New Roman" w:hAnsi="Times New Roman"/>
          <w:color w:val="000000"/>
          <w:sz w:val="28"/>
          <w:szCs w:val="28"/>
          <w:lang w:val="vi-VN"/>
        </w:rPr>
        <w:t xml:space="preserve"> </w:t>
      </w:r>
      <w:r>
        <w:rPr>
          <w:rFonts w:ascii="Times New Roman" w:hAnsi="Times New Roman"/>
          <w:color w:val="000000"/>
          <w:sz w:val="28"/>
          <w:szCs w:val="28"/>
        </w:rPr>
        <w:t xml:space="preserve">đảm bảo đủ và kịp </w:t>
      </w:r>
      <w:r w:rsidRPr="001322A3">
        <w:rPr>
          <w:rFonts w:ascii="Times New Roman" w:hAnsi="Times New Roman"/>
          <w:color w:val="000000"/>
          <w:sz w:val="28"/>
          <w:szCs w:val="28"/>
          <w:lang w:val="vi-VN"/>
        </w:rPr>
        <w:t xml:space="preserve">các nhiệm vụ </w:t>
      </w:r>
      <w:r>
        <w:rPr>
          <w:rFonts w:ascii="Times New Roman" w:hAnsi="Times New Roman"/>
          <w:color w:val="000000"/>
          <w:sz w:val="28"/>
          <w:szCs w:val="28"/>
        </w:rPr>
        <w:t xml:space="preserve">chi </w:t>
      </w:r>
      <w:r w:rsidRPr="001322A3">
        <w:rPr>
          <w:rFonts w:ascii="Times New Roman" w:hAnsi="Times New Roman"/>
          <w:color w:val="000000"/>
          <w:sz w:val="28"/>
          <w:szCs w:val="28"/>
          <w:lang w:val="vi-VN"/>
        </w:rPr>
        <w:t>đột xuất</w:t>
      </w:r>
      <w:r>
        <w:rPr>
          <w:rFonts w:ascii="Times New Roman" w:hAnsi="Times New Roman"/>
          <w:color w:val="000000"/>
          <w:sz w:val="28"/>
          <w:szCs w:val="28"/>
        </w:rPr>
        <w:t>,</w:t>
      </w:r>
      <w:r w:rsidRPr="001322A3">
        <w:rPr>
          <w:rFonts w:ascii="Times New Roman" w:hAnsi="Times New Roman"/>
          <w:color w:val="000000"/>
          <w:sz w:val="28"/>
          <w:szCs w:val="28"/>
          <w:lang w:val="vi-VN"/>
        </w:rPr>
        <w:t xml:space="preserve"> </w:t>
      </w:r>
      <w:r w:rsidRPr="001322A3">
        <w:rPr>
          <w:rFonts w:ascii="Times New Roman" w:hAnsi="Times New Roman"/>
          <w:color w:val="000000"/>
          <w:sz w:val="28"/>
          <w:szCs w:val="28"/>
          <w:lang w:val="it-IT"/>
        </w:rPr>
        <w:t>cấp bách</w:t>
      </w:r>
      <w:r>
        <w:rPr>
          <w:rFonts w:ascii="Times New Roman" w:hAnsi="Times New Roman"/>
          <w:color w:val="000000"/>
          <w:sz w:val="28"/>
          <w:szCs w:val="28"/>
          <w:lang w:val="it-IT"/>
        </w:rPr>
        <w:t>, đối ngoại của tỉnh và an toàn ngân sách địa phương trong mọi tình huống; góp phần thực hiện thắng lợi các mục tiêu kinh tế - xã hội trong năm 2015 của tỉnh đã đề ra.</w:t>
      </w:r>
    </w:p>
    <w:p w:rsidR="00E64D4C" w:rsidRPr="00117295" w:rsidRDefault="00E64D4C" w:rsidP="00A8124C">
      <w:pPr>
        <w:spacing w:before="60" w:line="288" w:lineRule="auto"/>
        <w:ind w:firstLine="720"/>
        <w:jc w:val="both"/>
        <w:rPr>
          <w:rFonts w:ascii="Times New Roman" w:hAnsi="Times New Roman"/>
          <w:b/>
          <w:bCs/>
          <w:color w:val="000000"/>
          <w:sz w:val="28"/>
          <w:szCs w:val="28"/>
          <w:lang w:val="it-IT"/>
        </w:rPr>
      </w:pPr>
      <w:r w:rsidRPr="00117295">
        <w:rPr>
          <w:rFonts w:ascii="Times New Roman" w:hAnsi="Times New Roman"/>
          <w:b/>
          <w:bCs/>
          <w:color w:val="000000"/>
          <w:sz w:val="28"/>
          <w:szCs w:val="28"/>
        </w:rPr>
        <w:t>II</w:t>
      </w:r>
      <w:r w:rsidRPr="00117295">
        <w:rPr>
          <w:rFonts w:ascii="Times New Roman" w:hAnsi="Times New Roman"/>
          <w:b/>
          <w:bCs/>
          <w:color w:val="000000"/>
          <w:sz w:val="28"/>
          <w:szCs w:val="28"/>
          <w:lang w:val="vi-VN"/>
        </w:rPr>
        <w:t>. Nhiệm vụ</w:t>
      </w:r>
      <w:r w:rsidRPr="00117295">
        <w:rPr>
          <w:rFonts w:ascii="Times New Roman" w:hAnsi="Times New Roman"/>
          <w:b/>
          <w:bCs/>
          <w:color w:val="000000"/>
          <w:sz w:val="28"/>
          <w:szCs w:val="28"/>
          <w:lang w:val="it-IT"/>
        </w:rPr>
        <w:t>, giải pháp</w:t>
      </w:r>
    </w:p>
    <w:p w:rsidR="00E64D4C" w:rsidRPr="00117295" w:rsidRDefault="00E64D4C" w:rsidP="00A8124C">
      <w:pPr>
        <w:spacing w:before="60" w:line="288" w:lineRule="auto"/>
        <w:ind w:firstLine="720"/>
        <w:jc w:val="both"/>
        <w:rPr>
          <w:rFonts w:ascii="Times New Roman" w:hAnsi="Times New Roman"/>
          <w:color w:val="000000"/>
          <w:sz w:val="28"/>
          <w:szCs w:val="28"/>
          <w:lang w:val="it-IT"/>
        </w:rPr>
      </w:pPr>
      <w:r w:rsidRPr="00117295">
        <w:rPr>
          <w:rFonts w:ascii="Times New Roman" w:hAnsi="Times New Roman"/>
          <w:color w:val="000000"/>
          <w:sz w:val="28"/>
          <w:szCs w:val="28"/>
          <w:lang w:val="it-IT"/>
        </w:rPr>
        <w:t>1. Phối hợp chặt chẽ với ngành Thuế, đơn vị liên sử dụng đồng bộ các giải pháp để tập trung quyết liệt phấn đầu thu ngân sách nội địa đạt và vượt dự toán HĐND tỉnh giao.</w:t>
      </w:r>
    </w:p>
    <w:p w:rsidR="00E64D4C" w:rsidRPr="00DA7D53" w:rsidRDefault="00E64D4C" w:rsidP="00A8124C">
      <w:pPr>
        <w:spacing w:before="60" w:line="288" w:lineRule="auto"/>
        <w:ind w:firstLine="720"/>
        <w:jc w:val="both"/>
        <w:rPr>
          <w:rFonts w:ascii="Times New Roman" w:hAnsi="Times New Roman"/>
          <w:sz w:val="28"/>
          <w:szCs w:val="28"/>
        </w:rPr>
      </w:pPr>
      <w:r w:rsidRPr="00117295">
        <w:rPr>
          <w:rFonts w:ascii="Times New Roman" w:hAnsi="Times New Roman"/>
          <w:color w:val="000000"/>
          <w:sz w:val="28"/>
          <w:szCs w:val="28"/>
          <w:lang w:val="it-IT"/>
        </w:rPr>
        <w:t xml:space="preserve">2. </w:t>
      </w:r>
      <w:r w:rsidRPr="00117295">
        <w:rPr>
          <w:rFonts w:ascii="Times New Roman" w:hAnsi="Times New Roman"/>
          <w:color w:val="000000"/>
          <w:sz w:val="28"/>
          <w:szCs w:val="28"/>
        </w:rPr>
        <w:t>Tổ</w:t>
      </w:r>
      <w:r w:rsidRPr="00DA7D53">
        <w:rPr>
          <w:rFonts w:ascii="Times New Roman" w:hAnsi="Times New Roman"/>
          <w:sz w:val="28"/>
          <w:szCs w:val="28"/>
        </w:rPr>
        <w:t xml:space="preserve"> chức đ</w:t>
      </w:r>
      <w:r w:rsidRPr="00DA7D53">
        <w:rPr>
          <w:rFonts w:ascii="Times New Roman" w:hAnsi="Times New Roman"/>
          <w:sz w:val="28"/>
          <w:szCs w:val="28"/>
          <w:lang w:val="vi-VN"/>
        </w:rPr>
        <w:t xml:space="preserve">iều hành </w:t>
      </w:r>
      <w:r w:rsidRPr="00DA7D53">
        <w:rPr>
          <w:rFonts w:ascii="Times New Roman" w:hAnsi="Times New Roman"/>
          <w:sz w:val="28"/>
          <w:szCs w:val="28"/>
        </w:rPr>
        <w:t>ngân sách</w:t>
      </w:r>
      <w:r w:rsidRPr="00DA7D53">
        <w:rPr>
          <w:rFonts w:ascii="Times New Roman" w:hAnsi="Times New Roman"/>
          <w:sz w:val="28"/>
          <w:szCs w:val="28"/>
          <w:lang w:val="vi-VN"/>
        </w:rPr>
        <w:t xml:space="preserve"> </w:t>
      </w:r>
      <w:r>
        <w:rPr>
          <w:rFonts w:ascii="Times New Roman" w:hAnsi="Times New Roman"/>
          <w:sz w:val="28"/>
          <w:szCs w:val="28"/>
        </w:rPr>
        <w:t xml:space="preserve">bám sát dự </w:t>
      </w:r>
      <w:r w:rsidRPr="00DA7D53">
        <w:rPr>
          <w:rFonts w:ascii="Times New Roman" w:hAnsi="Times New Roman"/>
          <w:sz w:val="28"/>
          <w:szCs w:val="28"/>
          <w:lang w:val="vi-VN"/>
        </w:rPr>
        <w:t>toán được giao</w:t>
      </w:r>
      <w:r>
        <w:rPr>
          <w:rFonts w:ascii="Times New Roman" w:hAnsi="Times New Roman"/>
          <w:sz w:val="28"/>
          <w:szCs w:val="28"/>
        </w:rPr>
        <w:t>;</w:t>
      </w:r>
      <w:r w:rsidRPr="00DA7D53">
        <w:rPr>
          <w:rFonts w:ascii="Times New Roman" w:hAnsi="Times New Roman"/>
          <w:sz w:val="28"/>
          <w:szCs w:val="28"/>
        </w:rPr>
        <w:t xml:space="preserve"> s</w:t>
      </w:r>
      <w:r w:rsidRPr="00DA7D53">
        <w:rPr>
          <w:rFonts w:ascii="Times New Roman" w:hAnsi="Times New Roman"/>
          <w:sz w:val="28"/>
          <w:szCs w:val="28"/>
          <w:lang w:val="vi-VN"/>
        </w:rPr>
        <w:t>ử dụng dự ph</w:t>
      </w:r>
      <w:r w:rsidRPr="00DA7D53">
        <w:rPr>
          <w:rFonts w:ascii="Times New Roman" w:hAnsi="Times New Roman"/>
          <w:sz w:val="28"/>
          <w:szCs w:val="28"/>
        </w:rPr>
        <w:t>ò</w:t>
      </w:r>
      <w:r w:rsidRPr="00DA7D53">
        <w:rPr>
          <w:rFonts w:ascii="Times New Roman" w:hAnsi="Times New Roman"/>
          <w:sz w:val="28"/>
          <w:szCs w:val="28"/>
          <w:lang w:val="vi-VN"/>
        </w:rPr>
        <w:t>ng ngân sách đúng mục đích, tập trung dành nguồn kinh phí để thực hiện các nhiệm vụ đột xuất, phòng chống khắc phục thiên tai, dịch bệnh, đảm bảo an sinh xã hội</w:t>
      </w:r>
      <w:r w:rsidRPr="00DA7D53">
        <w:rPr>
          <w:rFonts w:ascii="Times New Roman" w:hAnsi="Times New Roman"/>
          <w:sz w:val="28"/>
          <w:szCs w:val="28"/>
        </w:rPr>
        <w:t xml:space="preserve"> và các</w:t>
      </w:r>
      <w:r w:rsidRPr="00DA7D53">
        <w:rPr>
          <w:rFonts w:ascii="Times New Roman" w:hAnsi="Times New Roman"/>
          <w:sz w:val="28"/>
          <w:szCs w:val="28"/>
          <w:lang w:val="vi-VN"/>
        </w:rPr>
        <w:t xml:space="preserve"> nhiệm vụ cấp bách khác trong 6 tháng cuối năm.</w:t>
      </w:r>
    </w:p>
    <w:p w:rsidR="00E64D4C" w:rsidRPr="00117295" w:rsidRDefault="00E64D4C" w:rsidP="00A8124C">
      <w:pPr>
        <w:spacing w:before="60" w:line="288" w:lineRule="auto"/>
        <w:ind w:firstLine="720"/>
        <w:jc w:val="both"/>
        <w:rPr>
          <w:rFonts w:ascii="Times New Roman" w:hAnsi="Times New Roman"/>
          <w:color w:val="000000"/>
          <w:sz w:val="28"/>
          <w:szCs w:val="28"/>
          <w:lang w:val="it-IT"/>
        </w:rPr>
      </w:pPr>
      <w:r w:rsidRPr="00117295">
        <w:rPr>
          <w:rFonts w:ascii="Times New Roman" w:hAnsi="Times New Roman"/>
          <w:color w:val="000000"/>
          <w:sz w:val="28"/>
          <w:szCs w:val="28"/>
          <w:lang w:val="it-IT"/>
        </w:rPr>
        <w:t>3. Tập trung chỉ đạo, hướng dẫn, xử lý vướng mắc để đẩy nhanh tiến độ giải ngân các nguồn vốn XDCB; Các nhiệm vụ Đề án, chính sách phát triển KT-XH của tỉnh; Vốn Chương trình MTQG xây dựng NTM và các Chương trình mục tiêu khác trên địa bàn; Phấn đấu giải ngân 100% vốn trước 31/12/2015.</w:t>
      </w:r>
    </w:p>
    <w:p w:rsidR="00E64D4C" w:rsidRPr="00117295" w:rsidRDefault="00E64D4C" w:rsidP="00A8124C">
      <w:pPr>
        <w:spacing w:before="60" w:line="288" w:lineRule="auto"/>
        <w:ind w:firstLine="720"/>
        <w:jc w:val="both"/>
        <w:rPr>
          <w:rFonts w:ascii="Times New Roman" w:hAnsi="Times New Roman"/>
          <w:color w:val="000000"/>
          <w:sz w:val="28"/>
          <w:szCs w:val="28"/>
          <w:lang w:val="it-IT"/>
        </w:rPr>
      </w:pPr>
      <w:r w:rsidRPr="00117295">
        <w:rPr>
          <w:rFonts w:ascii="Times New Roman" w:hAnsi="Times New Roman"/>
          <w:color w:val="000000"/>
          <w:sz w:val="28"/>
          <w:szCs w:val="28"/>
          <w:lang w:val="it-IT"/>
        </w:rPr>
        <w:t xml:space="preserve">4. </w:t>
      </w:r>
      <w:r>
        <w:rPr>
          <w:rFonts w:ascii="Times New Roman" w:hAnsi="Times New Roman"/>
          <w:color w:val="000000"/>
          <w:sz w:val="28"/>
          <w:szCs w:val="28"/>
          <w:lang w:val="it-IT"/>
        </w:rPr>
        <w:t>Tiếp tục t</w:t>
      </w:r>
      <w:r w:rsidRPr="00117295">
        <w:rPr>
          <w:rFonts w:ascii="Times New Roman" w:hAnsi="Times New Roman"/>
          <w:color w:val="000000"/>
          <w:sz w:val="28"/>
          <w:szCs w:val="28"/>
          <w:lang w:val="it-IT"/>
        </w:rPr>
        <w:t>ăng cường quản lý tài chính, ngân sách trên các lĩnh vực:</w:t>
      </w:r>
      <w:r>
        <w:rPr>
          <w:rFonts w:ascii="Times New Roman" w:hAnsi="Times New Roman"/>
          <w:color w:val="000000"/>
          <w:sz w:val="28"/>
          <w:szCs w:val="28"/>
          <w:lang w:val="it-IT"/>
        </w:rPr>
        <w:t xml:space="preserve">  Đầu tư, Ngân sách huyện xã, Giá, Hành chính sự nghiệp, Doanh nghiệp, Thanh tra; trong đó cần tập trung một số nội dung: </w:t>
      </w:r>
    </w:p>
    <w:p w:rsidR="00E64D4C" w:rsidRDefault="00E64D4C" w:rsidP="00A8124C">
      <w:pPr>
        <w:spacing w:before="60" w:line="288" w:lineRule="auto"/>
        <w:ind w:firstLine="720"/>
        <w:jc w:val="both"/>
        <w:rPr>
          <w:rFonts w:ascii="Times New Roman" w:hAnsi="Times New Roman"/>
          <w:sz w:val="28"/>
          <w:szCs w:val="28"/>
          <w:lang w:val="es-NI"/>
        </w:rPr>
      </w:pPr>
      <w:r w:rsidRPr="00117295">
        <w:rPr>
          <w:rFonts w:ascii="Times New Roman" w:hAnsi="Times New Roman"/>
          <w:color w:val="000000"/>
          <w:sz w:val="28"/>
          <w:szCs w:val="28"/>
          <w:lang w:val="vi-VN"/>
        </w:rPr>
        <w:t>-</w:t>
      </w:r>
      <w:r w:rsidRPr="00117295">
        <w:rPr>
          <w:rFonts w:ascii="Times New Roman" w:hAnsi="Times New Roman"/>
          <w:color w:val="000000"/>
          <w:sz w:val="28"/>
          <w:szCs w:val="28"/>
        </w:rPr>
        <w:t xml:space="preserve"> </w:t>
      </w:r>
      <w:r>
        <w:rPr>
          <w:rFonts w:ascii="Times New Roman" w:hAnsi="Times New Roman"/>
          <w:color w:val="000000"/>
          <w:sz w:val="28"/>
          <w:szCs w:val="28"/>
        </w:rPr>
        <w:t>Đ</w:t>
      </w:r>
      <w:r w:rsidRPr="00117295">
        <w:rPr>
          <w:rFonts w:ascii="Times New Roman" w:hAnsi="Times New Roman"/>
          <w:color w:val="000000"/>
          <w:sz w:val="28"/>
          <w:szCs w:val="28"/>
        </w:rPr>
        <w:t>ẩy nhanh công tác tiến độ thẩm tra, quyết toán các dự án XDCB hoàn thành, trước mắt là sớm hoàn thành 98 dự án đã nhận hồ sơ; Tăng cường</w:t>
      </w:r>
      <w:r>
        <w:rPr>
          <w:rFonts w:ascii="Times New Roman" w:hAnsi="Times New Roman"/>
          <w:color w:val="FF0000"/>
          <w:sz w:val="28"/>
          <w:szCs w:val="28"/>
        </w:rPr>
        <w:t xml:space="preserve"> </w:t>
      </w:r>
      <w:r>
        <w:rPr>
          <w:rFonts w:ascii="Times New Roman" w:hAnsi="Times New Roman"/>
          <w:sz w:val="28"/>
          <w:szCs w:val="28"/>
          <w:lang w:val="it-IT"/>
        </w:rPr>
        <w:t xml:space="preserve">triển khai </w:t>
      </w:r>
      <w:r w:rsidRPr="000B4D5B">
        <w:rPr>
          <w:rFonts w:ascii="Times New Roman" w:hAnsi="Times New Roman"/>
          <w:sz w:val="28"/>
          <w:szCs w:val="28"/>
          <w:lang w:val="it-IT"/>
        </w:rPr>
        <w:t xml:space="preserve">kiểm tra công tác quản lý, </w:t>
      </w:r>
      <w:r>
        <w:rPr>
          <w:rFonts w:ascii="Times New Roman" w:hAnsi="Times New Roman"/>
          <w:sz w:val="28"/>
          <w:szCs w:val="28"/>
          <w:lang w:val="it-IT"/>
        </w:rPr>
        <w:t>chấp hành chế độ chính sách về tài chính</w:t>
      </w:r>
      <w:r w:rsidRPr="000B4D5B">
        <w:rPr>
          <w:rFonts w:ascii="Times New Roman" w:hAnsi="Times New Roman"/>
          <w:sz w:val="28"/>
          <w:szCs w:val="28"/>
          <w:lang w:val="it-IT"/>
        </w:rPr>
        <w:t xml:space="preserve"> đầu tư</w:t>
      </w:r>
      <w:r w:rsidRPr="004D57DE">
        <w:rPr>
          <w:rFonts w:ascii="Times New Roman" w:hAnsi="Times New Roman"/>
          <w:sz w:val="28"/>
          <w:szCs w:val="28"/>
          <w:lang w:val="it-IT"/>
        </w:rPr>
        <w:t xml:space="preserve"> XDCB tại các Ban quản lý đầu tư XDCB các ngành</w:t>
      </w:r>
      <w:r>
        <w:rPr>
          <w:rFonts w:ascii="Times New Roman" w:hAnsi="Times New Roman"/>
          <w:sz w:val="28"/>
          <w:szCs w:val="28"/>
          <w:lang w:val="it-IT"/>
        </w:rPr>
        <w:t xml:space="preserve"> và cấp huyện. </w:t>
      </w:r>
    </w:p>
    <w:p w:rsidR="00E64D4C" w:rsidRPr="002E2932" w:rsidRDefault="00E64D4C" w:rsidP="002E2932">
      <w:pPr>
        <w:spacing w:before="60" w:line="288" w:lineRule="auto"/>
        <w:ind w:firstLine="570"/>
        <w:jc w:val="both"/>
        <w:rPr>
          <w:rFonts w:ascii="Times New Roman" w:hAnsi="Times New Roman"/>
          <w:color w:val="000000"/>
          <w:sz w:val="28"/>
          <w:szCs w:val="28"/>
          <w:lang w:val="it-IT"/>
        </w:rPr>
      </w:pPr>
      <w:r w:rsidRPr="002E2932">
        <w:rPr>
          <w:rFonts w:ascii="Times New Roman" w:hAnsi="Times New Roman"/>
          <w:color w:val="000000"/>
          <w:sz w:val="28"/>
          <w:szCs w:val="28"/>
          <w:lang w:val="vi-VN"/>
        </w:rPr>
        <w:t xml:space="preserve"> </w:t>
      </w:r>
      <w:r w:rsidRPr="002E2932">
        <w:rPr>
          <w:rFonts w:ascii="Times New Roman" w:hAnsi="Times New Roman"/>
          <w:color w:val="000000"/>
          <w:sz w:val="28"/>
          <w:szCs w:val="28"/>
          <w:lang w:val="it-IT"/>
        </w:rPr>
        <w:t>- Tăng cường công tác chỉ đạo, kiểm tra thực hiện dự toán ngân sách</w:t>
      </w:r>
      <w:r>
        <w:rPr>
          <w:rFonts w:ascii="Times New Roman" w:hAnsi="Times New Roman"/>
          <w:color w:val="000000"/>
          <w:sz w:val="28"/>
          <w:szCs w:val="28"/>
          <w:lang w:val="it-IT"/>
        </w:rPr>
        <w:t>, các nhiệm vụ đột xuất</w:t>
      </w:r>
      <w:r w:rsidRPr="002E2932">
        <w:rPr>
          <w:rFonts w:ascii="Times New Roman" w:hAnsi="Times New Roman"/>
          <w:color w:val="000000"/>
          <w:sz w:val="28"/>
          <w:szCs w:val="28"/>
          <w:lang w:val="it-IT"/>
        </w:rPr>
        <w:t xml:space="preserve"> tại các đơn vị HCSN, đặc biệt là các ngành có sự nghiệp, đơn vị có biểu hiện yếu kém ... Chủ động phát hiện và tham mưu xử lý kịp thời các vướng mắc, tồn tại các ngành, đơn vị. </w:t>
      </w:r>
    </w:p>
    <w:p w:rsidR="00E64D4C" w:rsidRDefault="00E64D4C" w:rsidP="002E2932">
      <w:pPr>
        <w:spacing w:before="60" w:line="288"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Tăng cường kiểm tra, hướng dẫn tài chính, ngân sách huyện xã theo các chương trình, nội dung cụ thể; đặc biệt là giám sát các khoản huy động đóng góp của nhân dân, thu nộp phí - lệ phí, giải ngân vốn các Chương trình. </w:t>
      </w:r>
    </w:p>
    <w:p w:rsidR="00E64D4C" w:rsidRDefault="00E64D4C" w:rsidP="002E2932">
      <w:pPr>
        <w:spacing w:before="60" w:line="288" w:lineRule="auto"/>
        <w:ind w:firstLine="720"/>
        <w:jc w:val="both"/>
        <w:rPr>
          <w:rFonts w:ascii="Times New Roman" w:hAnsi="Times New Roman"/>
          <w:color w:val="000000"/>
          <w:sz w:val="28"/>
          <w:szCs w:val="28"/>
          <w:lang w:val="nl-NL"/>
        </w:rPr>
      </w:pPr>
      <w:r w:rsidRPr="002E2932">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Chủ động bám sát biến động của giá cả thị trường; </w:t>
      </w:r>
      <w:r w:rsidRPr="002E2932">
        <w:rPr>
          <w:rFonts w:ascii="Times New Roman" w:hAnsi="Times New Roman"/>
          <w:color w:val="000000"/>
          <w:sz w:val="28"/>
          <w:szCs w:val="28"/>
          <w:lang w:val="nl-NL"/>
        </w:rPr>
        <w:t xml:space="preserve">Đẩy nhanh </w:t>
      </w:r>
      <w:r>
        <w:rPr>
          <w:rFonts w:ascii="Times New Roman" w:hAnsi="Times New Roman"/>
          <w:color w:val="000000"/>
          <w:sz w:val="28"/>
          <w:szCs w:val="28"/>
          <w:lang w:val="nl-NL"/>
        </w:rPr>
        <w:t xml:space="preserve">tiến độ </w:t>
      </w:r>
      <w:r w:rsidRPr="002E2932">
        <w:rPr>
          <w:rFonts w:ascii="Times New Roman" w:hAnsi="Times New Roman"/>
          <w:color w:val="000000"/>
          <w:sz w:val="28"/>
          <w:szCs w:val="28"/>
          <w:lang w:val="nl-NL"/>
        </w:rPr>
        <w:t>thực hiện sắp xếp nhà, đất trên địa bàn toàn tỉnh theo yêu cầu của Thủ tướng Chính phủ và của Tỉnh.</w:t>
      </w:r>
    </w:p>
    <w:p w:rsidR="00E64D4C" w:rsidRPr="002E2932" w:rsidRDefault="00E64D4C" w:rsidP="002E2932">
      <w:pPr>
        <w:spacing w:before="60" w:line="288" w:lineRule="auto"/>
        <w:ind w:firstLine="720"/>
        <w:jc w:val="both"/>
        <w:rPr>
          <w:rFonts w:ascii="Times New Roman" w:hAnsi="Times New Roman"/>
          <w:color w:val="000000"/>
          <w:sz w:val="28"/>
          <w:szCs w:val="28"/>
          <w:lang w:val="nl-NL"/>
        </w:rPr>
      </w:pPr>
      <w:r w:rsidRPr="002E2932">
        <w:rPr>
          <w:rFonts w:ascii="Times New Roman" w:hAnsi="Times New Roman"/>
          <w:color w:val="000000"/>
          <w:sz w:val="28"/>
          <w:szCs w:val="28"/>
          <w:lang w:val="nl-NL"/>
        </w:rPr>
        <w:t>- Tiếp tục sắp xếp đổi mới, tái cấu trúc DNNN; Đánh giá tình hình thực hiện Luật kế toán khối các doanh nghiệp giai đoạn 2010 - 2015; Hướng dẫn hoạt động Quỹ bão lãnh Doanh nghiệp; tham gia kiểm tra, thanh tra, rà soát doanh nghiệp, phân tích tổng hợp doanh nghiệp FDI báo cáo UBND tỉnh và Bộ tài chính</w:t>
      </w:r>
      <w:r>
        <w:rPr>
          <w:rFonts w:ascii="Times New Roman" w:hAnsi="Times New Roman"/>
          <w:color w:val="000000"/>
          <w:sz w:val="28"/>
          <w:szCs w:val="28"/>
          <w:lang w:val="nl-NL"/>
        </w:rPr>
        <w:t xml:space="preserve"> theo yêu cầu</w:t>
      </w:r>
      <w:r w:rsidRPr="002E2932">
        <w:rPr>
          <w:rFonts w:ascii="Times New Roman" w:hAnsi="Times New Roman"/>
          <w:color w:val="000000"/>
          <w:sz w:val="28"/>
          <w:szCs w:val="28"/>
          <w:lang w:val="nl-NL"/>
        </w:rPr>
        <w:t>.</w:t>
      </w:r>
    </w:p>
    <w:p w:rsidR="00E64D4C" w:rsidRPr="00476DCC" w:rsidRDefault="00E64D4C" w:rsidP="00476DCC">
      <w:pPr>
        <w:spacing w:before="60" w:line="288" w:lineRule="auto"/>
        <w:ind w:firstLine="567"/>
        <w:jc w:val="both"/>
        <w:rPr>
          <w:rFonts w:ascii="Times New Roman" w:hAnsi="Times New Roman"/>
          <w:color w:val="000000"/>
          <w:sz w:val="28"/>
          <w:szCs w:val="28"/>
          <w:lang w:val="it-IT"/>
        </w:rPr>
      </w:pPr>
      <w:r w:rsidRPr="00476DCC">
        <w:rPr>
          <w:rFonts w:ascii="Times New Roman" w:hAnsi="Times New Roman"/>
          <w:color w:val="000000"/>
          <w:sz w:val="28"/>
          <w:szCs w:val="28"/>
          <w:lang w:val="es-NI"/>
        </w:rPr>
        <w:t xml:space="preserve">- </w:t>
      </w:r>
      <w:r w:rsidRPr="00476DCC">
        <w:rPr>
          <w:rFonts w:ascii="Times New Roman" w:hAnsi="Times New Roman"/>
          <w:bCs/>
          <w:color w:val="000000"/>
          <w:sz w:val="28"/>
          <w:szCs w:val="28"/>
          <w:lang w:val="it-IT"/>
        </w:rPr>
        <w:t xml:space="preserve">Tăng cường công tác thanh tra, </w:t>
      </w:r>
      <w:r w:rsidRPr="00476DCC">
        <w:rPr>
          <w:rFonts w:ascii="Times New Roman" w:hAnsi="Times New Roman"/>
          <w:color w:val="000000"/>
          <w:sz w:val="28"/>
          <w:szCs w:val="28"/>
          <w:lang w:val="it-IT"/>
        </w:rPr>
        <w:t>kiểm tra, chỉ đạo, giám sát trên các lĩnh vực</w:t>
      </w:r>
      <w:r w:rsidRPr="00476DCC">
        <w:rPr>
          <w:rFonts w:ascii="Times New Roman" w:hAnsi="Times New Roman"/>
          <w:bCs/>
          <w:color w:val="000000"/>
          <w:sz w:val="28"/>
          <w:szCs w:val="28"/>
          <w:lang w:val="it-IT"/>
        </w:rPr>
        <w:t xml:space="preserve"> quản lý</w:t>
      </w:r>
      <w:r w:rsidRPr="00476DCC">
        <w:rPr>
          <w:rFonts w:ascii="Times New Roman" w:hAnsi="Times New Roman"/>
          <w:color w:val="000000"/>
          <w:sz w:val="28"/>
          <w:szCs w:val="28"/>
          <w:lang w:val="it-IT"/>
        </w:rPr>
        <w:t>; xử lý nghiêm, p</w:t>
      </w:r>
      <w:r w:rsidRPr="00476DCC">
        <w:rPr>
          <w:rFonts w:ascii="Times New Roman" w:hAnsi="Times New Roman"/>
          <w:color w:val="000000"/>
          <w:sz w:val="28"/>
          <w:szCs w:val="28"/>
          <w:lang w:val="vi-VN"/>
        </w:rPr>
        <w:t>hát hiện và chấn chỉnh kịp thời các vấn đề sai phạm, vướng mắc</w:t>
      </w:r>
      <w:r w:rsidRPr="00476DCC">
        <w:rPr>
          <w:rFonts w:ascii="Times New Roman" w:hAnsi="Times New Roman"/>
          <w:color w:val="000000"/>
          <w:sz w:val="28"/>
          <w:szCs w:val="28"/>
          <w:lang w:val="it-IT"/>
        </w:rPr>
        <w:t xml:space="preserve"> trong công tác quản lý tài chính, chấp hành chế độ, chính sách.</w:t>
      </w:r>
    </w:p>
    <w:p w:rsidR="00E64D4C" w:rsidRPr="00476DCC" w:rsidRDefault="00E64D4C" w:rsidP="00476DCC">
      <w:pPr>
        <w:spacing w:before="60" w:line="288" w:lineRule="auto"/>
        <w:ind w:firstLine="567"/>
        <w:jc w:val="both"/>
        <w:rPr>
          <w:rFonts w:ascii="Times New Roman" w:hAnsi="Times New Roman"/>
          <w:color w:val="000000"/>
          <w:sz w:val="28"/>
          <w:szCs w:val="28"/>
          <w:lang w:val="it-IT"/>
        </w:rPr>
      </w:pPr>
      <w:r w:rsidRPr="00476DCC">
        <w:rPr>
          <w:rFonts w:ascii="Times New Roman" w:hAnsi="Times New Roman"/>
          <w:color w:val="000000"/>
          <w:sz w:val="28"/>
          <w:szCs w:val="28"/>
          <w:lang w:val="it-IT"/>
        </w:rPr>
        <w:t xml:space="preserve">- Tiếp tục quan tâm và triển khai công tác tập huấn, đào tạo cập nhật kiến thức cho đội ngũ cán bộ quản lý tài chính tại các ngành, các cấp đối với lĩnh vực tài chính, kế toán, đầu tư XDCB, quản lý tài sản, cơ chế chính sách, chế độ </w:t>
      </w:r>
    </w:p>
    <w:p w:rsidR="00E64D4C" w:rsidRPr="001C3CC5" w:rsidRDefault="00E64D4C" w:rsidP="00476DCC">
      <w:pPr>
        <w:spacing w:before="60" w:line="288" w:lineRule="auto"/>
        <w:ind w:firstLine="720"/>
        <w:jc w:val="both"/>
        <w:rPr>
          <w:rFonts w:ascii="Times New Roman" w:hAnsi="Times New Roman"/>
          <w:color w:val="FF0000"/>
          <w:sz w:val="28"/>
          <w:szCs w:val="28"/>
          <w:lang w:val="it-IT"/>
        </w:rPr>
      </w:pPr>
      <w:r w:rsidRPr="00476DCC">
        <w:rPr>
          <w:rFonts w:ascii="Times New Roman" w:hAnsi="Times New Roman"/>
          <w:color w:val="000000"/>
          <w:sz w:val="28"/>
          <w:szCs w:val="28"/>
          <w:lang w:val="it-IT"/>
        </w:rPr>
        <w:t>5. Có giải pháp cụ thể để đẩy mạnh công tác cải cách hành chính, cải cách chế độ công vụ, siết chặt kỷ luật, kỷ cương hành chính, nâng cao chất lượng cán bộ, công chức; tích cực tham gia các hoạt động đoàn thể của cơ quan, đơn vị; tạo sự đoàn kết, nhất trí phấn đấu hoàn thành tốt nhiệm vụ đề ra.</w:t>
      </w:r>
    </w:p>
    <w:p w:rsidR="00E64D4C" w:rsidRPr="006E2441" w:rsidRDefault="00E64D4C" w:rsidP="00476DCC">
      <w:pPr>
        <w:spacing w:before="60" w:line="288" w:lineRule="auto"/>
        <w:ind w:firstLine="720"/>
        <w:jc w:val="both"/>
        <w:rPr>
          <w:rFonts w:ascii="Times New Roman" w:hAnsi="Times New Roman"/>
          <w:bCs/>
          <w:sz w:val="28"/>
          <w:szCs w:val="28"/>
          <w:lang w:val="it-IT"/>
        </w:rPr>
      </w:pPr>
      <w:r w:rsidRPr="00476DCC">
        <w:rPr>
          <w:rFonts w:ascii="Times New Roman" w:hAnsi="Times New Roman"/>
          <w:color w:val="000000"/>
          <w:sz w:val="28"/>
          <w:szCs w:val="28"/>
          <w:lang w:val="it-IT"/>
        </w:rPr>
        <w:t>6.</w:t>
      </w:r>
      <w:r w:rsidRPr="001C3CC5">
        <w:rPr>
          <w:rFonts w:ascii="Times New Roman" w:hAnsi="Times New Roman"/>
          <w:color w:val="FF0000"/>
          <w:sz w:val="28"/>
          <w:szCs w:val="28"/>
          <w:lang w:val="it-IT"/>
        </w:rPr>
        <w:t xml:space="preserve"> </w:t>
      </w:r>
      <w:r>
        <w:rPr>
          <w:rFonts w:ascii="Times New Roman" w:hAnsi="Times New Roman"/>
          <w:sz w:val="28"/>
          <w:szCs w:val="28"/>
          <w:lang w:val="it-IT"/>
        </w:rPr>
        <w:t>Chuẩn bị tốt các tài liệu, số liệu để làm việc với Bộ Tài chính về dự toán ngân sách năm 2016; tham mưu phân bổ và giao Dự toán NSNN 2016 cho các ngành, các cấp, các đơn vị theo hướng dẫn của TW và định hướng của tỉnh.</w:t>
      </w:r>
    </w:p>
    <w:p w:rsidR="00E64D4C" w:rsidRDefault="00E64D4C" w:rsidP="00476DCC">
      <w:pPr>
        <w:spacing w:line="120" w:lineRule="auto"/>
        <w:ind w:firstLine="567"/>
        <w:jc w:val="both"/>
        <w:rPr>
          <w:rFonts w:ascii="Times New Roman" w:hAnsi="Times New Roman"/>
          <w:color w:val="FF0000"/>
          <w:sz w:val="28"/>
          <w:szCs w:val="28"/>
          <w:lang w:val="it-IT"/>
        </w:rPr>
      </w:pPr>
    </w:p>
    <w:p w:rsidR="00E64D4C" w:rsidRPr="00A202B1" w:rsidRDefault="00E64D4C" w:rsidP="00476DCC">
      <w:pPr>
        <w:spacing w:before="60" w:line="288" w:lineRule="auto"/>
        <w:ind w:firstLine="720"/>
        <w:jc w:val="both"/>
        <w:rPr>
          <w:rFonts w:ascii="Times New Roman" w:hAnsi="Times New Roman"/>
          <w:color w:val="000000"/>
          <w:sz w:val="28"/>
          <w:szCs w:val="28"/>
          <w:lang w:val="it-IT"/>
        </w:rPr>
      </w:pPr>
      <w:r w:rsidRPr="00A202B1">
        <w:rPr>
          <w:rFonts w:ascii="Times New Roman" w:hAnsi="Times New Roman"/>
          <w:color w:val="000000"/>
          <w:sz w:val="28"/>
          <w:szCs w:val="28"/>
          <w:lang w:val="it-IT"/>
        </w:rPr>
        <w:t>Trên đây là một số nội dung cơ bản về đánh giá thực hiện nhiệm vụ tài chính ngân sách 6 tháng đầu năm; triển khai các mục tiêu, nhiệm vụ giải pháp 6 tháng cuối năm 2015. Kính đề nghị các đại biểu quan tâm nghiên cứu, thảo luận để thống nhất chỉ đạo và tổ chức thực hiện nhằm phấn đấu hoàn thành xuất sắc các nhiệm vụ tài chính ngân sách năm 2015.</w:t>
      </w:r>
    </w:p>
    <w:p w:rsidR="00E64D4C" w:rsidRDefault="00E64D4C" w:rsidP="00A202B1">
      <w:pPr>
        <w:jc w:val="both"/>
        <w:rPr>
          <w:rFonts w:ascii="Times New Roman" w:hAnsi="Times New Roman"/>
          <w:b/>
          <w:sz w:val="28"/>
          <w:szCs w:val="28"/>
          <w:lang w:val="nl-NL"/>
        </w:rPr>
      </w:pPr>
      <w:r>
        <w:rPr>
          <w:rFonts w:ascii="Times New Roman" w:hAnsi="Times New Roman"/>
          <w:b/>
          <w:sz w:val="28"/>
          <w:szCs w:val="28"/>
          <w:lang w:val="nl-NL"/>
        </w:rPr>
        <w:t xml:space="preserve">  </w:t>
      </w:r>
    </w:p>
    <w:p w:rsidR="00E64D4C" w:rsidRPr="001322A3" w:rsidRDefault="00E64D4C" w:rsidP="00A202B1">
      <w:pPr>
        <w:jc w:val="both"/>
        <w:rPr>
          <w:rFonts w:ascii="Times New Roman" w:hAnsi="Times New Roman"/>
          <w:b/>
          <w:sz w:val="28"/>
          <w:szCs w:val="28"/>
          <w:lang w:val="nl-NL"/>
        </w:rPr>
      </w:pPr>
      <w:r>
        <w:rPr>
          <w:rFonts w:ascii="Times New Roman" w:hAnsi="Times New Roman"/>
          <w:b/>
          <w:sz w:val="28"/>
          <w:szCs w:val="28"/>
          <w:lang w:val="nl-NL"/>
        </w:rPr>
        <w:t xml:space="preserve">                                                                                       SỞ TÀI CHÍNH </w:t>
      </w:r>
    </w:p>
    <w:sectPr w:rsidR="00E64D4C" w:rsidRPr="001322A3" w:rsidSect="00FB6A1B">
      <w:footerReference w:type="default" r:id="rId7"/>
      <w:pgSz w:w="11907" w:h="16840" w:code="9"/>
      <w:pgMar w:top="1258" w:right="1247"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4C" w:rsidRDefault="00E64D4C" w:rsidP="00133F00">
      <w:r>
        <w:separator/>
      </w:r>
    </w:p>
  </w:endnote>
  <w:endnote w:type="continuationSeparator" w:id="0">
    <w:p w:rsidR="00E64D4C" w:rsidRDefault="00E64D4C" w:rsidP="00133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4C" w:rsidRDefault="00E64D4C" w:rsidP="001172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4C" w:rsidRDefault="00E64D4C" w:rsidP="00133F00">
      <w:r>
        <w:separator/>
      </w:r>
    </w:p>
  </w:footnote>
  <w:footnote w:type="continuationSeparator" w:id="0">
    <w:p w:rsidR="00E64D4C" w:rsidRDefault="00E64D4C" w:rsidP="00133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57D"/>
    <w:multiLevelType w:val="hybridMultilevel"/>
    <w:tmpl w:val="EFE4B718"/>
    <w:lvl w:ilvl="0" w:tplc="BEA2CFD6">
      <w:start w:val="3"/>
      <w:numFmt w:val="bullet"/>
      <w:lvlText w:val="-"/>
      <w:lvlJc w:val="left"/>
      <w:pPr>
        <w:ind w:left="1052" w:hanging="360"/>
      </w:pPr>
      <w:rPr>
        <w:rFonts w:ascii="Times New Roman" w:eastAsia="Times New Roman" w:hAnsi="Times New Roman"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F00"/>
    <w:rsid w:val="000001C0"/>
    <w:rsid w:val="00010467"/>
    <w:rsid w:val="0001078E"/>
    <w:rsid w:val="000166E1"/>
    <w:rsid w:val="00021AD9"/>
    <w:rsid w:val="00031F5F"/>
    <w:rsid w:val="000352CF"/>
    <w:rsid w:val="00036E2D"/>
    <w:rsid w:val="00044B84"/>
    <w:rsid w:val="000461C6"/>
    <w:rsid w:val="0005073D"/>
    <w:rsid w:val="00055F6F"/>
    <w:rsid w:val="00075E06"/>
    <w:rsid w:val="00076AA7"/>
    <w:rsid w:val="00087B54"/>
    <w:rsid w:val="00091D7B"/>
    <w:rsid w:val="000A1354"/>
    <w:rsid w:val="000A5282"/>
    <w:rsid w:val="000B0E24"/>
    <w:rsid w:val="000B2AD0"/>
    <w:rsid w:val="000B4D5B"/>
    <w:rsid w:val="000B6894"/>
    <w:rsid w:val="000C012A"/>
    <w:rsid w:val="000C240B"/>
    <w:rsid w:val="000C61B4"/>
    <w:rsid w:val="000D3BB2"/>
    <w:rsid w:val="000E35D4"/>
    <w:rsid w:val="000F57BD"/>
    <w:rsid w:val="000F5B41"/>
    <w:rsid w:val="000F6ABA"/>
    <w:rsid w:val="00104974"/>
    <w:rsid w:val="00107CD0"/>
    <w:rsid w:val="0011247F"/>
    <w:rsid w:val="00117295"/>
    <w:rsid w:val="0013101A"/>
    <w:rsid w:val="001322A3"/>
    <w:rsid w:val="00132315"/>
    <w:rsid w:val="00133F00"/>
    <w:rsid w:val="001359AB"/>
    <w:rsid w:val="00137367"/>
    <w:rsid w:val="00137F3C"/>
    <w:rsid w:val="00144E45"/>
    <w:rsid w:val="00144FDB"/>
    <w:rsid w:val="00147A30"/>
    <w:rsid w:val="00157761"/>
    <w:rsid w:val="00160A52"/>
    <w:rsid w:val="00164987"/>
    <w:rsid w:val="00166AAC"/>
    <w:rsid w:val="00166FA4"/>
    <w:rsid w:val="00180080"/>
    <w:rsid w:val="00180C12"/>
    <w:rsid w:val="001836CE"/>
    <w:rsid w:val="00184B8C"/>
    <w:rsid w:val="001860E2"/>
    <w:rsid w:val="00194990"/>
    <w:rsid w:val="00195E64"/>
    <w:rsid w:val="001A2332"/>
    <w:rsid w:val="001B0B53"/>
    <w:rsid w:val="001B1025"/>
    <w:rsid w:val="001B594C"/>
    <w:rsid w:val="001C13C5"/>
    <w:rsid w:val="001C3CC5"/>
    <w:rsid w:val="001D6708"/>
    <w:rsid w:val="001D6C3A"/>
    <w:rsid w:val="001E026D"/>
    <w:rsid w:val="001E255C"/>
    <w:rsid w:val="001F2A01"/>
    <w:rsid w:val="001F523F"/>
    <w:rsid w:val="001F732B"/>
    <w:rsid w:val="00211454"/>
    <w:rsid w:val="002178D9"/>
    <w:rsid w:val="002217A1"/>
    <w:rsid w:val="002366CA"/>
    <w:rsid w:val="00237BF9"/>
    <w:rsid w:val="00240DD5"/>
    <w:rsid w:val="00255A74"/>
    <w:rsid w:val="00257EDA"/>
    <w:rsid w:val="00267493"/>
    <w:rsid w:val="00274291"/>
    <w:rsid w:val="00275524"/>
    <w:rsid w:val="00276EFE"/>
    <w:rsid w:val="00281EE6"/>
    <w:rsid w:val="00285A12"/>
    <w:rsid w:val="00286410"/>
    <w:rsid w:val="00292366"/>
    <w:rsid w:val="0029741B"/>
    <w:rsid w:val="002A2334"/>
    <w:rsid w:val="002A3E57"/>
    <w:rsid w:val="002A643E"/>
    <w:rsid w:val="002B2838"/>
    <w:rsid w:val="002B3350"/>
    <w:rsid w:val="002C5599"/>
    <w:rsid w:val="002E2932"/>
    <w:rsid w:val="002E5E8A"/>
    <w:rsid w:val="002F0FC4"/>
    <w:rsid w:val="002F5878"/>
    <w:rsid w:val="0030153D"/>
    <w:rsid w:val="00307D20"/>
    <w:rsid w:val="003122E5"/>
    <w:rsid w:val="00323D91"/>
    <w:rsid w:val="003271B1"/>
    <w:rsid w:val="00341AD7"/>
    <w:rsid w:val="00341DBC"/>
    <w:rsid w:val="0034221B"/>
    <w:rsid w:val="003429AC"/>
    <w:rsid w:val="00342BAC"/>
    <w:rsid w:val="003432EF"/>
    <w:rsid w:val="00343396"/>
    <w:rsid w:val="00344659"/>
    <w:rsid w:val="00346C2E"/>
    <w:rsid w:val="0034784A"/>
    <w:rsid w:val="00353B7E"/>
    <w:rsid w:val="00361363"/>
    <w:rsid w:val="003649C0"/>
    <w:rsid w:val="00371B9A"/>
    <w:rsid w:val="0037461C"/>
    <w:rsid w:val="00385E20"/>
    <w:rsid w:val="00386BF2"/>
    <w:rsid w:val="003923CA"/>
    <w:rsid w:val="00394D46"/>
    <w:rsid w:val="003A65A1"/>
    <w:rsid w:val="003A67E0"/>
    <w:rsid w:val="003A74A3"/>
    <w:rsid w:val="003B1E25"/>
    <w:rsid w:val="003B2563"/>
    <w:rsid w:val="003B2D4C"/>
    <w:rsid w:val="003B5BA7"/>
    <w:rsid w:val="003B6E51"/>
    <w:rsid w:val="003C0643"/>
    <w:rsid w:val="003C1F0D"/>
    <w:rsid w:val="003C2A98"/>
    <w:rsid w:val="003D3CD6"/>
    <w:rsid w:val="003D7BD4"/>
    <w:rsid w:val="003E2A76"/>
    <w:rsid w:val="003E3E38"/>
    <w:rsid w:val="003F0D11"/>
    <w:rsid w:val="003F54FB"/>
    <w:rsid w:val="004065F2"/>
    <w:rsid w:val="00411A5C"/>
    <w:rsid w:val="0042562C"/>
    <w:rsid w:val="00431D44"/>
    <w:rsid w:val="00443795"/>
    <w:rsid w:val="00446194"/>
    <w:rsid w:val="00447A89"/>
    <w:rsid w:val="00451E0C"/>
    <w:rsid w:val="004566E2"/>
    <w:rsid w:val="00457027"/>
    <w:rsid w:val="00457D87"/>
    <w:rsid w:val="00462EBB"/>
    <w:rsid w:val="00473B2B"/>
    <w:rsid w:val="00474EDF"/>
    <w:rsid w:val="00476DCC"/>
    <w:rsid w:val="00477215"/>
    <w:rsid w:val="00477B7E"/>
    <w:rsid w:val="004870E3"/>
    <w:rsid w:val="00490EF2"/>
    <w:rsid w:val="00496FB7"/>
    <w:rsid w:val="004A15A7"/>
    <w:rsid w:val="004A216E"/>
    <w:rsid w:val="004A2C15"/>
    <w:rsid w:val="004A2D0B"/>
    <w:rsid w:val="004A6734"/>
    <w:rsid w:val="004A77B3"/>
    <w:rsid w:val="004B04AB"/>
    <w:rsid w:val="004B474E"/>
    <w:rsid w:val="004B4896"/>
    <w:rsid w:val="004B5178"/>
    <w:rsid w:val="004B6B82"/>
    <w:rsid w:val="004C0050"/>
    <w:rsid w:val="004C489A"/>
    <w:rsid w:val="004C741F"/>
    <w:rsid w:val="004D4F4F"/>
    <w:rsid w:val="004D57DE"/>
    <w:rsid w:val="004D715B"/>
    <w:rsid w:val="004E306D"/>
    <w:rsid w:val="004E33AA"/>
    <w:rsid w:val="004E3657"/>
    <w:rsid w:val="004E3682"/>
    <w:rsid w:val="004F1DF0"/>
    <w:rsid w:val="004F357D"/>
    <w:rsid w:val="00500575"/>
    <w:rsid w:val="00501FA0"/>
    <w:rsid w:val="00504C08"/>
    <w:rsid w:val="00510357"/>
    <w:rsid w:val="005216A1"/>
    <w:rsid w:val="00525D94"/>
    <w:rsid w:val="005276CE"/>
    <w:rsid w:val="00534905"/>
    <w:rsid w:val="00543FC6"/>
    <w:rsid w:val="00564B92"/>
    <w:rsid w:val="005650E0"/>
    <w:rsid w:val="00566057"/>
    <w:rsid w:val="00570AC9"/>
    <w:rsid w:val="00581A90"/>
    <w:rsid w:val="00582E9C"/>
    <w:rsid w:val="005919F4"/>
    <w:rsid w:val="00591AF1"/>
    <w:rsid w:val="00591D8E"/>
    <w:rsid w:val="00593220"/>
    <w:rsid w:val="00597B5F"/>
    <w:rsid w:val="005A0572"/>
    <w:rsid w:val="005A0F58"/>
    <w:rsid w:val="005B036A"/>
    <w:rsid w:val="005B42C4"/>
    <w:rsid w:val="005C1131"/>
    <w:rsid w:val="005D1CDD"/>
    <w:rsid w:val="005D793E"/>
    <w:rsid w:val="005D7B3F"/>
    <w:rsid w:val="005F5D09"/>
    <w:rsid w:val="005F7120"/>
    <w:rsid w:val="0060192D"/>
    <w:rsid w:val="00605B34"/>
    <w:rsid w:val="00606D2D"/>
    <w:rsid w:val="00611003"/>
    <w:rsid w:val="00613007"/>
    <w:rsid w:val="00616015"/>
    <w:rsid w:val="00621699"/>
    <w:rsid w:val="0062402D"/>
    <w:rsid w:val="00624908"/>
    <w:rsid w:val="006305C6"/>
    <w:rsid w:val="00632386"/>
    <w:rsid w:val="00636014"/>
    <w:rsid w:val="0063605A"/>
    <w:rsid w:val="00637846"/>
    <w:rsid w:val="0064570E"/>
    <w:rsid w:val="006463D3"/>
    <w:rsid w:val="00654E0E"/>
    <w:rsid w:val="0066089B"/>
    <w:rsid w:val="00661301"/>
    <w:rsid w:val="00667B4E"/>
    <w:rsid w:val="00673E45"/>
    <w:rsid w:val="00676981"/>
    <w:rsid w:val="00677CF6"/>
    <w:rsid w:val="00681D47"/>
    <w:rsid w:val="0069041F"/>
    <w:rsid w:val="00690B7C"/>
    <w:rsid w:val="00691AA0"/>
    <w:rsid w:val="00697DDA"/>
    <w:rsid w:val="006A4465"/>
    <w:rsid w:val="006A6079"/>
    <w:rsid w:val="006A61B6"/>
    <w:rsid w:val="006B4C07"/>
    <w:rsid w:val="006B65B4"/>
    <w:rsid w:val="006C44A0"/>
    <w:rsid w:val="006C5B38"/>
    <w:rsid w:val="006C5E33"/>
    <w:rsid w:val="006C5E35"/>
    <w:rsid w:val="006C6676"/>
    <w:rsid w:val="006C772B"/>
    <w:rsid w:val="006D1146"/>
    <w:rsid w:val="006E1B54"/>
    <w:rsid w:val="006E2441"/>
    <w:rsid w:val="006F59EC"/>
    <w:rsid w:val="00701400"/>
    <w:rsid w:val="00703C6A"/>
    <w:rsid w:val="007105CA"/>
    <w:rsid w:val="00720153"/>
    <w:rsid w:val="007241DD"/>
    <w:rsid w:val="007253CF"/>
    <w:rsid w:val="007264CB"/>
    <w:rsid w:val="0073392F"/>
    <w:rsid w:val="00733A0E"/>
    <w:rsid w:val="00742DFE"/>
    <w:rsid w:val="00743E76"/>
    <w:rsid w:val="00745D3B"/>
    <w:rsid w:val="00747245"/>
    <w:rsid w:val="00764EF9"/>
    <w:rsid w:val="00767107"/>
    <w:rsid w:val="00775186"/>
    <w:rsid w:val="00776E45"/>
    <w:rsid w:val="0078163B"/>
    <w:rsid w:val="00781E88"/>
    <w:rsid w:val="00786FAC"/>
    <w:rsid w:val="007912A5"/>
    <w:rsid w:val="007A0D18"/>
    <w:rsid w:val="007A505C"/>
    <w:rsid w:val="007A6E9C"/>
    <w:rsid w:val="007B54BF"/>
    <w:rsid w:val="007C0C95"/>
    <w:rsid w:val="007C6830"/>
    <w:rsid w:val="007D3680"/>
    <w:rsid w:val="007D7208"/>
    <w:rsid w:val="007E406F"/>
    <w:rsid w:val="007E4479"/>
    <w:rsid w:val="007F11CE"/>
    <w:rsid w:val="007F7C14"/>
    <w:rsid w:val="00811654"/>
    <w:rsid w:val="00817ED6"/>
    <w:rsid w:val="00820BE2"/>
    <w:rsid w:val="00827890"/>
    <w:rsid w:val="00830033"/>
    <w:rsid w:val="00832979"/>
    <w:rsid w:val="00841C9B"/>
    <w:rsid w:val="00845F62"/>
    <w:rsid w:val="00857957"/>
    <w:rsid w:val="00857AA2"/>
    <w:rsid w:val="0086095C"/>
    <w:rsid w:val="00861648"/>
    <w:rsid w:val="0086193F"/>
    <w:rsid w:val="00866125"/>
    <w:rsid w:val="008732DE"/>
    <w:rsid w:val="008742FA"/>
    <w:rsid w:val="00882765"/>
    <w:rsid w:val="00884143"/>
    <w:rsid w:val="00886FBD"/>
    <w:rsid w:val="008872F2"/>
    <w:rsid w:val="0089006C"/>
    <w:rsid w:val="00890892"/>
    <w:rsid w:val="00890BB8"/>
    <w:rsid w:val="00891FE5"/>
    <w:rsid w:val="008941CF"/>
    <w:rsid w:val="008A4A00"/>
    <w:rsid w:val="008B0765"/>
    <w:rsid w:val="008B38E9"/>
    <w:rsid w:val="008C22F2"/>
    <w:rsid w:val="008C538D"/>
    <w:rsid w:val="008C6297"/>
    <w:rsid w:val="008D36C7"/>
    <w:rsid w:val="008D4A30"/>
    <w:rsid w:val="008D70B5"/>
    <w:rsid w:val="008E11EF"/>
    <w:rsid w:val="008F14D7"/>
    <w:rsid w:val="008F3659"/>
    <w:rsid w:val="008F4562"/>
    <w:rsid w:val="008F5CBE"/>
    <w:rsid w:val="008F7FFE"/>
    <w:rsid w:val="009022A4"/>
    <w:rsid w:val="00903373"/>
    <w:rsid w:val="009055AE"/>
    <w:rsid w:val="00905967"/>
    <w:rsid w:val="00910F81"/>
    <w:rsid w:val="00915EE4"/>
    <w:rsid w:val="009236A0"/>
    <w:rsid w:val="00931E26"/>
    <w:rsid w:val="00942032"/>
    <w:rsid w:val="009441A2"/>
    <w:rsid w:val="009461F0"/>
    <w:rsid w:val="00946871"/>
    <w:rsid w:val="00956077"/>
    <w:rsid w:val="0095674B"/>
    <w:rsid w:val="00966CD3"/>
    <w:rsid w:val="00971797"/>
    <w:rsid w:val="00974685"/>
    <w:rsid w:val="00982143"/>
    <w:rsid w:val="00993D0D"/>
    <w:rsid w:val="00994D19"/>
    <w:rsid w:val="009968C5"/>
    <w:rsid w:val="009B0269"/>
    <w:rsid w:val="009B2B87"/>
    <w:rsid w:val="009B2E3C"/>
    <w:rsid w:val="009B2F7B"/>
    <w:rsid w:val="009B3204"/>
    <w:rsid w:val="009B3EDD"/>
    <w:rsid w:val="009C3170"/>
    <w:rsid w:val="009C602D"/>
    <w:rsid w:val="009D0180"/>
    <w:rsid w:val="009D50B2"/>
    <w:rsid w:val="009E4BBB"/>
    <w:rsid w:val="009F05CA"/>
    <w:rsid w:val="009F4679"/>
    <w:rsid w:val="00A00094"/>
    <w:rsid w:val="00A05703"/>
    <w:rsid w:val="00A06A9E"/>
    <w:rsid w:val="00A12CA4"/>
    <w:rsid w:val="00A15BA9"/>
    <w:rsid w:val="00A202B1"/>
    <w:rsid w:val="00A26145"/>
    <w:rsid w:val="00A27D1F"/>
    <w:rsid w:val="00A30866"/>
    <w:rsid w:val="00A36AF3"/>
    <w:rsid w:val="00A468C6"/>
    <w:rsid w:val="00A47E80"/>
    <w:rsid w:val="00A47FF7"/>
    <w:rsid w:val="00A626A7"/>
    <w:rsid w:val="00A64527"/>
    <w:rsid w:val="00A6585A"/>
    <w:rsid w:val="00A8124C"/>
    <w:rsid w:val="00A85B98"/>
    <w:rsid w:val="00A87CFF"/>
    <w:rsid w:val="00A90456"/>
    <w:rsid w:val="00A93D05"/>
    <w:rsid w:val="00AA4AA2"/>
    <w:rsid w:val="00AB28D4"/>
    <w:rsid w:val="00AB3D9B"/>
    <w:rsid w:val="00AB5BC9"/>
    <w:rsid w:val="00AC2D5D"/>
    <w:rsid w:val="00AC49BB"/>
    <w:rsid w:val="00AC4EBE"/>
    <w:rsid w:val="00AD5042"/>
    <w:rsid w:val="00AD63D6"/>
    <w:rsid w:val="00AE2EEE"/>
    <w:rsid w:val="00AE3BCE"/>
    <w:rsid w:val="00AE43AF"/>
    <w:rsid w:val="00AF2FAE"/>
    <w:rsid w:val="00B06D9C"/>
    <w:rsid w:val="00B10661"/>
    <w:rsid w:val="00B120DD"/>
    <w:rsid w:val="00B14B59"/>
    <w:rsid w:val="00B22166"/>
    <w:rsid w:val="00B3341C"/>
    <w:rsid w:val="00B355DA"/>
    <w:rsid w:val="00B36ED0"/>
    <w:rsid w:val="00B40867"/>
    <w:rsid w:val="00B54AFD"/>
    <w:rsid w:val="00B6269D"/>
    <w:rsid w:val="00B65C04"/>
    <w:rsid w:val="00B65EC4"/>
    <w:rsid w:val="00B66374"/>
    <w:rsid w:val="00B8087F"/>
    <w:rsid w:val="00B872D2"/>
    <w:rsid w:val="00B90BDB"/>
    <w:rsid w:val="00B91E0F"/>
    <w:rsid w:val="00B95F18"/>
    <w:rsid w:val="00B97E97"/>
    <w:rsid w:val="00BB06CE"/>
    <w:rsid w:val="00BB371C"/>
    <w:rsid w:val="00BB5241"/>
    <w:rsid w:val="00BC36DF"/>
    <w:rsid w:val="00BC4071"/>
    <w:rsid w:val="00BC41AF"/>
    <w:rsid w:val="00BC54AD"/>
    <w:rsid w:val="00BD0584"/>
    <w:rsid w:val="00BD2666"/>
    <w:rsid w:val="00BD57F3"/>
    <w:rsid w:val="00BD5F1D"/>
    <w:rsid w:val="00BE346F"/>
    <w:rsid w:val="00BE4ED8"/>
    <w:rsid w:val="00BE657A"/>
    <w:rsid w:val="00BE6E04"/>
    <w:rsid w:val="00BE742C"/>
    <w:rsid w:val="00BF1441"/>
    <w:rsid w:val="00BF656A"/>
    <w:rsid w:val="00BF6ABC"/>
    <w:rsid w:val="00BF74BE"/>
    <w:rsid w:val="00BF7724"/>
    <w:rsid w:val="00C12317"/>
    <w:rsid w:val="00C1389F"/>
    <w:rsid w:val="00C14B47"/>
    <w:rsid w:val="00C151BD"/>
    <w:rsid w:val="00C207A5"/>
    <w:rsid w:val="00C216DB"/>
    <w:rsid w:val="00C22450"/>
    <w:rsid w:val="00C353EF"/>
    <w:rsid w:val="00C35C80"/>
    <w:rsid w:val="00C40DA6"/>
    <w:rsid w:val="00C418CC"/>
    <w:rsid w:val="00C41B29"/>
    <w:rsid w:val="00C43194"/>
    <w:rsid w:val="00C47CBC"/>
    <w:rsid w:val="00C62BEF"/>
    <w:rsid w:val="00C66C6D"/>
    <w:rsid w:val="00C66DB8"/>
    <w:rsid w:val="00C72080"/>
    <w:rsid w:val="00C756B9"/>
    <w:rsid w:val="00C812E3"/>
    <w:rsid w:val="00C90646"/>
    <w:rsid w:val="00C94DF5"/>
    <w:rsid w:val="00CA1B6A"/>
    <w:rsid w:val="00CA7B74"/>
    <w:rsid w:val="00CB1D4A"/>
    <w:rsid w:val="00CC0B06"/>
    <w:rsid w:val="00CD2505"/>
    <w:rsid w:val="00CD467E"/>
    <w:rsid w:val="00CE0502"/>
    <w:rsid w:val="00CE07F4"/>
    <w:rsid w:val="00CE0AF7"/>
    <w:rsid w:val="00D04903"/>
    <w:rsid w:val="00D1332F"/>
    <w:rsid w:val="00D13F9F"/>
    <w:rsid w:val="00D20AC2"/>
    <w:rsid w:val="00D32A9C"/>
    <w:rsid w:val="00D4043E"/>
    <w:rsid w:val="00D74D7C"/>
    <w:rsid w:val="00D77C8A"/>
    <w:rsid w:val="00D800BE"/>
    <w:rsid w:val="00D80467"/>
    <w:rsid w:val="00D827F2"/>
    <w:rsid w:val="00D860C1"/>
    <w:rsid w:val="00D93470"/>
    <w:rsid w:val="00D96643"/>
    <w:rsid w:val="00DA0A31"/>
    <w:rsid w:val="00DA3658"/>
    <w:rsid w:val="00DA6AFC"/>
    <w:rsid w:val="00DA7D53"/>
    <w:rsid w:val="00DB1FB1"/>
    <w:rsid w:val="00DB6C2C"/>
    <w:rsid w:val="00DC25E7"/>
    <w:rsid w:val="00DD1181"/>
    <w:rsid w:val="00DD11D7"/>
    <w:rsid w:val="00DE0C3C"/>
    <w:rsid w:val="00DE4828"/>
    <w:rsid w:val="00DF4F61"/>
    <w:rsid w:val="00DF50A2"/>
    <w:rsid w:val="00DF67CB"/>
    <w:rsid w:val="00DF6A5B"/>
    <w:rsid w:val="00DF7E36"/>
    <w:rsid w:val="00E02C37"/>
    <w:rsid w:val="00E047BB"/>
    <w:rsid w:val="00E05486"/>
    <w:rsid w:val="00E07207"/>
    <w:rsid w:val="00E13BB8"/>
    <w:rsid w:val="00E22444"/>
    <w:rsid w:val="00E2527F"/>
    <w:rsid w:val="00E26681"/>
    <w:rsid w:val="00E270E9"/>
    <w:rsid w:val="00E27D6C"/>
    <w:rsid w:val="00E363AD"/>
    <w:rsid w:val="00E44E71"/>
    <w:rsid w:val="00E50B27"/>
    <w:rsid w:val="00E54108"/>
    <w:rsid w:val="00E60D09"/>
    <w:rsid w:val="00E61CE8"/>
    <w:rsid w:val="00E64D4C"/>
    <w:rsid w:val="00E752D0"/>
    <w:rsid w:val="00E8362C"/>
    <w:rsid w:val="00E8454A"/>
    <w:rsid w:val="00E863DC"/>
    <w:rsid w:val="00E904FC"/>
    <w:rsid w:val="00E9184D"/>
    <w:rsid w:val="00E978C3"/>
    <w:rsid w:val="00EA3740"/>
    <w:rsid w:val="00EB1A49"/>
    <w:rsid w:val="00EB57D3"/>
    <w:rsid w:val="00EC3A61"/>
    <w:rsid w:val="00EC446D"/>
    <w:rsid w:val="00EC46D8"/>
    <w:rsid w:val="00EC6603"/>
    <w:rsid w:val="00EC743B"/>
    <w:rsid w:val="00ED127B"/>
    <w:rsid w:val="00ED4EAD"/>
    <w:rsid w:val="00ED7FD0"/>
    <w:rsid w:val="00EE0279"/>
    <w:rsid w:val="00EE2E41"/>
    <w:rsid w:val="00EF4D5D"/>
    <w:rsid w:val="00EF5C56"/>
    <w:rsid w:val="00EF793E"/>
    <w:rsid w:val="00F11319"/>
    <w:rsid w:val="00F11530"/>
    <w:rsid w:val="00F12DAB"/>
    <w:rsid w:val="00F24C6C"/>
    <w:rsid w:val="00F27A1E"/>
    <w:rsid w:val="00F311EF"/>
    <w:rsid w:val="00F3268F"/>
    <w:rsid w:val="00F37BAE"/>
    <w:rsid w:val="00F37C73"/>
    <w:rsid w:val="00F4077A"/>
    <w:rsid w:val="00F44D24"/>
    <w:rsid w:val="00F45D02"/>
    <w:rsid w:val="00F552B1"/>
    <w:rsid w:val="00F562CE"/>
    <w:rsid w:val="00F56649"/>
    <w:rsid w:val="00F656C9"/>
    <w:rsid w:val="00F71247"/>
    <w:rsid w:val="00F712FB"/>
    <w:rsid w:val="00F73B3A"/>
    <w:rsid w:val="00F75326"/>
    <w:rsid w:val="00F86048"/>
    <w:rsid w:val="00F86F0E"/>
    <w:rsid w:val="00F9479F"/>
    <w:rsid w:val="00F960D7"/>
    <w:rsid w:val="00FA0CFC"/>
    <w:rsid w:val="00FA164B"/>
    <w:rsid w:val="00FB3B51"/>
    <w:rsid w:val="00FB4B1A"/>
    <w:rsid w:val="00FB5D57"/>
    <w:rsid w:val="00FB6860"/>
    <w:rsid w:val="00FB6A1B"/>
    <w:rsid w:val="00FC637B"/>
    <w:rsid w:val="00FD16F5"/>
    <w:rsid w:val="00FD29AA"/>
    <w:rsid w:val="00FD5E87"/>
    <w:rsid w:val="00FE77CA"/>
    <w:rsid w:val="00FF3C1B"/>
    <w:rsid w:val="00FF6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00"/>
  </w:style>
  <w:style w:type="paragraph" w:styleId="Heading1">
    <w:name w:val="heading 1"/>
    <w:basedOn w:val="Normal"/>
    <w:next w:val="Normal"/>
    <w:link w:val="Heading1Char"/>
    <w:uiPriority w:val="99"/>
    <w:qFormat/>
    <w:rsid w:val="00F24C6C"/>
    <w:pPr>
      <w:keepNext/>
      <w:spacing w:line="340" w:lineRule="exact"/>
      <w:jc w:val="both"/>
      <w:outlineLvl w:val="0"/>
    </w:pPr>
    <w:rPr>
      <w:rFonts w:ascii=".VnTime" w:eastAsia="Times New Roman" w:hAnsi=".VnTime"/>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C6C"/>
    <w:rPr>
      <w:rFonts w:ascii=".VnTime" w:hAnsi=".VnTime" w:cs="Times New Roman"/>
      <w:b/>
      <w:sz w:val="20"/>
      <w:szCs w:val="20"/>
    </w:rPr>
  </w:style>
  <w:style w:type="paragraph" w:styleId="Header">
    <w:name w:val="header"/>
    <w:basedOn w:val="Normal"/>
    <w:link w:val="HeaderChar"/>
    <w:uiPriority w:val="99"/>
    <w:rsid w:val="00133F00"/>
    <w:pPr>
      <w:tabs>
        <w:tab w:val="center" w:pos="4680"/>
        <w:tab w:val="right" w:pos="9360"/>
      </w:tabs>
    </w:pPr>
  </w:style>
  <w:style w:type="character" w:customStyle="1" w:styleId="HeaderChar">
    <w:name w:val="Header Char"/>
    <w:basedOn w:val="DefaultParagraphFont"/>
    <w:link w:val="Header"/>
    <w:uiPriority w:val="99"/>
    <w:locked/>
    <w:rsid w:val="00133F00"/>
    <w:rPr>
      <w:rFonts w:ascii="Arial" w:hAnsi="Arial" w:cs="Times New Roman"/>
      <w:sz w:val="20"/>
      <w:szCs w:val="20"/>
    </w:rPr>
  </w:style>
  <w:style w:type="paragraph" w:styleId="Footer">
    <w:name w:val="footer"/>
    <w:basedOn w:val="Normal"/>
    <w:link w:val="FooterChar"/>
    <w:uiPriority w:val="99"/>
    <w:rsid w:val="00133F00"/>
    <w:pPr>
      <w:tabs>
        <w:tab w:val="center" w:pos="4680"/>
        <w:tab w:val="right" w:pos="9360"/>
      </w:tabs>
    </w:pPr>
  </w:style>
  <w:style w:type="character" w:customStyle="1" w:styleId="FooterChar">
    <w:name w:val="Footer Char"/>
    <w:basedOn w:val="DefaultParagraphFont"/>
    <w:link w:val="Footer"/>
    <w:uiPriority w:val="99"/>
    <w:locked/>
    <w:rsid w:val="00133F00"/>
    <w:rPr>
      <w:rFonts w:ascii="Arial" w:hAnsi="Arial" w:cs="Times New Roman"/>
      <w:sz w:val="20"/>
      <w:szCs w:val="20"/>
    </w:rPr>
  </w:style>
  <w:style w:type="paragraph" w:styleId="BodyText3">
    <w:name w:val="Body Text 3"/>
    <w:basedOn w:val="Normal"/>
    <w:link w:val="BodyText3Char"/>
    <w:uiPriority w:val="99"/>
    <w:rsid w:val="00F24C6C"/>
    <w:pPr>
      <w:jc w:val="both"/>
    </w:pPr>
    <w:rPr>
      <w:rFonts w:ascii=".VnTime" w:eastAsia="Times New Roman" w:hAnsi=".VnTime"/>
      <w:sz w:val="28"/>
      <w:szCs w:val="20"/>
    </w:rPr>
  </w:style>
  <w:style w:type="character" w:customStyle="1" w:styleId="BodyText3Char">
    <w:name w:val="Body Text 3 Char"/>
    <w:basedOn w:val="DefaultParagraphFont"/>
    <w:link w:val="BodyText3"/>
    <w:uiPriority w:val="99"/>
    <w:locked/>
    <w:rsid w:val="00F24C6C"/>
    <w:rPr>
      <w:rFonts w:ascii=".VnTime" w:hAnsi=".VnTime" w:cs="Times New Roman"/>
      <w:sz w:val="20"/>
      <w:szCs w:val="20"/>
    </w:rPr>
  </w:style>
  <w:style w:type="paragraph" w:styleId="ListParagraph">
    <w:name w:val="List Paragraph"/>
    <w:basedOn w:val="Normal"/>
    <w:uiPriority w:val="99"/>
    <w:qFormat/>
    <w:rsid w:val="003B6E51"/>
    <w:pPr>
      <w:ind w:left="720"/>
      <w:contextualSpacing/>
    </w:pPr>
    <w:rPr>
      <w:rFonts w:ascii=".VnTime" w:eastAsia="Times New Roman" w:hAnsi=".VnTime"/>
      <w:sz w:val="28"/>
      <w:szCs w:val="28"/>
    </w:rPr>
  </w:style>
  <w:style w:type="paragraph" w:styleId="BodyTextIndent3">
    <w:name w:val="Body Text Indent 3"/>
    <w:basedOn w:val="Normal"/>
    <w:link w:val="BodyTextIndent3Char"/>
    <w:uiPriority w:val="99"/>
    <w:semiHidden/>
    <w:rsid w:val="005B42C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42C4"/>
    <w:rPr>
      <w:rFonts w:cs="Times New Roman"/>
      <w:sz w:val="16"/>
      <w:szCs w:val="16"/>
    </w:rPr>
  </w:style>
  <w:style w:type="character" w:styleId="PageNumber">
    <w:name w:val="page number"/>
    <w:basedOn w:val="DefaultParagraphFont"/>
    <w:uiPriority w:val="99"/>
    <w:rsid w:val="00827890"/>
    <w:rPr>
      <w:rFonts w:cs="Times New Roman"/>
    </w:rPr>
  </w:style>
</w:styles>
</file>

<file path=word/webSettings.xml><?xml version="1.0" encoding="utf-8"?>
<w:webSettings xmlns:r="http://schemas.openxmlformats.org/officeDocument/2006/relationships" xmlns:w="http://schemas.openxmlformats.org/wordprocessingml/2006/main">
  <w:divs>
    <w:div w:id="131287641">
      <w:marLeft w:val="0"/>
      <w:marRight w:val="0"/>
      <w:marTop w:val="0"/>
      <w:marBottom w:val="0"/>
      <w:divBdr>
        <w:top w:val="none" w:sz="0" w:space="0" w:color="auto"/>
        <w:left w:val="none" w:sz="0" w:space="0" w:color="auto"/>
        <w:bottom w:val="none" w:sz="0" w:space="0" w:color="auto"/>
        <w:right w:val="none" w:sz="0" w:space="0" w:color="auto"/>
      </w:divBdr>
    </w:div>
    <w:div w:id="131287642">
      <w:marLeft w:val="0"/>
      <w:marRight w:val="0"/>
      <w:marTop w:val="0"/>
      <w:marBottom w:val="0"/>
      <w:divBdr>
        <w:top w:val="none" w:sz="0" w:space="0" w:color="auto"/>
        <w:left w:val="none" w:sz="0" w:space="0" w:color="auto"/>
        <w:bottom w:val="none" w:sz="0" w:space="0" w:color="auto"/>
        <w:right w:val="none" w:sz="0" w:space="0" w:color="auto"/>
      </w:divBdr>
    </w:div>
    <w:div w:id="13128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1094</TotalTime>
  <Pages>11</Pages>
  <Words>3617</Words>
  <Characters>20622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Admin</dc:creator>
  <cp:keywords/>
  <dc:description/>
  <cp:lastModifiedBy>Vinaghost.Com</cp:lastModifiedBy>
  <cp:revision>34</cp:revision>
  <cp:lastPrinted>2015-07-27T03:36:00Z</cp:lastPrinted>
  <dcterms:created xsi:type="dcterms:W3CDTF">2015-07-25T01:32:00Z</dcterms:created>
  <dcterms:modified xsi:type="dcterms:W3CDTF">2015-07-27T03:38:00Z</dcterms:modified>
</cp:coreProperties>
</file>